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AC" w:rsidRPr="006C69AC" w:rsidRDefault="00D87645" w:rsidP="006C69AC">
      <w:pPr>
        <w:pStyle w:val="Nadpis2"/>
        <w:spacing w:before="120" w:after="120"/>
        <w:rPr>
          <w:color w:val="FF0000"/>
        </w:rPr>
      </w:pPr>
      <w:r>
        <w:rPr>
          <w:color w:val="FF0000"/>
        </w:rPr>
        <w:t>r</w:t>
      </w:r>
      <w:r w:rsidR="006C69AC" w:rsidRPr="006C69AC">
        <w:rPr>
          <w:color w:val="FF0000"/>
        </w:rPr>
        <w:t>ozlosování nadstavbov</w:t>
      </w:r>
      <w:r w:rsidR="00902BDA">
        <w:rPr>
          <w:color w:val="FF0000"/>
        </w:rPr>
        <w:t>é</w:t>
      </w:r>
      <w:r w:rsidR="006C69AC" w:rsidRPr="006C69AC">
        <w:rPr>
          <w:color w:val="FF0000"/>
        </w:rPr>
        <w:t xml:space="preserve"> část</w:t>
      </w:r>
      <w:r w:rsidR="00902BDA">
        <w:rPr>
          <w:color w:val="FF0000"/>
        </w:rPr>
        <w:t>i JmKP1j o 5. – 10. místo</w:t>
      </w:r>
    </w:p>
    <w:p w:rsidR="00D87645" w:rsidRDefault="00D87645" w:rsidP="00D87645">
      <w:pPr>
        <w:pStyle w:val="Kolo"/>
        <w:spacing w:before="0"/>
      </w:pPr>
    </w:p>
    <w:p w:rsidR="006C69AC" w:rsidRDefault="006C69AC" w:rsidP="006C69AC">
      <w:pPr>
        <w:pStyle w:val="Kolo"/>
      </w:pPr>
      <w:r>
        <w:t>1. kolo</w:t>
      </w:r>
    </w:p>
    <w:p w:rsidR="006C69AC" w:rsidRDefault="006C69AC" w:rsidP="006C69AC">
      <w:pPr>
        <w:pStyle w:val="RozlosovaniZapas"/>
      </w:pPr>
      <w:r>
        <w:t>1</w:t>
      </w:r>
      <w:r w:rsidR="00830344">
        <w:t>6</w:t>
      </w:r>
      <w:r>
        <w:t>.02.1</w:t>
      </w:r>
      <w:r w:rsidR="00A81539">
        <w:t>8</w:t>
      </w:r>
      <w:r>
        <w:tab/>
        <w:t>pá</w:t>
      </w:r>
      <w:r>
        <w:tab/>
        <w:t>17:00</w:t>
      </w:r>
      <w:r>
        <w:tab/>
      </w:r>
      <w:r w:rsidR="00830344">
        <w:t>K</w:t>
      </w:r>
      <w:r>
        <w:t>K S</w:t>
      </w:r>
      <w:r w:rsidR="00830344">
        <w:t xml:space="preserve">okol </w:t>
      </w:r>
      <w:proofErr w:type="gramStart"/>
      <w:r w:rsidR="00830344">
        <w:t>Litenčice</w:t>
      </w:r>
      <w:r>
        <w:t xml:space="preserve"> - TJ</w:t>
      </w:r>
      <w:proofErr w:type="gramEnd"/>
      <w:r>
        <w:t xml:space="preserve"> </w:t>
      </w:r>
      <w:r w:rsidR="00830344">
        <w:t>Sokol</w:t>
      </w:r>
      <w:r>
        <w:t xml:space="preserve"> V</w:t>
      </w:r>
      <w:r w:rsidR="00830344">
        <w:t xml:space="preserve">racov </w:t>
      </w:r>
      <w:r>
        <w:t>B</w:t>
      </w:r>
    </w:p>
    <w:p w:rsidR="006C69AC" w:rsidRDefault="006C69AC" w:rsidP="006C69AC">
      <w:pPr>
        <w:pStyle w:val="RozlosovaniZapas"/>
      </w:pPr>
      <w:r w:rsidRPr="00E00D09">
        <w:t>1</w:t>
      </w:r>
      <w:r w:rsidR="00E00D09" w:rsidRPr="00E00D09">
        <w:t>6</w:t>
      </w:r>
      <w:r w:rsidRPr="00E00D09">
        <w:t>.02.1</w:t>
      </w:r>
      <w:r w:rsidR="00A81539" w:rsidRPr="00E00D09">
        <w:t>8</w:t>
      </w:r>
      <w:r w:rsidRPr="00E00D09">
        <w:tab/>
        <w:t>pá</w:t>
      </w:r>
      <w:r w:rsidRPr="00E00D09">
        <w:tab/>
        <w:t>1</w:t>
      </w:r>
      <w:r w:rsidR="00E00D09" w:rsidRPr="00E00D09">
        <w:t>7</w:t>
      </w:r>
      <w:r w:rsidRPr="00E00D09">
        <w:t>:</w:t>
      </w:r>
      <w:r w:rsidR="00E00D09" w:rsidRPr="00E00D09">
        <w:t>3</w:t>
      </w:r>
      <w:r w:rsidRPr="00E00D09">
        <w:t>0</w:t>
      </w:r>
      <w:r w:rsidRPr="00E00D09">
        <w:tab/>
      </w:r>
      <w:r w:rsidR="00E00D09">
        <w:t xml:space="preserve">SK Podlužan Prušánky </w:t>
      </w:r>
      <w:proofErr w:type="gramStart"/>
      <w:r w:rsidR="00E00D09">
        <w:t>B</w:t>
      </w:r>
      <w:r>
        <w:t xml:space="preserve"> </w:t>
      </w:r>
      <w:r w:rsidR="00E00D09">
        <w:t>-</w:t>
      </w:r>
      <w:r>
        <w:t xml:space="preserve"> </w:t>
      </w:r>
      <w:r w:rsidR="00E00D09">
        <w:t>TJ</w:t>
      </w:r>
      <w:proofErr w:type="gramEnd"/>
      <w:r w:rsidR="00E00D09">
        <w:t xml:space="preserve"> Sokol Vážany</w:t>
      </w:r>
    </w:p>
    <w:p w:rsidR="006C69AC" w:rsidRDefault="006C69AC" w:rsidP="006C69AC">
      <w:pPr>
        <w:pStyle w:val="RozlosovaniZapas"/>
      </w:pPr>
      <w:r>
        <w:t>1</w:t>
      </w:r>
      <w:r w:rsidR="00830344">
        <w:t>8</w:t>
      </w:r>
      <w:r>
        <w:t>.02.1</w:t>
      </w:r>
      <w:r w:rsidR="00A81539">
        <w:t>8</w:t>
      </w:r>
      <w:r>
        <w:tab/>
      </w:r>
      <w:r w:rsidR="00830344">
        <w:t>ne</w:t>
      </w:r>
      <w:r>
        <w:tab/>
      </w:r>
      <w:r w:rsidR="00830344">
        <w:t>09</w:t>
      </w:r>
      <w:r>
        <w:t>:</w:t>
      </w:r>
      <w:r w:rsidR="007030A4">
        <w:t>00</w:t>
      </w:r>
      <w:r>
        <w:tab/>
      </w:r>
      <w:r w:rsidR="00830344">
        <w:t>S</w:t>
      </w:r>
      <w:r w:rsidR="007030A4">
        <w:t xml:space="preserve">K </w:t>
      </w:r>
      <w:r w:rsidR="00830344">
        <w:t xml:space="preserve">Podlužan Prušánky </w:t>
      </w:r>
      <w:proofErr w:type="gramStart"/>
      <w:r w:rsidR="00830344">
        <w:t>C</w:t>
      </w:r>
      <w:r>
        <w:t xml:space="preserve"> - SK</w:t>
      </w:r>
      <w:proofErr w:type="gramEnd"/>
      <w:r>
        <w:t xml:space="preserve"> Kuželky Dubňany C</w:t>
      </w:r>
    </w:p>
    <w:p w:rsidR="006C69AC" w:rsidRDefault="006C69AC" w:rsidP="006C69AC">
      <w:pPr>
        <w:pStyle w:val="Kolo"/>
      </w:pPr>
      <w:r>
        <w:t>2. kolo</w:t>
      </w:r>
    </w:p>
    <w:p w:rsidR="006C69AC" w:rsidRDefault="006C69AC" w:rsidP="00EF3A30">
      <w:pPr>
        <w:pStyle w:val="RozlosovaniZapas"/>
        <w:tabs>
          <w:tab w:val="clear" w:pos="8505"/>
          <w:tab w:val="left" w:pos="8222"/>
        </w:tabs>
      </w:pPr>
      <w:r>
        <w:t>2</w:t>
      </w:r>
      <w:r w:rsidR="00830344">
        <w:t>3</w:t>
      </w:r>
      <w:r>
        <w:t>.02.1</w:t>
      </w:r>
      <w:r w:rsidR="00A81539">
        <w:t>8</w:t>
      </w:r>
      <w:r>
        <w:tab/>
        <w:t>pá</w:t>
      </w:r>
      <w:r>
        <w:tab/>
        <w:t>18:00</w:t>
      </w:r>
      <w:r>
        <w:tab/>
        <w:t xml:space="preserve">TJ </w:t>
      </w:r>
      <w:r w:rsidR="00830344">
        <w:t>Sokol Vracov</w:t>
      </w:r>
      <w:r>
        <w:t xml:space="preserve"> </w:t>
      </w:r>
      <w:proofErr w:type="gramStart"/>
      <w:r>
        <w:t>B - SK</w:t>
      </w:r>
      <w:proofErr w:type="gramEnd"/>
      <w:r>
        <w:t xml:space="preserve"> Kuželky Dubňany C</w:t>
      </w:r>
      <w:r w:rsidR="00830344">
        <w:tab/>
      </w:r>
      <w:r w:rsidR="00830344" w:rsidRPr="00830344">
        <w:rPr>
          <w:color w:val="0000FF"/>
        </w:rPr>
        <w:t xml:space="preserve">kuželna </w:t>
      </w:r>
      <w:proofErr w:type="spellStart"/>
      <w:r w:rsidR="00830344" w:rsidRPr="00830344">
        <w:rPr>
          <w:color w:val="0000FF"/>
        </w:rPr>
        <w:t>Mistřín</w:t>
      </w:r>
      <w:proofErr w:type="spellEnd"/>
    </w:p>
    <w:p w:rsidR="006C69AC" w:rsidRDefault="006C69AC" w:rsidP="006C69AC">
      <w:pPr>
        <w:pStyle w:val="RozlosovaniZapas"/>
      </w:pPr>
      <w:r>
        <w:t>2</w:t>
      </w:r>
      <w:r w:rsidR="00830344">
        <w:t>3</w:t>
      </w:r>
      <w:r>
        <w:t>.02.1</w:t>
      </w:r>
      <w:r w:rsidR="00A81539">
        <w:t>8</w:t>
      </w:r>
      <w:r>
        <w:tab/>
        <w:t>pá</w:t>
      </w:r>
      <w:r>
        <w:tab/>
        <w:t>1</w:t>
      </w:r>
      <w:r w:rsidR="00830344">
        <w:t>7</w:t>
      </w:r>
      <w:r>
        <w:t>:00</w:t>
      </w:r>
      <w:r>
        <w:tab/>
        <w:t>K</w:t>
      </w:r>
      <w:r w:rsidR="007030A4">
        <w:t xml:space="preserve">K Sokol </w:t>
      </w:r>
      <w:proofErr w:type="gramStart"/>
      <w:r w:rsidR="007030A4">
        <w:t>Litenčice</w:t>
      </w:r>
      <w:r w:rsidR="00830344">
        <w:t xml:space="preserve"> </w:t>
      </w:r>
      <w:r w:rsidR="00E00D09">
        <w:t>-</w:t>
      </w:r>
      <w:r w:rsidR="00830344">
        <w:t xml:space="preserve"> </w:t>
      </w:r>
      <w:r w:rsidR="00E00D09">
        <w:t>SK</w:t>
      </w:r>
      <w:proofErr w:type="gramEnd"/>
      <w:r w:rsidR="00E00D09">
        <w:t xml:space="preserve"> Podlužan Prušánky B</w:t>
      </w:r>
    </w:p>
    <w:p w:rsidR="006C69AC" w:rsidRDefault="006C69AC" w:rsidP="006C69AC">
      <w:pPr>
        <w:pStyle w:val="RozlosovaniZapas"/>
      </w:pPr>
      <w:r w:rsidRPr="00E00D09">
        <w:t>2</w:t>
      </w:r>
      <w:r w:rsidR="00E00D09" w:rsidRPr="00E00D09">
        <w:t>5</w:t>
      </w:r>
      <w:r w:rsidRPr="00E00D09">
        <w:t>.02.1</w:t>
      </w:r>
      <w:r w:rsidR="00A81539" w:rsidRPr="00E00D09">
        <w:t>8</w:t>
      </w:r>
      <w:r w:rsidRPr="00E00D09">
        <w:tab/>
      </w:r>
      <w:r w:rsidR="00E00D09" w:rsidRPr="00E00D09">
        <w:t>ne</w:t>
      </w:r>
      <w:r w:rsidRPr="00E00D09">
        <w:tab/>
      </w:r>
      <w:r w:rsidR="00E00D09" w:rsidRPr="00E00D09">
        <w:t>09</w:t>
      </w:r>
      <w:r w:rsidRPr="00E00D09">
        <w:t>:00</w:t>
      </w:r>
      <w:r>
        <w:tab/>
      </w:r>
      <w:r w:rsidR="00E00D09">
        <w:t xml:space="preserve">TJ Sokol </w:t>
      </w:r>
      <w:proofErr w:type="gramStart"/>
      <w:r w:rsidR="00E00D09">
        <w:t>Vážany</w:t>
      </w:r>
      <w:r>
        <w:t xml:space="preserve"> - SK</w:t>
      </w:r>
      <w:proofErr w:type="gramEnd"/>
      <w:r>
        <w:t xml:space="preserve"> Podlužan Prušánky C</w:t>
      </w:r>
    </w:p>
    <w:p w:rsidR="006C69AC" w:rsidRDefault="006C69AC" w:rsidP="006C69AC">
      <w:pPr>
        <w:pStyle w:val="Kolo"/>
      </w:pPr>
      <w:r>
        <w:t>3. kolo</w:t>
      </w:r>
    </w:p>
    <w:p w:rsidR="006C69AC" w:rsidRDefault="006C69AC" w:rsidP="006C69AC">
      <w:pPr>
        <w:pStyle w:val="RozlosovaniZapas"/>
      </w:pPr>
      <w:r w:rsidRPr="00E00D09">
        <w:t>0</w:t>
      </w:r>
      <w:r w:rsidR="00E00D09" w:rsidRPr="00E00D09">
        <w:t>2</w:t>
      </w:r>
      <w:r w:rsidRPr="00E00D09">
        <w:t>.03.1</w:t>
      </w:r>
      <w:r w:rsidR="00A81539" w:rsidRPr="00E00D09">
        <w:t>8</w:t>
      </w:r>
      <w:r w:rsidRPr="00E00D09">
        <w:tab/>
      </w:r>
      <w:r w:rsidR="00E00D09" w:rsidRPr="00E00D09">
        <w:t>pá</w:t>
      </w:r>
      <w:r w:rsidRPr="00E00D09">
        <w:tab/>
      </w:r>
      <w:r w:rsidR="00E00D09" w:rsidRPr="00E00D09">
        <w:t>17</w:t>
      </w:r>
      <w:r w:rsidRPr="00E00D09">
        <w:t>:</w:t>
      </w:r>
      <w:r w:rsidR="00E00D09" w:rsidRPr="00E00D09">
        <w:t>3</w:t>
      </w:r>
      <w:r w:rsidRPr="00E00D09">
        <w:t>0</w:t>
      </w:r>
      <w:r>
        <w:tab/>
      </w:r>
      <w:r w:rsidR="00E00D09">
        <w:t xml:space="preserve">SK Podlužan Prušánky </w:t>
      </w:r>
      <w:proofErr w:type="gramStart"/>
      <w:r w:rsidR="00E00D09">
        <w:t>B</w:t>
      </w:r>
      <w:r>
        <w:t xml:space="preserve"> - TJ</w:t>
      </w:r>
      <w:proofErr w:type="gramEnd"/>
      <w:r>
        <w:t xml:space="preserve"> </w:t>
      </w:r>
      <w:r w:rsidR="00830344">
        <w:t>Sokol Vracov</w:t>
      </w:r>
      <w:r>
        <w:t xml:space="preserve"> B</w:t>
      </w:r>
    </w:p>
    <w:p w:rsidR="006C69AC" w:rsidRDefault="006C69AC" w:rsidP="006C69AC">
      <w:pPr>
        <w:pStyle w:val="RozlosovaniZapas"/>
      </w:pPr>
      <w:r>
        <w:t>0</w:t>
      </w:r>
      <w:r w:rsidR="00830344">
        <w:t>4</w:t>
      </w:r>
      <w:r>
        <w:t>.03.1</w:t>
      </w:r>
      <w:r w:rsidR="00A81539">
        <w:t>8</w:t>
      </w:r>
      <w:r>
        <w:tab/>
      </w:r>
      <w:r w:rsidR="00830344">
        <w:t>ne</w:t>
      </w:r>
      <w:r>
        <w:tab/>
      </w:r>
      <w:r w:rsidR="00830344">
        <w:t>09</w:t>
      </w:r>
      <w:r>
        <w:t>:</w:t>
      </w:r>
      <w:r w:rsidR="007030A4">
        <w:t>00</w:t>
      </w:r>
      <w:r>
        <w:tab/>
      </w:r>
      <w:r w:rsidR="00830344">
        <w:t>S</w:t>
      </w:r>
      <w:r w:rsidR="007030A4">
        <w:t>K</w:t>
      </w:r>
      <w:r>
        <w:t xml:space="preserve"> </w:t>
      </w:r>
      <w:r w:rsidR="00830344">
        <w:t xml:space="preserve">Podlužan Prušánky </w:t>
      </w:r>
      <w:proofErr w:type="gramStart"/>
      <w:r w:rsidR="00830344">
        <w:t>C</w:t>
      </w:r>
      <w:r>
        <w:t xml:space="preserve"> - </w:t>
      </w:r>
      <w:r w:rsidR="00830344">
        <w:t>K</w:t>
      </w:r>
      <w:r>
        <w:t>K</w:t>
      </w:r>
      <w:proofErr w:type="gramEnd"/>
      <w:r>
        <w:t xml:space="preserve"> S</w:t>
      </w:r>
      <w:r w:rsidR="00830344">
        <w:t>okol</w:t>
      </w:r>
      <w:r>
        <w:t xml:space="preserve"> </w:t>
      </w:r>
      <w:r w:rsidR="00830344">
        <w:t>Litenčice</w:t>
      </w:r>
    </w:p>
    <w:p w:rsidR="006C69AC" w:rsidRDefault="006C69AC" w:rsidP="006C69AC">
      <w:pPr>
        <w:pStyle w:val="RozlosovaniZapas"/>
      </w:pPr>
      <w:r>
        <w:t>0</w:t>
      </w:r>
      <w:r w:rsidR="00830344">
        <w:t>4</w:t>
      </w:r>
      <w:r>
        <w:t>.03.1</w:t>
      </w:r>
      <w:r w:rsidR="00A81539">
        <w:t>8</w:t>
      </w:r>
      <w:r>
        <w:tab/>
        <w:t>ne</w:t>
      </w:r>
      <w:r>
        <w:tab/>
        <w:t>09:00</w:t>
      </w:r>
      <w:r>
        <w:tab/>
        <w:t xml:space="preserve">SK Kuželky Dubňany </w:t>
      </w:r>
      <w:proofErr w:type="gramStart"/>
      <w:r>
        <w:t xml:space="preserve">C </w:t>
      </w:r>
      <w:r w:rsidR="00E00D09">
        <w:t>-</w:t>
      </w:r>
      <w:r>
        <w:t xml:space="preserve"> </w:t>
      </w:r>
      <w:r w:rsidR="00E00D09">
        <w:t>TJ</w:t>
      </w:r>
      <w:proofErr w:type="gramEnd"/>
      <w:r w:rsidR="00E00D09">
        <w:t xml:space="preserve"> Sokol Vážany</w:t>
      </w:r>
    </w:p>
    <w:p w:rsidR="006C69AC" w:rsidRDefault="006C69AC" w:rsidP="006C69AC">
      <w:pPr>
        <w:pStyle w:val="Kolo"/>
      </w:pPr>
      <w:r>
        <w:t>4. kolo</w:t>
      </w:r>
    </w:p>
    <w:p w:rsidR="006C69AC" w:rsidRDefault="006C69AC" w:rsidP="006C69AC">
      <w:pPr>
        <w:pStyle w:val="RozlosovaniZapas"/>
      </w:pPr>
      <w:r>
        <w:t>0</w:t>
      </w:r>
      <w:r w:rsidR="00830344">
        <w:t>9</w:t>
      </w:r>
      <w:r>
        <w:t>.0</w:t>
      </w:r>
      <w:r w:rsidR="00D87645">
        <w:t>3</w:t>
      </w:r>
      <w:r>
        <w:t>.1</w:t>
      </w:r>
      <w:r w:rsidR="00A81539">
        <w:t>8</w:t>
      </w:r>
      <w:r>
        <w:tab/>
      </w:r>
      <w:r w:rsidR="00D87645">
        <w:t>pá</w:t>
      </w:r>
      <w:r>
        <w:tab/>
      </w:r>
      <w:r w:rsidR="00830344">
        <w:t>17</w:t>
      </w:r>
      <w:r>
        <w:t>:</w:t>
      </w:r>
      <w:r w:rsidR="00D87645">
        <w:t>0</w:t>
      </w:r>
      <w:r>
        <w:t>0</w:t>
      </w:r>
      <w:r>
        <w:tab/>
      </w:r>
      <w:r w:rsidR="00830344">
        <w:t xml:space="preserve">KK Sokol </w:t>
      </w:r>
      <w:proofErr w:type="gramStart"/>
      <w:r w:rsidR="00830344">
        <w:t>Litenčice</w:t>
      </w:r>
      <w:r w:rsidR="00D87645">
        <w:t xml:space="preserve"> </w:t>
      </w:r>
      <w:r w:rsidR="003A1E80">
        <w:t>-</w:t>
      </w:r>
      <w:r w:rsidR="00D87645">
        <w:t xml:space="preserve"> SK</w:t>
      </w:r>
      <w:proofErr w:type="gramEnd"/>
      <w:r w:rsidR="00830344">
        <w:t xml:space="preserve"> Kuželky Dubňany C</w:t>
      </w:r>
    </w:p>
    <w:p w:rsidR="00A71577" w:rsidRDefault="00A71577" w:rsidP="003A1E80">
      <w:pPr>
        <w:pStyle w:val="RozlosovaniZapas"/>
        <w:tabs>
          <w:tab w:val="clear" w:pos="8505"/>
          <w:tab w:val="left" w:pos="8222"/>
        </w:tabs>
      </w:pPr>
      <w:r w:rsidRPr="00A71577">
        <w:t>09.03.18</w:t>
      </w:r>
      <w:r w:rsidRPr="00A71577">
        <w:tab/>
        <w:t>pá</w:t>
      </w:r>
      <w:r w:rsidRPr="00A71577">
        <w:tab/>
        <w:t>17:30</w:t>
      </w:r>
      <w:r>
        <w:tab/>
        <w:t xml:space="preserve">SK Podlužan Prušánky </w:t>
      </w:r>
      <w:proofErr w:type="gramStart"/>
      <w:r>
        <w:t>B - SK</w:t>
      </w:r>
      <w:proofErr w:type="gramEnd"/>
      <w:r>
        <w:t xml:space="preserve"> Podlužan Prušánky C</w:t>
      </w:r>
    </w:p>
    <w:p w:rsidR="006C69AC" w:rsidRDefault="00830344" w:rsidP="003A1E80">
      <w:pPr>
        <w:pStyle w:val="RozlosovaniZapas"/>
        <w:tabs>
          <w:tab w:val="clear" w:pos="8505"/>
          <w:tab w:val="left" w:pos="8222"/>
        </w:tabs>
      </w:pPr>
      <w:r>
        <w:t>09</w:t>
      </w:r>
      <w:r w:rsidR="006C69AC">
        <w:t>.0</w:t>
      </w:r>
      <w:r w:rsidR="00D87645">
        <w:t>3</w:t>
      </w:r>
      <w:r w:rsidR="006C69AC">
        <w:t>.1</w:t>
      </w:r>
      <w:r w:rsidR="00A81539">
        <w:t>8</w:t>
      </w:r>
      <w:r w:rsidR="006C69AC">
        <w:tab/>
      </w:r>
      <w:r w:rsidR="00D87645">
        <w:t>pá</w:t>
      </w:r>
      <w:r w:rsidR="006C69AC">
        <w:tab/>
        <w:t>1</w:t>
      </w:r>
      <w:r>
        <w:t>8</w:t>
      </w:r>
      <w:r w:rsidR="006C69AC">
        <w:t>:00</w:t>
      </w:r>
      <w:r w:rsidR="006C69AC">
        <w:tab/>
      </w:r>
      <w:r>
        <w:t xml:space="preserve">TJ Sokol Vracov </w:t>
      </w:r>
      <w:proofErr w:type="gramStart"/>
      <w:r>
        <w:t>B</w:t>
      </w:r>
      <w:r w:rsidR="006C69AC">
        <w:t xml:space="preserve"> </w:t>
      </w:r>
      <w:r w:rsidR="00A71577">
        <w:t>-</w:t>
      </w:r>
      <w:r w:rsidR="006C69AC">
        <w:t xml:space="preserve"> </w:t>
      </w:r>
      <w:r w:rsidR="00E00D09">
        <w:t>TJ</w:t>
      </w:r>
      <w:proofErr w:type="gramEnd"/>
      <w:r w:rsidR="00E00D09">
        <w:t xml:space="preserve"> Sokol Vážany</w:t>
      </w:r>
      <w:r w:rsidR="003A1E80">
        <w:tab/>
      </w:r>
      <w:r w:rsidR="003A1E80" w:rsidRPr="003A1E80">
        <w:rPr>
          <w:color w:val="0000FF"/>
        </w:rPr>
        <w:t xml:space="preserve">kuželna </w:t>
      </w:r>
      <w:proofErr w:type="spellStart"/>
      <w:r w:rsidR="003A1E80" w:rsidRPr="003A1E80">
        <w:rPr>
          <w:color w:val="0000FF"/>
        </w:rPr>
        <w:t>Mistřín</w:t>
      </w:r>
      <w:proofErr w:type="spellEnd"/>
    </w:p>
    <w:p w:rsidR="006C69AC" w:rsidRDefault="006C69AC" w:rsidP="006C69AC">
      <w:pPr>
        <w:pStyle w:val="Kolo"/>
      </w:pPr>
      <w:r>
        <w:t>5. kolo</w:t>
      </w:r>
    </w:p>
    <w:p w:rsidR="006C69AC" w:rsidRDefault="006C69AC" w:rsidP="006C69AC">
      <w:pPr>
        <w:pStyle w:val="RozlosovaniZapas"/>
      </w:pPr>
      <w:r w:rsidRPr="00E00D09">
        <w:t>1</w:t>
      </w:r>
      <w:r w:rsidR="00E00D09" w:rsidRPr="00E00D09">
        <w:t>8</w:t>
      </w:r>
      <w:r w:rsidRPr="00E00D09">
        <w:t>.0</w:t>
      </w:r>
      <w:r w:rsidR="00D87645" w:rsidRPr="00E00D09">
        <w:t>3</w:t>
      </w:r>
      <w:r w:rsidRPr="00E00D09">
        <w:t>.1</w:t>
      </w:r>
      <w:r w:rsidR="00A81539" w:rsidRPr="00E00D09">
        <w:t>8</w:t>
      </w:r>
      <w:r w:rsidRPr="00E00D09">
        <w:tab/>
      </w:r>
      <w:r w:rsidR="00E00D09" w:rsidRPr="00E00D09">
        <w:t>ne</w:t>
      </w:r>
      <w:r w:rsidRPr="00E00D09">
        <w:tab/>
      </w:r>
      <w:r w:rsidR="00E00D09" w:rsidRPr="00E00D09">
        <w:t>09</w:t>
      </w:r>
      <w:r w:rsidRPr="00E00D09">
        <w:t>:</w:t>
      </w:r>
      <w:r w:rsidR="007030A4" w:rsidRPr="00E00D09">
        <w:t>00</w:t>
      </w:r>
      <w:r>
        <w:tab/>
      </w:r>
      <w:r w:rsidR="00E00D09">
        <w:t xml:space="preserve">TJ Sokol </w:t>
      </w:r>
      <w:proofErr w:type="gramStart"/>
      <w:r w:rsidR="00E00D09">
        <w:t>Vážany</w:t>
      </w:r>
      <w:r w:rsidR="003A1E80">
        <w:t xml:space="preserve"> - </w:t>
      </w:r>
      <w:r>
        <w:t>K</w:t>
      </w:r>
      <w:r w:rsidR="007030A4">
        <w:t>K</w:t>
      </w:r>
      <w:proofErr w:type="gramEnd"/>
      <w:r>
        <w:t xml:space="preserve"> </w:t>
      </w:r>
      <w:r w:rsidR="007030A4">
        <w:t>Sokol Litenčice</w:t>
      </w:r>
    </w:p>
    <w:p w:rsidR="006C69AC" w:rsidRDefault="006C69AC" w:rsidP="006C69AC">
      <w:pPr>
        <w:pStyle w:val="RozlosovaniZapas"/>
      </w:pPr>
      <w:r>
        <w:t>1</w:t>
      </w:r>
      <w:r w:rsidR="003A1E80">
        <w:t>8</w:t>
      </w:r>
      <w:r>
        <w:t>.0</w:t>
      </w:r>
      <w:r w:rsidR="00D87645">
        <w:t>3</w:t>
      </w:r>
      <w:r>
        <w:t>.1</w:t>
      </w:r>
      <w:r w:rsidR="00A81539">
        <w:t>8</w:t>
      </w:r>
      <w:r>
        <w:tab/>
        <w:t>ne</w:t>
      </w:r>
      <w:r>
        <w:tab/>
        <w:t>0</w:t>
      </w:r>
      <w:r w:rsidR="00D87645">
        <w:t>9</w:t>
      </w:r>
      <w:r>
        <w:t>:00</w:t>
      </w:r>
      <w:r>
        <w:tab/>
      </w:r>
      <w:r w:rsidR="00D87645">
        <w:t xml:space="preserve">SK Podlužan Prušánky </w:t>
      </w:r>
      <w:proofErr w:type="gramStart"/>
      <w:r w:rsidR="00D87645">
        <w:t>C</w:t>
      </w:r>
      <w:r w:rsidR="003A1E80">
        <w:t xml:space="preserve"> - TJ</w:t>
      </w:r>
      <w:proofErr w:type="gramEnd"/>
      <w:r w:rsidR="003A1E80">
        <w:t xml:space="preserve"> Sokol Vracov B</w:t>
      </w:r>
    </w:p>
    <w:p w:rsidR="006C69AC" w:rsidRDefault="006C69AC" w:rsidP="006C69AC">
      <w:pPr>
        <w:pStyle w:val="RozlosovaniZapas"/>
      </w:pPr>
      <w:r>
        <w:t>1</w:t>
      </w:r>
      <w:r w:rsidR="003A1E80">
        <w:t>8</w:t>
      </w:r>
      <w:r>
        <w:t>.0</w:t>
      </w:r>
      <w:r w:rsidR="00D87645">
        <w:t>3</w:t>
      </w:r>
      <w:r>
        <w:t>.1</w:t>
      </w:r>
      <w:r w:rsidR="00A81539">
        <w:t>8</w:t>
      </w:r>
      <w:r>
        <w:tab/>
      </w:r>
      <w:r w:rsidR="003A1E80">
        <w:t>ne</w:t>
      </w:r>
      <w:r>
        <w:tab/>
      </w:r>
      <w:r w:rsidR="003A1E80">
        <w:t>09</w:t>
      </w:r>
      <w:r>
        <w:t>:00</w:t>
      </w:r>
      <w:r>
        <w:tab/>
        <w:t xml:space="preserve">SK </w:t>
      </w:r>
      <w:r w:rsidR="003A1E80">
        <w:t xml:space="preserve">Kuželky Dubňany </w:t>
      </w:r>
      <w:proofErr w:type="gramStart"/>
      <w:r w:rsidR="003A1E80">
        <w:t>C</w:t>
      </w:r>
      <w:r w:rsidR="00D87645">
        <w:t xml:space="preserve"> </w:t>
      </w:r>
      <w:r w:rsidR="00A71577">
        <w:t>-</w:t>
      </w:r>
      <w:r w:rsidR="00D87645">
        <w:t xml:space="preserve"> </w:t>
      </w:r>
      <w:r w:rsidR="00A71577">
        <w:t>SK</w:t>
      </w:r>
      <w:proofErr w:type="gramEnd"/>
      <w:r w:rsidR="00A71577">
        <w:t xml:space="preserve"> Podlužan Prušánky B</w:t>
      </w:r>
    </w:p>
    <w:p w:rsidR="006C69AC" w:rsidRDefault="006C69AC" w:rsidP="006C69AC">
      <w:pPr>
        <w:pStyle w:val="Kolo"/>
      </w:pPr>
      <w:r>
        <w:t>6. kolo</w:t>
      </w:r>
    </w:p>
    <w:p w:rsidR="006C69AC" w:rsidRDefault="006C69AC" w:rsidP="003A1E80">
      <w:pPr>
        <w:pStyle w:val="RozlosovaniZapas"/>
        <w:tabs>
          <w:tab w:val="clear" w:pos="8505"/>
          <w:tab w:val="left" w:pos="8222"/>
        </w:tabs>
      </w:pPr>
      <w:r>
        <w:t>2</w:t>
      </w:r>
      <w:r w:rsidR="003A1E80">
        <w:t>3</w:t>
      </w:r>
      <w:r>
        <w:t>.0</w:t>
      </w:r>
      <w:r w:rsidR="00F87180">
        <w:t>3</w:t>
      </w:r>
      <w:r>
        <w:t>.1</w:t>
      </w:r>
      <w:r w:rsidR="00A81539">
        <w:t>8</w:t>
      </w:r>
      <w:r>
        <w:tab/>
      </w:r>
      <w:r w:rsidR="003A1E80" w:rsidRPr="003A1E80">
        <w:t>pá</w:t>
      </w:r>
      <w:r w:rsidRPr="003A1E80">
        <w:tab/>
        <w:t>1</w:t>
      </w:r>
      <w:r w:rsidR="00F87180" w:rsidRPr="003A1E80">
        <w:t>8</w:t>
      </w:r>
      <w:r w:rsidRPr="003A1E80">
        <w:t>:</w:t>
      </w:r>
      <w:r w:rsidR="00F87180" w:rsidRPr="003A1E80">
        <w:t>0</w:t>
      </w:r>
      <w:r w:rsidRPr="003A1E80">
        <w:t>0</w:t>
      </w:r>
      <w:r>
        <w:tab/>
      </w:r>
      <w:r w:rsidR="00F87180">
        <w:t xml:space="preserve">TJ </w:t>
      </w:r>
      <w:r w:rsidR="003A1E80">
        <w:t xml:space="preserve">Sokol Vracov </w:t>
      </w:r>
      <w:proofErr w:type="gramStart"/>
      <w:r w:rsidR="00F87180">
        <w:t>B</w:t>
      </w:r>
      <w:r>
        <w:t xml:space="preserve"> - </w:t>
      </w:r>
      <w:r w:rsidR="003A1E80">
        <w:t>K</w:t>
      </w:r>
      <w:r w:rsidR="00F87180">
        <w:t>K</w:t>
      </w:r>
      <w:proofErr w:type="gramEnd"/>
      <w:r w:rsidR="00F87180">
        <w:t xml:space="preserve"> </w:t>
      </w:r>
      <w:r w:rsidR="003A1E80">
        <w:t>Sokol Litenčice</w:t>
      </w:r>
      <w:r w:rsidR="003A1E80">
        <w:tab/>
      </w:r>
      <w:r w:rsidR="003A1E80" w:rsidRPr="003A1E80">
        <w:rPr>
          <w:color w:val="0000FF"/>
        </w:rPr>
        <w:t xml:space="preserve">kuželna </w:t>
      </w:r>
      <w:proofErr w:type="spellStart"/>
      <w:r w:rsidR="003A1E80" w:rsidRPr="003A1E80">
        <w:rPr>
          <w:color w:val="0000FF"/>
        </w:rPr>
        <w:t>Mistřín</w:t>
      </w:r>
      <w:proofErr w:type="spellEnd"/>
    </w:p>
    <w:p w:rsidR="006C69AC" w:rsidRDefault="006C69AC" w:rsidP="006C69AC">
      <w:pPr>
        <w:pStyle w:val="RozlosovaniZapas"/>
      </w:pPr>
      <w:r w:rsidRPr="00E00D09">
        <w:t>2</w:t>
      </w:r>
      <w:r w:rsidR="00E00D09" w:rsidRPr="00E00D09">
        <w:t>5</w:t>
      </w:r>
      <w:r w:rsidRPr="00E00D09">
        <w:t>.0</w:t>
      </w:r>
      <w:r w:rsidR="00F87180" w:rsidRPr="00E00D09">
        <w:t>3</w:t>
      </w:r>
      <w:r w:rsidRPr="00E00D09">
        <w:t>.1</w:t>
      </w:r>
      <w:r w:rsidR="00A81539" w:rsidRPr="00E00D09">
        <w:t>8</w:t>
      </w:r>
      <w:r w:rsidRPr="00E00D09">
        <w:tab/>
        <w:t>ne</w:t>
      </w:r>
      <w:r w:rsidRPr="00E00D09">
        <w:tab/>
        <w:t>0</w:t>
      </w:r>
      <w:r w:rsidR="00F87180" w:rsidRPr="00E00D09">
        <w:t>9</w:t>
      </w:r>
      <w:r w:rsidRPr="00E00D09">
        <w:t>:00</w:t>
      </w:r>
      <w:r>
        <w:tab/>
      </w:r>
      <w:r w:rsidR="00E00D09">
        <w:t xml:space="preserve">TJ Sokol </w:t>
      </w:r>
      <w:proofErr w:type="gramStart"/>
      <w:r w:rsidR="00E00D09">
        <w:t>Vážany</w:t>
      </w:r>
      <w:r>
        <w:t xml:space="preserve"> </w:t>
      </w:r>
      <w:r w:rsidR="00A71577">
        <w:t>-</w:t>
      </w:r>
      <w:r>
        <w:t xml:space="preserve"> </w:t>
      </w:r>
      <w:r w:rsidR="00A71577">
        <w:t>SK</w:t>
      </w:r>
      <w:proofErr w:type="gramEnd"/>
      <w:r w:rsidR="00A71577">
        <w:t xml:space="preserve"> Podlužan Prušánky B</w:t>
      </w:r>
    </w:p>
    <w:p w:rsidR="006C69AC" w:rsidRDefault="006C69AC" w:rsidP="006C69AC">
      <w:pPr>
        <w:pStyle w:val="RozlosovaniZapas"/>
      </w:pPr>
      <w:r>
        <w:t>2</w:t>
      </w:r>
      <w:r w:rsidR="003A1E80">
        <w:t>5</w:t>
      </w:r>
      <w:r>
        <w:t>.0</w:t>
      </w:r>
      <w:r w:rsidR="00F87180">
        <w:t>3</w:t>
      </w:r>
      <w:r>
        <w:t>.1</w:t>
      </w:r>
      <w:r w:rsidR="00A81539">
        <w:t>8</w:t>
      </w:r>
      <w:r>
        <w:tab/>
        <w:t>ne</w:t>
      </w:r>
      <w:r>
        <w:tab/>
        <w:t>0</w:t>
      </w:r>
      <w:r w:rsidR="00F87180">
        <w:t>9</w:t>
      </w:r>
      <w:r>
        <w:t>:00</w:t>
      </w:r>
      <w:r>
        <w:tab/>
        <w:t xml:space="preserve">SK </w:t>
      </w:r>
      <w:r w:rsidR="00F87180">
        <w:t xml:space="preserve">Kuželky Dubňany </w:t>
      </w:r>
      <w:proofErr w:type="gramStart"/>
      <w:r w:rsidR="00F87180">
        <w:t xml:space="preserve">C </w:t>
      </w:r>
      <w:r w:rsidR="006B5542">
        <w:t>-</w:t>
      </w:r>
      <w:r w:rsidR="00F87180">
        <w:t xml:space="preserve"> </w:t>
      </w:r>
      <w:r w:rsidR="003A1E80">
        <w:t>S</w:t>
      </w:r>
      <w:r w:rsidR="007030A4">
        <w:t>K</w:t>
      </w:r>
      <w:proofErr w:type="gramEnd"/>
      <w:r w:rsidR="007030A4">
        <w:t xml:space="preserve"> </w:t>
      </w:r>
      <w:r w:rsidR="003A1E80">
        <w:t>Podlužan Prušánky C</w:t>
      </w:r>
    </w:p>
    <w:p w:rsidR="006C69AC" w:rsidRDefault="006C69AC" w:rsidP="006C69AC">
      <w:pPr>
        <w:pStyle w:val="Kolo"/>
      </w:pPr>
      <w:r>
        <w:t>7. kolo</w:t>
      </w:r>
    </w:p>
    <w:p w:rsidR="006C69AC" w:rsidRDefault="00EF3A30" w:rsidP="006C69AC">
      <w:pPr>
        <w:pStyle w:val="RozlosovaniZapas"/>
      </w:pPr>
      <w:r>
        <w:t>06</w:t>
      </w:r>
      <w:r w:rsidR="006C69AC">
        <w:t>.</w:t>
      </w:r>
      <w:r w:rsidR="00F87180">
        <w:t>0</w:t>
      </w:r>
      <w:r>
        <w:t>4</w:t>
      </w:r>
      <w:r w:rsidR="006C69AC">
        <w:t>.1</w:t>
      </w:r>
      <w:r w:rsidR="00A81539">
        <w:t>8</w:t>
      </w:r>
      <w:r w:rsidR="006C69AC">
        <w:tab/>
      </w:r>
      <w:r w:rsidR="00F87180">
        <w:t>pá</w:t>
      </w:r>
      <w:r w:rsidR="006C69AC">
        <w:tab/>
        <w:t>1</w:t>
      </w:r>
      <w:r>
        <w:t>7</w:t>
      </w:r>
      <w:r w:rsidR="006C69AC">
        <w:t>:</w:t>
      </w:r>
      <w:r w:rsidR="00F87180">
        <w:t>0</w:t>
      </w:r>
      <w:r w:rsidR="006C69AC">
        <w:t>0</w:t>
      </w:r>
      <w:r w:rsidR="006C69AC">
        <w:tab/>
      </w:r>
      <w:r>
        <w:t xml:space="preserve">KK Sokol </w:t>
      </w:r>
      <w:proofErr w:type="gramStart"/>
      <w:r>
        <w:t>Litenčice</w:t>
      </w:r>
      <w:r w:rsidR="006C69AC">
        <w:t xml:space="preserve"> - SK</w:t>
      </w:r>
      <w:proofErr w:type="gramEnd"/>
      <w:r w:rsidR="006C69AC">
        <w:t xml:space="preserve"> Podlužan Prušánky</w:t>
      </w:r>
      <w:r w:rsidR="00F87180">
        <w:t xml:space="preserve"> C</w:t>
      </w:r>
    </w:p>
    <w:p w:rsidR="006C69AC" w:rsidRDefault="00EF3A30" w:rsidP="00EF3A30">
      <w:pPr>
        <w:pStyle w:val="RozlosovaniZapas"/>
        <w:tabs>
          <w:tab w:val="clear" w:pos="8505"/>
          <w:tab w:val="left" w:pos="8222"/>
        </w:tabs>
      </w:pPr>
      <w:r>
        <w:t>06</w:t>
      </w:r>
      <w:r w:rsidR="006C69AC">
        <w:t>.</w:t>
      </w:r>
      <w:r w:rsidR="00F87180">
        <w:t>0</w:t>
      </w:r>
      <w:r>
        <w:t>4</w:t>
      </w:r>
      <w:r w:rsidR="006C69AC">
        <w:t>.1</w:t>
      </w:r>
      <w:r w:rsidR="00A81539">
        <w:t>8</w:t>
      </w:r>
      <w:r w:rsidR="006C69AC">
        <w:tab/>
      </w:r>
      <w:r w:rsidR="00F87180">
        <w:t>pá</w:t>
      </w:r>
      <w:r w:rsidR="006C69AC">
        <w:tab/>
        <w:t>1</w:t>
      </w:r>
      <w:r>
        <w:t>8</w:t>
      </w:r>
      <w:r w:rsidR="006C69AC">
        <w:t>:00</w:t>
      </w:r>
      <w:r w:rsidR="006C69AC">
        <w:tab/>
      </w:r>
      <w:r>
        <w:t xml:space="preserve">TJ Sokol Vracov </w:t>
      </w:r>
      <w:proofErr w:type="gramStart"/>
      <w:r>
        <w:t>B</w:t>
      </w:r>
      <w:r w:rsidR="006C69AC">
        <w:t xml:space="preserve"> </w:t>
      </w:r>
      <w:r w:rsidR="00A71577">
        <w:t>-</w:t>
      </w:r>
      <w:r w:rsidR="006C69AC">
        <w:t xml:space="preserve"> </w:t>
      </w:r>
      <w:r w:rsidR="00A71577">
        <w:t>SK</w:t>
      </w:r>
      <w:proofErr w:type="gramEnd"/>
      <w:r w:rsidR="00A71577">
        <w:t xml:space="preserve"> Podlužan Prušánky B</w:t>
      </w:r>
      <w:r>
        <w:tab/>
      </w:r>
      <w:r w:rsidRPr="00EF3A30">
        <w:rPr>
          <w:color w:val="0000FF"/>
        </w:rPr>
        <w:t xml:space="preserve">kuželna </w:t>
      </w:r>
      <w:proofErr w:type="spellStart"/>
      <w:r w:rsidRPr="00EF3A30">
        <w:rPr>
          <w:color w:val="0000FF"/>
        </w:rPr>
        <w:t>Mistřín</w:t>
      </w:r>
      <w:proofErr w:type="spellEnd"/>
    </w:p>
    <w:p w:rsidR="006C69AC" w:rsidRDefault="00E00D09" w:rsidP="006C69AC">
      <w:pPr>
        <w:pStyle w:val="RozlosovaniZapas"/>
      </w:pPr>
      <w:r w:rsidRPr="00E00D09">
        <w:t>08</w:t>
      </w:r>
      <w:r w:rsidR="006C69AC" w:rsidRPr="00E00D09">
        <w:t>.</w:t>
      </w:r>
      <w:r w:rsidR="00F87180" w:rsidRPr="00E00D09">
        <w:t>0</w:t>
      </w:r>
      <w:r w:rsidRPr="00E00D09">
        <w:t>4</w:t>
      </w:r>
      <w:r w:rsidR="006C69AC" w:rsidRPr="00E00D09">
        <w:t>.1</w:t>
      </w:r>
      <w:r w:rsidR="00A81539" w:rsidRPr="00E00D09">
        <w:t>8</w:t>
      </w:r>
      <w:r w:rsidR="006C69AC" w:rsidRPr="00E00D09">
        <w:tab/>
      </w:r>
      <w:r w:rsidRPr="00E00D09">
        <w:t>ne</w:t>
      </w:r>
      <w:r w:rsidR="006C69AC" w:rsidRPr="00E00D09">
        <w:tab/>
      </w:r>
      <w:r w:rsidR="00A71577" w:rsidRPr="00A71577">
        <w:rPr>
          <w:color w:val="FF0000"/>
          <w:highlight w:val="yellow"/>
        </w:rPr>
        <w:t>12</w:t>
      </w:r>
      <w:r w:rsidR="006C69AC" w:rsidRPr="00A71577">
        <w:rPr>
          <w:color w:val="FF0000"/>
          <w:highlight w:val="yellow"/>
        </w:rPr>
        <w:t>:00</w:t>
      </w:r>
      <w:r w:rsidR="006C69AC">
        <w:tab/>
      </w:r>
      <w:r>
        <w:t xml:space="preserve">TJ Sokol </w:t>
      </w:r>
      <w:proofErr w:type="gramStart"/>
      <w:r>
        <w:t>Vážany</w:t>
      </w:r>
      <w:r w:rsidR="00F87180">
        <w:t xml:space="preserve"> - SK</w:t>
      </w:r>
      <w:proofErr w:type="gramEnd"/>
      <w:r w:rsidR="00F87180">
        <w:t xml:space="preserve"> Kuželky Dubňany C</w:t>
      </w:r>
    </w:p>
    <w:p w:rsidR="006C69AC" w:rsidRDefault="006C69AC" w:rsidP="006C69AC">
      <w:pPr>
        <w:pStyle w:val="Kolo"/>
      </w:pPr>
      <w:r>
        <w:t>8. kolo</w:t>
      </w:r>
    </w:p>
    <w:p w:rsidR="006C69AC" w:rsidRDefault="00A71577" w:rsidP="006C69AC">
      <w:pPr>
        <w:pStyle w:val="RozlosovaniZapas"/>
      </w:pPr>
      <w:r w:rsidRPr="00A71577">
        <w:t>13</w:t>
      </w:r>
      <w:r w:rsidR="006C69AC" w:rsidRPr="00A71577">
        <w:t>.</w:t>
      </w:r>
      <w:r w:rsidR="00F87180" w:rsidRPr="00A71577">
        <w:t>04</w:t>
      </w:r>
      <w:r w:rsidR="006C69AC" w:rsidRPr="00A71577">
        <w:t>.1</w:t>
      </w:r>
      <w:r w:rsidR="00A81539" w:rsidRPr="00A71577">
        <w:t>8</w:t>
      </w:r>
      <w:r w:rsidR="006C69AC" w:rsidRPr="00A71577">
        <w:tab/>
      </w:r>
      <w:r w:rsidR="006B5542" w:rsidRPr="00A71577">
        <w:t>pá</w:t>
      </w:r>
      <w:r w:rsidR="006C69AC" w:rsidRPr="00A71577">
        <w:tab/>
        <w:t>1</w:t>
      </w:r>
      <w:r w:rsidR="006B5542" w:rsidRPr="00A71577">
        <w:t>7</w:t>
      </w:r>
      <w:r w:rsidR="006C69AC" w:rsidRPr="00A71577">
        <w:t>:</w:t>
      </w:r>
      <w:r w:rsidRPr="00A71577">
        <w:t>3</w:t>
      </w:r>
      <w:r w:rsidR="006B5542" w:rsidRPr="00A71577">
        <w:t>0</w:t>
      </w:r>
      <w:r w:rsidR="006C69AC">
        <w:tab/>
      </w:r>
      <w:r>
        <w:t xml:space="preserve">SK Podlužan Prušánky </w:t>
      </w:r>
      <w:proofErr w:type="gramStart"/>
      <w:r>
        <w:t>B</w:t>
      </w:r>
      <w:r w:rsidR="00EF3A30">
        <w:t xml:space="preserve"> - </w:t>
      </w:r>
      <w:r w:rsidR="006C69AC">
        <w:t>K</w:t>
      </w:r>
      <w:r w:rsidR="006B5542">
        <w:t>K</w:t>
      </w:r>
      <w:proofErr w:type="gramEnd"/>
      <w:r w:rsidR="006B5542">
        <w:t xml:space="preserve"> Sokol Litenčice</w:t>
      </w:r>
    </w:p>
    <w:p w:rsidR="006C69AC" w:rsidRDefault="00EF3A30" w:rsidP="006C69AC">
      <w:pPr>
        <w:pStyle w:val="RozlosovaniZapas"/>
      </w:pPr>
      <w:r>
        <w:t>15</w:t>
      </w:r>
      <w:r w:rsidR="006C69AC">
        <w:t>.</w:t>
      </w:r>
      <w:r w:rsidR="00F87180">
        <w:t>04</w:t>
      </w:r>
      <w:r w:rsidR="006C69AC">
        <w:t>.1</w:t>
      </w:r>
      <w:r w:rsidR="00A81539">
        <w:t>8</w:t>
      </w:r>
      <w:r w:rsidR="006C69AC">
        <w:tab/>
        <w:t>ne</w:t>
      </w:r>
      <w:r w:rsidR="006C69AC">
        <w:tab/>
        <w:t>0</w:t>
      </w:r>
      <w:r w:rsidR="00F87180">
        <w:t>9</w:t>
      </w:r>
      <w:r w:rsidR="006C69AC">
        <w:t>:00</w:t>
      </w:r>
      <w:r w:rsidR="006C69AC">
        <w:tab/>
        <w:t>SK Podlužan Prušánky</w:t>
      </w:r>
      <w:r w:rsidR="00F87180">
        <w:t xml:space="preserve"> </w:t>
      </w:r>
      <w:proofErr w:type="gramStart"/>
      <w:r w:rsidR="00F87180">
        <w:t>C</w:t>
      </w:r>
      <w:r w:rsidR="006C69AC">
        <w:t xml:space="preserve"> </w:t>
      </w:r>
      <w:r w:rsidR="00A71577">
        <w:t>-</w:t>
      </w:r>
      <w:r w:rsidR="006C69AC">
        <w:t xml:space="preserve"> </w:t>
      </w:r>
      <w:r w:rsidR="00E00D09">
        <w:t>TJ</w:t>
      </w:r>
      <w:proofErr w:type="gramEnd"/>
      <w:r w:rsidR="00E00D09">
        <w:t xml:space="preserve"> Sokol Vážany</w:t>
      </w:r>
    </w:p>
    <w:p w:rsidR="00EF3A30" w:rsidRDefault="00EF3A30" w:rsidP="006C69AC">
      <w:pPr>
        <w:pStyle w:val="RozlosovaniZapas"/>
      </w:pPr>
      <w:r>
        <w:t>15.04.18</w:t>
      </w:r>
      <w:r>
        <w:tab/>
        <w:t>ne</w:t>
      </w:r>
      <w:r>
        <w:tab/>
        <w:t>09:00</w:t>
      </w:r>
      <w:r>
        <w:tab/>
        <w:t xml:space="preserve">SK Kuželky Dubňany </w:t>
      </w:r>
      <w:proofErr w:type="gramStart"/>
      <w:r>
        <w:t>C - TJ</w:t>
      </w:r>
      <w:proofErr w:type="gramEnd"/>
      <w:r>
        <w:t xml:space="preserve"> Sokol Vracov B</w:t>
      </w:r>
    </w:p>
    <w:p w:rsidR="006C69AC" w:rsidRDefault="006C69AC" w:rsidP="006C69AC">
      <w:pPr>
        <w:pStyle w:val="Kolo"/>
      </w:pPr>
      <w:r>
        <w:t>9. kolo</w:t>
      </w:r>
    </w:p>
    <w:p w:rsidR="006C69AC" w:rsidRDefault="006C69AC" w:rsidP="006C69AC">
      <w:pPr>
        <w:pStyle w:val="RozlosovaniZapas"/>
      </w:pPr>
      <w:r>
        <w:t>2</w:t>
      </w:r>
      <w:r w:rsidR="00EF3A30">
        <w:t>0</w:t>
      </w:r>
      <w:r>
        <w:t>.</w:t>
      </w:r>
      <w:r w:rsidR="005636DF">
        <w:t>04</w:t>
      </w:r>
      <w:r>
        <w:t>.1</w:t>
      </w:r>
      <w:r w:rsidR="00A81539">
        <w:t>8</w:t>
      </w:r>
      <w:r>
        <w:tab/>
      </w:r>
      <w:r w:rsidR="005636DF">
        <w:t>pá</w:t>
      </w:r>
      <w:r>
        <w:tab/>
        <w:t>1</w:t>
      </w:r>
      <w:r w:rsidR="00EF3A30">
        <w:t>7</w:t>
      </w:r>
      <w:r>
        <w:t>:00</w:t>
      </w:r>
      <w:r>
        <w:tab/>
      </w:r>
      <w:r w:rsidR="00EF3A30">
        <w:t>K</w:t>
      </w:r>
      <w:r>
        <w:t xml:space="preserve">K </w:t>
      </w:r>
      <w:r w:rsidR="00EF3A30">
        <w:t xml:space="preserve">Sokol </w:t>
      </w:r>
      <w:proofErr w:type="gramStart"/>
      <w:r w:rsidR="00EF3A30">
        <w:t>Litenčice</w:t>
      </w:r>
      <w:r>
        <w:t xml:space="preserve"> </w:t>
      </w:r>
      <w:r w:rsidR="00A71577">
        <w:t>-</w:t>
      </w:r>
      <w:r>
        <w:t xml:space="preserve"> </w:t>
      </w:r>
      <w:r w:rsidR="00E00D09">
        <w:t>TJ</w:t>
      </w:r>
      <w:proofErr w:type="gramEnd"/>
      <w:r w:rsidR="00E00D09">
        <w:t xml:space="preserve"> Sokol Vážany</w:t>
      </w:r>
    </w:p>
    <w:p w:rsidR="00A71577" w:rsidRDefault="00A71577" w:rsidP="00EF3A30">
      <w:pPr>
        <w:pStyle w:val="RozlosovaniZapas"/>
        <w:tabs>
          <w:tab w:val="clear" w:pos="8505"/>
          <w:tab w:val="left" w:pos="8222"/>
        </w:tabs>
      </w:pPr>
      <w:r w:rsidRPr="00A71577">
        <w:t>20.04.18</w:t>
      </w:r>
      <w:r w:rsidRPr="00A71577">
        <w:tab/>
        <w:t>pá</w:t>
      </w:r>
      <w:r w:rsidRPr="00A71577">
        <w:tab/>
        <w:t>17:30</w:t>
      </w:r>
      <w:r>
        <w:tab/>
        <w:t xml:space="preserve">SK Podlužan Prušánky </w:t>
      </w:r>
      <w:proofErr w:type="gramStart"/>
      <w:r>
        <w:t>B - SK</w:t>
      </w:r>
      <w:proofErr w:type="gramEnd"/>
      <w:r>
        <w:t xml:space="preserve"> Kuželky Dubňany C</w:t>
      </w:r>
    </w:p>
    <w:p w:rsidR="006C69AC" w:rsidRDefault="006C69AC" w:rsidP="00EF3A30">
      <w:pPr>
        <w:pStyle w:val="RozlosovaniZapas"/>
        <w:tabs>
          <w:tab w:val="clear" w:pos="8505"/>
          <w:tab w:val="left" w:pos="8222"/>
        </w:tabs>
      </w:pPr>
      <w:r>
        <w:t>2</w:t>
      </w:r>
      <w:r w:rsidR="00EF3A30">
        <w:t>0</w:t>
      </w:r>
      <w:r w:rsidR="005636DF">
        <w:t>.04</w:t>
      </w:r>
      <w:r>
        <w:t>.1</w:t>
      </w:r>
      <w:r w:rsidR="00A81539">
        <w:t>8</w:t>
      </w:r>
      <w:r>
        <w:tab/>
      </w:r>
      <w:r w:rsidR="00EF3A30">
        <w:t>pá</w:t>
      </w:r>
      <w:r>
        <w:tab/>
      </w:r>
      <w:r w:rsidR="00EF3A30">
        <w:t>18</w:t>
      </w:r>
      <w:r>
        <w:t>:00</w:t>
      </w:r>
      <w:r>
        <w:tab/>
      </w:r>
      <w:r w:rsidR="00EF3A30">
        <w:t xml:space="preserve">TJ Sokol Vracov </w:t>
      </w:r>
      <w:proofErr w:type="gramStart"/>
      <w:r w:rsidR="00EF3A30">
        <w:t>B</w:t>
      </w:r>
      <w:r>
        <w:t xml:space="preserve"> - </w:t>
      </w:r>
      <w:r w:rsidR="005636DF">
        <w:t>S</w:t>
      </w:r>
      <w:r>
        <w:t>K</w:t>
      </w:r>
      <w:proofErr w:type="gramEnd"/>
      <w:r>
        <w:t xml:space="preserve"> </w:t>
      </w:r>
      <w:r w:rsidR="00EF3A30">
        <w:t>Podlužan Prušánky C</w:t>
      </w:r>
      <w:r w:rsidR="00EF3A30">
        <w:tab/>
      </w:r>
      <w:r w:rsidR="00EF3A30" w:rsidRPr="00EF3A30">
        <w:rPr>
          <w:color w:val="0000FF"/>
        </w:rPr>
        <w:t xml:space="preserve">kuželna </w:t>
      </w:r>
      <w:proofErr w:type="spellStart"/>
      <w:r w:rsidR="00EF3A30" w:rsidRPr="00EF3A30">
        <w:rPr>
          <w:color w:val="0000FF"/>
        </w:rPr>
        <w:t>Mistřín</w:t>
      </w:r>
      <w:proofErr w:type="spellEnd"/>
    </w:p>
    <w:p w:rsidR="006C69AC" w:rsidRDefault="006C69AC" w:rsidP="006C69AC">
      <w:pPr>
        <w:pStyle w:val="Kolo"/>
      </w:pPr>
      <w:r>
        <w:t>10. kolo</w:t>
      </w:r>
    </w:p>
    <w:p w:rsidR="006C69AC" w:rsidRDefault="005636DF" w:rsidP="006C69AC">
      <w:pPr>
        <w:pStyle w:val="RozlosovaniZapas"/>
      </w:pPr>
      <w:r w:rsidRPr="00E00D09">
        <w:t>2</w:t>
      </w:r>
      <w:r w:rsidR="00E00D09" w:rsidRPr="00E00D09">
        <w:t>9</w:t>
      </w:r>
      <w:r w:rsidRPr="00E00D09">
        <w:t>.04</w:t>
      </w:r>
      <w:r w:rsidR="006C69AC" w:rsidRPr="00E00D09">
        <w:t>.1</w:t>
      </w:r>
      <w:r w:rsidR="00A81539" w:rsidRPr="00E00D09">
        <w:t>8</w:t>
      </w:r>
      <w:r w:rsidR="006C69AC" w:rsidRPr="00E00D09">
        <w:tab/>
      </w:r>
      <w:r w:rsidR="00E00D09" w:rsidRPr="00E00D09">
        <w:t>ne</w:t>
      </w:r>
      <w:r w:rsidRPr="00E00D09">
        <w:tab/>
      </w:r>
      <w:r w:rsidR="00E00D09" w:rsidRPr="00E00D09">
        <w:t>09</w:t>
      </w:r>
      <w:r w:rsidR="006C69AC" w:rsidRPr="00E00D09">
        <w:t>:00</w:t>
      </w:r>
      <w:r w:rsidR="006C69AC" w:rsidRPr="00E00D09">
        <w:tab/>
      </w:r>
      <w:r w:rsidR="00E00D09">
        <w:t xml:space="preserve">TJ Sokol </w:t>
      </w:r>
      <w:proofErr w:type="gramStart"/>
      <w:r w:rsidR="00E00D09">
        <w:t>Vážany</w:t>
      </w:r>
      <w:r w:rsidR="006C69AC">
        <w:t xml:space="preserve"> </w:t>
      </w:r>
      <w:r w:rsidR="006B5542">
        <w:t>-</w:t>
      </w:r>
      <w:r w:rsidR="006C69AC">
        <w:t xml:space="preserve"> </w:t>
      </w:r>
      <w:r w:rsidR="00EF3A30">
        <w:t>TJ</w:t>
      </w:r>
      <w:proofErr w:type="gramEnd"/>
      <w:r w:rsidR="007030A4">
        <w:t xml:space="preserve"> Sokol </w:t>
      </w:r>
      <w:r w:rsidR="00EF3A30">
        <w:t>Vracov B</w:t>
      </w:r>
    </w:p>
    <w:p w:rsidR="006C69AC" w:rsidRDefault="00EF3A30" w:rsidP="006C69AC">
      <w:pPr>
        <w:pStyle w:val="RozlosovaniZapas"/>
      </w:pPr>
      <w:r>
        <w:t>29</w:t>
      </w:r>
      <w:r w:rsidR="006C69AC">
        <w:t>.0</w:t>
      </w:r>
      <w:r w:rsidR="005636DF">
        <w:t>4</w:t>
      </w:r>
      <w:r w:rsidR="006C69AC">
        <w:t>.1</w:t>
      </w:r>
      <w:r w:rsidR="00A81539">
        <w:t>8</w:t>
      </w:r>
      <w:r w:rsidR="006C69AC">
        <w:tab/>
        <w:t>ne</w:t>
      </w:r>
      <w:r w:rsidR="006C69AC">
        <w:tab/>
        <w:t>0</w:t>
      </w:r>
      <w:r w:rsidR="005636DF">
        <w:t>9</w:t>
      </w:r>
      <w:r w:rsidR="006C69AC">
        <w:t>:00</w:t>
      </w:r>
      <w:r w:rsidR="006C69AC">
        <w:tab/>
        <w:t>SK Podlužan Prušánky</w:t>
      </w:r>
      <w:r w:rsidR="005636DF">
        <w:t xml:space="preserve"> </w:t>
      </w:r>
      <w:proofErr w:type="gramStart"/>
      <w:r w:rsidR="005636DF">
        <w:t>C</w:t>
      </w:r>
      <w:r w:rsidR="006C69AC">
        <w:t xml:space="preserve"> </w:t>
      </w:r>
      <w:r w:rsidR="00A71577">
        <w:t>-</w:t>
      </w:r>
      <w:r w:rsidR="006C69AC">
        <w:t xml:space="preserve"> </w:t>
      </w:r>
      <w:r w:rsidR="00A71577">
        <w:t>SK</w:t>
      </w:r>
      <w:proofErr w:type="gramEnd"/>
      <w:r w:rsidR="00A71577">
        <w:t xml:space="preserve"> Podlužan Prušánky B</w:t>
      </w:r>
    </w:p>
    <w:p w:rsidR="006C69AC" w:rsidRDefault="005636DF" w:rsidP="006C69AC">
      <w:pPr>
        <w:pStyle w:val="RozlosovaniZapas"/>
      </w:pPr>
      <w:r>
        <w:t>2</w:t>
      </w:r>
      <w:r w:rsidR="00EF3A30">
        <w:t>9</w:t>
      </w:r>
      <w:r w:rsidR="006C69AC">
        <w:t>.0</w:t>
      </w:r>
      <w:r>
        <w:t>4</w:t>
      </w:r>
      <w:r w:rsidR="006C69AC">
        <w:t>.1</w:t>
      </w:r>
      <w:r w:rsidR="00A81539">
        <w:t>8</w:t>
      </w:r>
      <w:r w:rsidR="006C69AC">
        <w:tab/>
      </w:r>
      <w:r w:rsidR="00EF3A30">
        <w:t>ne</w:t>
      </w:r>
      <w:r w:rsidR="006C69AC">
        <w:tab/>
      </w:r>
      <w:r w:rsidR="00EF3A30">
        <w:t>09</w:t>
      </w:r>
      <w:r w:rsidR="006C69AC">
        <w:t>:00</w:t>
      </w:r>
      <w:r w:rsidR="006C69AC">
        <w:tab/>
      </w:r>
      <w:r>
        <w:t>SK K</w:t>
      </w:r>
      <w:r w:rsidR="00EF3A30">
        <w:t>uželky</w:t>
      </w:r>
      <w:r>
        <w:t xml:space="preserve"> D</w:t>
      </w:r>
      <w:r w:rsidR="00EF3A30">
        <w:t>ubňany</w:t>
      </w:r>
      <w:r w:rsidR="00EE5266">
        <w:t xml:space="preserve"> </w:t>
      </w:r>
      <w:proofErr w:type="gramStart"/>
      <w:r w:rsidR="00EE5266">
        <w:t>C</w:t>
      </w:r>
      <w:bookmarkStart w:id="0" w:name="_GoBack"/>
      <w:bookmarkEnd w:id="0"/>
      <w:r w:rsidR="006C69AC">
        <w:t xml:space="preserve"> - </w:t>
      </w:r>
      <w:r w:rsidR="00EF3A30">
        <w:t>K</w:t>
      </w:r>
      <w:r>
        <w:t>K</w:t>
      </w:r>
      <w:proofErr w:type="gramEnd"/>
      <w:r>
        <w:t xml:space="preserve"> </w:t>
      </w:r>
      <w:r w:rsidR="00EF3A30">
        <w:t>Sokol Litenčice</w:t>
      </w:r>
    </w:p>
    <w:sectPr w:rsidR="006C69AC" w:rsidSect="006C69AC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993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51E" w:rsidRDefault="004B451E">
      <w:r>
        <w:separator/>
      </w:r>
    </w:p>
  </w:endnote>
  <w:endnote w:type="continuationSeparator" w:id="0">
    <w:p w:rsidR="004B451E" w:rsidRDefault="004B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7180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5266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51E" w:rsidRDefault="004B451E">
      <w:r>
        <w:separator/>
      </w:r>
    </w:p>
  </w:footnote>
  <w:footnote w:type="continuationSeparator" w:id="0">
    <w:p w:rsidR="004B451E" w:rsidRDefault="004B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AC"/>
    <w:rsid w:val="00035924"/>
    <w:rsid w:val="00073556"/>
    <w:rsid w:val="00090458"/>
    <w:rsid w:val="000B00B5"/>
    <w:rsid w:val="001105AA"/>
    <w:rsid w:val="001C1D97"/>
    <w:rsid w:val="001E7752"/>
    <w:rsid w:val="001F44F0"/>
    <w:rsid w:val="00227383"/>
    <w:rsid w:val="002869B0"/>
    <w:rsid w:val="002A4B7E"/>
    <w:rsid w:val="002E2540"/>
    <w:rsid w:val="002F4B7E"/>
    <w:rsid w:val="003946F5"/>
    <w:rsid w:val="003A1E80"/>
    <w:rsid w:val="003C584A"/>
    <w:rsid w:val="003F5535"/>
    <w:rsid w:val="00401DB5"/>
    <w:rsid w:val="00403D6D"/>
    <w:rsid w:val="00437508"/>
    <w:rsid w:val="00446C05"/>
    <w:rsid w:val="004A4E96"/>
    <w:rsid w:val="004B451E"/>
    <w:rsid w:val="004D2CEF"/>
    <w:rsid w:val="005636DF"/>
    <w:rsid w:val="00572DC1"/>
    <w:rsid w:val="00580A9B"/>
    <w:rsid w:val="006518FC"/>
    <w:rsid w:val="00671C71"/>
    <w:rsid w:val="006B5542"/>
    <w:rsid w:val="006C69AC"/>
    <w:rsid w:val="007030A4"/>
    <w:rsid w:val="007D7156"/>
    <w:rsid w:val="007F6D30"/>
    <w:rsid w:val="00814C21"/>
    <w:rsid w:val="00830344"/>
    <w:rsid w:val="008374D8"/>
    <w:rsid w:val="00882399"/>
    <w:rsid w:val="008C530D"/>
    <w:rsid w:val="00902BDA"/>
    <w:rsid w:val="009321D1"/>
    <w:rsid w:val="009932A5"/>
    <w:rsid w:val="009A33D6"/>
    <w:rsid w:val="009B496B"/>
    <w:rsid w:val="00A10A06"/>
    <w:rsid w:val="00A71577"/>
    <w:rsid w:val="00A81539"/>
    <w:rsid w:val="00A949FB"/>
    <w:rsid w:val="00AF67CA"/>
    <w:rsid w:val="00B012DA"/>
    <w:rsid w:val="00B22A92"/>
    <w:rsid w:val="00B629DB"/>
    <w:rsid w:val="00B72FC8"/>
    <w:rsid w:val="00B8451E"/>
    <w:rsid w:val="00BB32A9"/>
    <w:rsid w:val="00BF5C96"/>
    <w:rsid w:val="00C36EB8"/>
    <w:rsid w:val="00CC5081"/>
    <w:rsid w:val="00D13D27"/>
    <w:rsid w:val="00D4162D"/>
    <w:rsid w:val="00D734F4"/>
    <w:rsid w:val="00D87645"/>
    <w:rsid w:val="00DC2BE6"/>
    <w:rsid w:val="00DC5FD5"/>
    <w:rsid w:val="00E00D09"/>
    <w:rsid w:val="00E11110"/>
    <w:rsid w:val="00EB3D4A"/>
    <w:rsid w:val="00EE5266"/>
    <w:rsid w:val="00EF3A30"/>
    <w:rsid w:val="00EF6E50"/>
    <w:rsid w:val="00F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02F86"/>
  <w15:chartTrackingRefBased/>
  <w15:docId w15:val="{72874A8D-D0AF-4196-A4E4-C7B049D6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636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6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39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Zbynek</dc:creator>
  <cp:keywords/>
  <dc:description/>
  <cp:lastModifiedBy>Zbynek</cp:lastModifiedBy>
  <cp:revision>12</cp:revision>
  <cp:lastPrinted>2017-02-12T15:39:00Z</cp:lastPrinted>
  <dcterms:created xsi:type="dcterms:W3CDTF">2018-02-11T07:59:00Z</dcterms:created>
  <dcterms:modified xsi:type="dcterms:W3CDTF">2018-02-11T14:23:00Z</dcterms:modified>
</cp:coreProperties>
</file>