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2" w:rsidRDefault="00A74492" w:rsidP="00A74492">
      <w:pPr>
        <w:pStyle w:val="Nadpis2"/>
        <w:pBdr>
          <w:left w:val="single" w:sz="12" w:space="0" w:color="auto"/>
        </w:pBdr>
        <w:rPr>
          <w:color w:val="548DD4"/>
        </w:rPr>
      </w:pPr>
      <w:r>
        <w:rPr>
          <w:color w:val="00B0F0"/>
        </w:rPr>
        <w:t xml:space="preserve">Zpravodaj </w:t>
      </w:r>
      <w:proofErr w:type="gramStart"/>
      <w:r>
        <w:rPr>
          <w:color w:val="00B0F0"/>
        </w:rPr>
        <w:t>č.</w:t>
      </w:r>
      <w:r w:rsidR="008C4A34">
        <w:rPr>
          <w:color w:val="00B0F0"/>
        </w:rPr>
        <w:t>8</w:t>
      </w:r>
      <w:r>
        <w:rPr>
          <w:color w:val="FF0000"/>
        </w:rPr>
        <w:tab/>
      </w:r>
      <w:r>
        <w:rPr>
          <w:color w:val="FF0000"/>
        </w:rPr>
        <w:tab/>
        <w:t>JmKP1</w:t>
      </w:r>
      <w:proofErr w:type="gramEnd"/>
      <w:r>
        <w:rPr>
          <w:color w:val="FF0000"/>
        </w:rPr>
        <w:t xml:space="preserve"> </w:t>
      </w:r>
      <w:r w:rsidR="00D953CB">
        <w:rPr>
          <w:color w:val="FF0000"/>
        </w:rPr>
        <w:t>FINÁLE</w:t>
      </w:r>
      <w:r>
        <w:tab/>
      </w:r>
      <w:r>
        <w:tab/>
      </w:r>
      <w:r>
        <w:rPr>
          <w:color w:val="548DD4"/>
        </w:rPr>
        <w:tab/>
      </w:r>
      <w:r>
        <w:rPr>
          <w:color w:val="00B0F0"/>
        </w:rPr>
        <w:t>201</w:t>
      </w:r>
      <w:r w:rsidR="00580066">
        <w:rPr>
          <w:color w:val="00B0F0"/>
        </w:rPr>
        <w:t>6</w:t>
      </w:r>
      <w:r>
        <w:rPr>
          <w:color w:val="00B0F0"/>
        </w:rPr>
        <w:t>/201</w:t>
      </w:r>
      <w:r w:rsidR="00580066">
        <w:rPr>
          <w:color w:val="00B0F0"/>
        </w:rPr>
        <w:t>7</w:t>
      </w:r>
    </w:p>
    <w:p w:rsidR="00BE532D" w:rsidRDefault="00BE532D" w:rsidP="00BE532D">
      <w:pPr>
        <w:pStyle w:val="Pehled"/>
      </w:pPr>
    </w:p>
    <w:p w:rsidR="008C4A34" w:rsidRDefault="008C4A34" w:rsidP="008C4A34">
      <w:pPr>
        <w:pStyle w:val="Pehled"/>
      </w:pPr>
      <w:r>
        <w:t>KC Hodonín</w:t>
      </w:r>
      <w:r>
        <w:tab/>
        <w:t>-  TJ Sokol Husovice D</w:t>
      </w:r>
      <w:r>
        <w:tab/>
        <w:t>6:2</w:t>
      </w:r>
      <w:r>
        <w:tab/>
        <w:t>2485-2422</w:t>
      </w:r>
      <w:r>
        <w:tab/>
        <w:t>(8:4)</w:t>
      </w:r>
      <w:r>
        <w:tab/>
        <w:t>21.04.</w:t>
      </w:r>
    </w:p>
    <w:p w:rsidR="008C4A34" w:rsidRDefault="008C4A34" w:rsidP="008C4A34">
      <w:pPr>
        <w:pStyle w:val="Pehled"/>
      </w:pPr>
      <w:r>
        <w:t>KK Vyškov B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 B</w:t>
      </w:r>
      <w:r>
        <w:tab/>
        <w:t>7:1</w:t>
      </w:r>
      <w:r>
        <w:tab/>
        <w:t>2720-2566</w:t>
      </w:r>
      <w:r>
        <w:tab/>
        <w:t>(8:4)</w:t>
      </w:r>
      <w:r>
        <w:tab/>
        <w:t>22.04.</w:t>
      </w:r>
    </w:p>
    <w:p w:rsidR="008C4A34" w:rsidRDefault="008C4A34" w:rsidP="008C4A34">
      <w:pPr>
        <w:pStyle w:val="Pehled"/>
      </w:pPr>
      <w:r>
        <w:t>KK Orel Ivančice</w:t>
      </w:r>
      <w:r>
        <w:tab/>
        <w:t>-  TJ Podlužan Prušánky  B</w:t>
      </w:r>
      <w:r>
        <w:tab/>
        <w:t>6:2</w:t>
      </w:r>
      <w:r>
        <w:tab/>
        <w:t>2610-2534</w:t>
      </w:r>
      <w:r>
        <w:tab/>
        <w:t>(8:4)</w:t>
      </w:r>
      <w:r>
        <w:tab/>
        <w:t>21.04.</w:t>
      </w:r>
    </w:p>
    <w:p w:rsidR="008C4A34" w:rsidRPr="00B33D05" w:rsidRDefault="008C4A34" w:rsidP="008C4A34">
      <w:pPr>
        <w:pStyle w:val="Pehled"/>
        <w:rPr>
          <w:b/>
        </w:rPr>
      </w:pPr>
      <w:r w:rsidRPr="00B33D05">
        <w:rPr>
          <w:b/>
        </w:rPr>
        <w:t xml:space="preserve">KK Moravská </w:t>
      </w:r>
      <w:proofErr w:type="spellStart"/>
      <w:r w:rsidRPr="00B33D05">
        <w:rPr>
          <w:b/>
        </w:rPr>
        <w:t>Slávia</w:t>
      </w:r>
      <w:proofErr w:type="spellEnd"/>
      <w:r w:rsidRPr="00B33D05">
        <w:rPr>
          <w:b/>
        </w:rPr>
        <w:t xml:space="preserve"> Brno C</w:t>
      </w:r>
      <w:r w:rsidRPr="00B33D05">
        <w:rPr>
          <w:b/>
        </w:rPr>
        <w:tab/>
        <w:t>-  TJ Sokol Vážany</w:t>
      </w:r>
      <w:r w:rsidRPr="00B33D05">
        <w:rPr>
          <w:b/>
        </w:rPr>
        <w:tab/>
        <w:t>3:5</w:t>
      </w:r>
      <w:r w:rsidRPr="00B33D05">
        <w:rPr>
          <w:b/>
        </w:rPr>
        <w:tab/>
        <w:t>2543-2609</w:t>
      </w:r>
      <w:r w:rsidRPr="00B33D05">
        <w:rPr>
          <w:b/>
        </w:rPr>
        <w:tab/>
        <w:t>(6:6)</w:t>
      </w:r>
      <w:r w:rsidRPr="00B33D05">
        <w:rPr>
          <w:b/>
        </w:rPr>
        <w:tab/>
        <w:t>21.04.</w:t>
      </w:r>
    </w:p>
    <w:p w:rsidR="008C4A34" w:rsidRDefault="008C4A34" w:rsidP="008C4A34">
      <w:pPr>
        <w:pStyle w:val="Nadpis4"/>
      </w:pPr>
      <w:r>
        <w:rPr>
          <w:b w:val="0"/>
        </w:rPr>
        <w:t>Tabulka:</w:t>
      </w:r>
    </w:p>
    <w:p w:rsidR="008C4A34" w:rsidRPr="008C4A34" w:rsidRDefault="008C4A34" w:rsidP="008C4A34">
      <w:pPr>
        <w:pStyle w:val="Tabulka"/>
        <w:rPr>
          <w:b/>
          <w:color w:val="FF0000"/>
        </w:rPr>
      </w:pPr>
      <w:r>
        <w:tab/>
      </w:r>
      <w:r w:rsidRPr="008C4A34">
        <w:rPr>
          <w:b/>
          <w:color w:val="FF0000"/>
        </w:rPr>
        <w:t>1.</w:t>
      </w:r>
      <w:r w:rsidRPr="008C4A34">
        <w:rPr>
          <w:b/>
          <w:color w:val="FF0000"/>
        </w:rPr>
        <w:tab/>
        <w:t xml:space="preserve">KK Orel Ivančice </w:t>
      </w:r>
      <w:r w:rsidRPr="008C4A34">
        <w:rPr>
          <w:b/>
          <w:color w:val="FF0000"/>
        </w:rPr>
        <w:tab/>
        <w:t>14</w:t>
      </w:r>
      <w:r w:rsidRPr="008C4A34">
        <w:rPr>
          <w:b/>
          <w:color w:val="FF0000"/>
        </w:rPr>
        <w:tab/>
        <w:t>11</w:t>
      </w:r>
      <w:r w:rsidRPr="008C4A34">
        <w:rPr>
          <w:b/>
          <w:color w:val="FF0000"/>
        </w:rPr>
        <w:tab/>
        <w:t>0</w:t>
      </w:r>
      <w:r w:rsidRPr="008C4A34">
        <w:rPr>
          <w:b/>
          <w:color w:val="FF0000"/>
        </w:rPr>
        <w:tab/>
        <w:t>3</w:t>
      </w:r>
      <w:r w:rsidRPr="008C4A34">
        <w:rPr>
          <w:b/>
          <w:color w:val="FF0000"/>
        </w:rPr>
        <w:tab/>
        <w:t>73,0:39,0</w:t>
      </w:r>
      <w:r w:rsidRPr="008C4A34">
        <w:rPr>
          <w:b/>
          <w:color w:val="FF0000"/>
        </w:rPr>
        <w:tab/>
        <w:t>105,0:63,0</w:t>
      </w:r>
      <w:r w:rsidRPr="008C4A34">
        <w:rPr>
          <w:b/>
          <w:color w:val="FF0000"/>
        </w:rPr>
        <w:tab/>
        <w:t>2575</w:t>
      </w:r>
      <w:r w:rsidRPr="008C4A34">
        <w:rPr>
          <w:b/>
          <w:color w:val="FF0000"/>
        </w:rPr>
        <w:tab/>
        <w:t>22</w:t>
      </w:r>
    </w:p>
    <w:p w:rsidR="008C4A34" w:rsidRPr="008C4A34" w:rsidRDefault="008C4A34" w:rsidP="008C4A34">
      <w:pPr>
        <w:pStyle w:val="Tabulka"/>
        <w:rPr>
          <w:b/>
          <w:color w:val="FF0000"/>
          <w:u w:val="single"/>
        </w:rPr>
      </w:pPr>
      <w:r w:rsidRPr="008C4A34">
        <w:rPr>
          <w:b/>
          <w:color w:val="FF0000"/>
        </w:rPr>
        <w:tab/>
      </w:r>
      <w:r w:rsidRPr="008C4A34">
        <w:rPr>
          <w:b/>
          <w:color w:val="FF0000"/>
          <w:u w:val="single"/>
        </w:rPr>
        <w:t>2.</w:t>
      </w:r>
      <w:r w:rsidRPr="008C4A34">
        <w:rPr>
          <w:b/>
          <w:color w:val="FF0000"/>
          <w:u w:val="single"/>
        </w:rPr>
        <w:tab/>
        <w:t>KK Vyškov B</w:t>
      </w:r>
      <w:r w:rsidRPr="008C4A34">
        <w:rPr>
          <w:b/>
          <w:color w:val="FF0000"/>
          <w:u w:val="single"/>
        </w:rPr>
        <w:tab/>
        <w:t>14</w:t>
      </w:r>
      <w:r w:rsidRPr="008C4A34">
        <w:rPr>
          <w:b/>
          <w:color w:val="FF0000"/>
          <w:u w:val="single"/>
        </w:rPr>
        <w:tab/>
        <w:t>9</w:t>
      </w:r>
      <w:r w:rsidRPr="008C4A34">
        <w:rPr>
          <w:b/>
          <w:color w:val="FF0000"/>
          <w:u w:val="single"/>
        </w:rPr>
        <w:tab/>
        <w:t>1</w:t>
      </w:r>
      <w:r w:rsidRPr="008C4A34">
        <w:rPr>
          <w:b/>
          <w:color w:val="FF0000"/>
          <w:u w:val="single"/>
        </w:rPr>
        <w:tab/>
        <w:t>4</w:t>
      </w:r>
      <w:r w:rsidRPr="008C4A34">
        <w:rPr>
          <w:b/>
          <w:color w:val="FF0000"/>
          <w:u w:val="single"/>
        </w:rPr>
        <w:tab/>
        <w:t>64,0:48,0</w:t>
      </w:r>
      <w:r w:rsidRPr="008C4A34">
        <w:rPr>
          <w:b/>
          <w:color w:val="FF0000"/>
          <w:u w:val="single"/>
        </w:rPr>
        <w:tab/>
        <w:t>87,5:80,5</w:t>
      </w:r>
      <w:r w:rsidRPr="008C4A34">
        <w:rPr>
          <w:b/>
          <w:color w:val="FF0000"/>
          <w:u w:val="single"/>
        </w:rPr>
        <w:tab/>
        <w:t>2554</w:t>
      </w:r>
      <w:r w:rsidRPr="008C4A34">
        <w:rPr>
          <w:b/>
          <w:color w:val="FF0000"/>
          <w:u w:val="single"/>
        </w:rPr>
        <w:tab/>
        <w:t>19</w:t>
      </w:r>
    </w:p>
    <w:p w:rsidR="008C4A34" w:rsidRDefault="008C4A34" w:rsidP="008C4A34">
      <w:pPr>
        <w:pStyle w:val="Tabulka"/>
      </w:pPr>
      <w:r>
        <w:tab/>
        <w:t>3.</w:t>
      </w:r>
      <w:r>
        <w:tab/>
        <w:t xml:space="preserve">KC Hodonín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68,5:43,5</w:t>
      </w:r>
      <w:r>
        <w:tab/>
        <w:t>93,5:74,5</w:t>
      </w:r>
      <w:r>
        <w:tab/>
        <w:t>2548</w:t>
      </w:r>
      <w:r>
        <w:tab/>
        <w:t>18</w:t>
      </w:r>
    </w:p>
    <w:p w:rsidR="008C4A34" w:rsidRDefault="008C4A34" w:rsidP="008C4A34">
      <w:pPr>
        <w:pStyle w:val="Tabulka"/>
      </w:pPr>
      <w:r>
        <w:tab/>
        <w:t>4.</w:t>
      </w:r>
      <w:r>
        <w:tab/>
        <w:t>TJ Podlužan Prušánky 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60,5:51,5</w:t>
      </w:r>
      <w:r>
        <w:tab/>
        <w:t>88,5:79,5</w:t>
      </w:r>
      <w:r>
        <w:tab/>
        <w:t>2524</w:t>
      </w:r>
      <w:r>
        <w:tab/>
        <w:t>14</w:t>
      </w:r>
    </w:p>
    <w:p w:rsidR="008C4A34" w:rsidRPr="00B33D05" w:rsidRDefault="008C4A34" w:rsidP="008C4A34">
      <w:pPr>
        <w:pStyle w:val="Tabulka"/>
        <w:rPr>
          <w:b/>
        </w:rPr>
      </w:pPr>
      <w:r w:rsidRPr="00B33D05">
        <w:rPr>
          <w:b/>
        </w:rPr>
        <w:tab/>
        <w:t>5.</w:t>
      </w:r>
      <w:r w:rsidRPr="00B33D05">
        <w:rPr>
          <w:b/>
        </w:rPr>
        <w:tab/>
        <w:t xml:space="preserve">TJ Sokol Vážany </w:t>
      </w:r>
      <w:r w:rsidRPr="00B33D05">
        <w:rPr>
          <w:b/>
        </w:rPr>
        <w:tab/>
        <w:t>14</w:t>
      </w:r>
      <w:r w:rsidRPr="00B33D05">
        <w:rPr>
          <w:b/>
        </w:rPr>
        <w:tab/>
        <w:t>6</w:t>
      </w:r>
      <w:r w:rsidRPr="00B33D05">
        <w:rPr>
          <w:b/>
        </w:rPr>
        <w:tab/>
        <w:t>1</w:t>
      </w:r>
      <w:r w:rsidRPr="00B33D05">
        <w:rPr>
          <w:b/>
        </w:rPr>
        <w:tab/>
        <w:t>7</w:t>
      </w:r>
      <w:r w:rsidRPr="00B33D05">
        <w:rPr>
          <w:b/>
        </w:rPr>
        <w:tab/>
        <w:t>55,0:57,0</w:t>
      </w:r>
      <w:r w:rsidRPr="00B33D05">
        <w:rPr>
          <w:b/>
        </w:rPr>
        <w:tab/>
        <w:t>81,0:87,0</w:t>
      </w:r>
      <w:r w:rsidRPr="00B33D05">
        <w:rPr>
          <w:b/>
        </w:rPr>
        <w:tab/>
        <w:t>2524</w:t>
      </w:r>
      <w:r w:rsidRPr="00B33D05">
        <w:rPr>
          <w:b/>
        </w:rPr>
        <w:tab/>
        <w:t>13</w:t>
      </w:r>
    </w:p>
    <w:p w:rsidR="008C4A34" w:rsidRDefault="008C4A34" w:rsidP="008C4A34">
      <w:pPr>
        <w:pStyle w:val="Tabulka"/>
      </w:pPr>
      <w:r>
        <w:tab/>
        <w:t>6.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49,5:62,5</w:t>
      </w:r>
      <w:r>
        <w:tab/>
        <w:t>77,0:91,0</w:t>
      </w:r>
      <w:r>
        <w:tab/>
        <w:t>2527</w:t>
      </w:r>
      <w:r>
        <w:tab/>
        <w:t>10</w:t>
      </w:r>
    </w:p>
    <w:p w:rsidR="008C4A34" w:rsidRDefault="008C4A34" w:rsidP="008C4A34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39,0:73,0</w:t>
      </w:r>
      <w:r>
        <w:tab/>
        <w:t>62,0:106,0</w:t>
      </w:r>
      <w:r>
        <w:tab/>
        <w:t>2505</w:t>
      </w:r>
      <w:r>
        <w:tab/>
        <w:t>8</w:t>
      </w:r>
    </w:p>
    <w:p w:rsidR="008C4A34" w:rsidRDefault="008C4A34" w:rsidP="008C4A34">
      <w:pPr>
        <w:pStyle w:val="Tabulka"/>
      </w:pPr>
      <w:r>
        <w:tab/>
        <w:t>8.</w:t>
      </w:r>
      <w:r>
        <w:tab/>
        <w:t>TJ Sokol Husovice D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38,5:73,5</w:t>
      </w:r>
      <w:r>
        <w:tab/>
        <w:t>77,5:90,5</w:t>
      </w:r>
      <w:r>
        <w:tab/>
        <w:t>2453</w:t>
      </w:r>
      <w:r>
        <w:tab/>
        <w:t>8</w:t>
      </w:r>
    </w:p>
    <w:p w:rsidR="008C4A34" w:rsidRDefault="008C4A34" w:rsidP="008C4A34">
      <w:pPr>
        <w:pStyle w:val="Tabulka"/>
      </w:pPr>
    </w:p>
    <w:p w:rsidR="00B33D05" w:rsidRDefault="00B33D05" w:rsidP="008C4A34">
      <w:pPr>
        <w:pStyle w:val="Tabulka"/>
      </w:pPr>
      <w:bookmarkStart w:id="0" w:name="_GoBack"/>
      <w:bookmarkEnd w:id="0"/>
    </w:p>
    <w:p w:rsidR="00B33D05" w:rsidRDefault="00B33D05" w:rsidP="008C4A34">
      <w:pPr>
        <w:pStyle w:val="Tabulka"/>
      </w:pPr>
    </w:p>
    <w:p w:rsidR="008C4A34" w:rsidRDefault="008C4A34" w:rsidP="008C4A34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2543</w:t>
      </w:r>
      <w:r>
        <w:tab/>
        <w:t>3:5</w:t>
      </w:r>
      <w:r>
        <w:tab/>
        <w:t>2609</w:t>
      </w:r>
      <w:r>
        <w:tab/>
        <w:t>TJ Sokol Vážany</w:t>
      </w:r>
    </w:p>
    <w:p w:rsidR="008C4A34" w:rsidRDefault="008C4A34" w:rsidP="008C4A34">
      <w:pPr>
        <w:pStyle w:val="Zapas-zahlavi2"/>
      </w:pPr>
      <w:r>
        <w:tab/>
      </w:r>
      <w:r>
        <w:tab/>
      </w:r>
      <w:r>
        <w:tab/>
        <w:t>(6:6)</w:t>
      </w:r>
    </w:p>
    <w:p w:rsidR="008C4A34" w:rsidRDefault="008C4A34" w:rsidP="008C4A34">
      <w:pPr>
        <w:pStyle w:val="Nhozy2"/>
      </w:pPr>
      <w:r>
        <w:tab/>
        <w:t>VEČERKA Martin</w:t>
      </w:r>
      <w:r>
        <w:tab/>
        <w:t>361</w:t>
      </w:r>
      <w:r>
        <w:tab/>
        <w:t>0:2</w:t>
      </w:r>
      <w:r>
        <w:tab/>
      </w:r>
      <w:r w:rsidRPr="008C4A34">
        <w:rPr>
          <w:b/>
          <w:color w:val="FF0000"/>
          <w:u w:val="single"/>
        </w:rPr>
        <w:t>450</w:t>
      </w:r>
      <w:r w:rsidRPr="008C4A34">
        <w:rPr>
          <w:b/>
          <w:color w:val="FF0000"/>
          <w:u w:val="single"/>
        </w:rPr>
        <w:tab/>
        <w:t>ŽELEZNÝ Miloslav</w:t>
      </w:r>
    </w:p>
    <w:p w:rsidR="008C4A34" w:rsidRDefault="008C4A34" w:rsidP="008C4A34">
      <w:pPr>
        <w:pStyle w:val="Nhozy2"/>
      </w:pPr>
      <w:r>
        <w:tab/>
        <w:t>SEDLÁŘ Jaroslav</w:t>
      </w:r>
      <w:r>
        <w:tab/>
        <w:t>448</w:t>
      </w:r>
      <w:r>
        <w:tab/>
        <w:t>2:0</w:t>
      </w:r>
      <w:r>
        <w:tab/>
        <w:t>435</w:t>
      </w:r>
      <w:r>
        <w:tab/>
        <w:t>KAMENIŠŤÁK Jozef</w:t>
      </w:r>
    </w:p>
    <w:p w:rsidR="008C4A34" w:rsidRDefault="008C4A34" w:rsidP="008C4A34">
      <w:pPr>
        <w:pStyle w:val="Nhozy2"/>
      </w:pPr>
      <w:r>
        <w:tab/>
      </w:r>
      <w:r w:rsidRPr="008C4A34">
        <w:rPr>
          <w:b/>
          <w:color w:val="FF0000"/>
          <w:u w:val="single"/>
        </w:rPr>
        <w:t>OUJEZDSKÝ Miroslav</w:t>
      </w:r>
      <w:r w:rsidRPr="008C4A34">
        <w:rPr>
          <w:b/>
          <w:color w:val="FF0000"/>
          <w:u w:val="single"/>
        </w:rPr>
        <w:tab/>
        <w:t>466</w:t>
      </w:r>
      <w:r>
        <w:tab/>
        <w:t>1:1</w:t>
      </w:r>
      <w:r>
        <w:tab/>
        <w:t>449</w:t>
      </w:r>
      <w:r>
        <w:tab/>
        <w:t>SEDLÁČEK Petr</w:t>
      </w:r>
    </w:p>
    <w:p w:rsidR="008C4A34" w:rsidRDefault="008C4A34" w:rsidP="008C4A34">
      <w:pPr>
        <w:pStyle w:val="Nhozy2"/>
      </w:pPr>
      <w:r>
        <w:tab/>
        <w:t>POLÁK Jan</w:t>
      </w:r>
      <w:r>
        <w:tab/>
        <w:t>400</w:t>
      </w:r>
      <w:r>
        <w:tab/>
        <w:t>1:1</w:t>
      </w:r>
      <w:r>
        <w:tab/>
        <w:t>425</w:t>
      </w:r>
      <w:r>
        <w:tab/>
        <w:t>ZAHRADNÍK Dušan</w:t>
      </w:r>
    </w:p>
    <w:p w:rsidR="008C4A34" w:rsidRDefault="008C4A34" w:rsidP="008C4A34">
      <w:pPr>
        <w:pStyle w:val="Nhozy2"/>
      </w:pPr>
      <w:r>
        <w:tab/>
        <w:t>POSPÍŠIL David</w:t>
      </w:r>
      <w:r>
        <w:tab/>
        <w:t>444</w:t>
      </w:r>
      <w:r>
        <w:tab/>
        <w:t>1:1</w:t>
      </w:r>
      <w:r>
        <w:tab/>
        <w:t>413</w:t>
      </w:r>
      <w:r>
        <w:tab/>
        <w:t>MALÝ Petr</w:t>
      </w:r>
    </w:p>
    <w:p w:rsidR="008C4A34" w:rsidRDefault="008C4A34" w:rsidP="008C4A34">
      <w:pPr>
        <w:pStyle w:val="Nhozy2"/>
      </w:pPr>
      <w:r>
        <w:tab/>
        <w:t>KELLNER František</w:t>
      </w:r>
      <w:r>
        <w:tab/>
        <w:t>424</w:t>
      </w:r>
      <w:r>
        <w:tab/>
        <w:t>1:1</w:t>
      </w:r>
      <w:r>
        <w:tab/>
        <w:t>437</w:t>
      </w:r>
      <w:r>
        <w:tab/>
        <w:t>KAMENIŠŤÁK Josef, ing.</w:t>
      </w:r>
    </w:p>
    <w:p w:rsidR="008C4A34" w:rsidRDefault="008C4A34" w:rsidP="008C4A34">
      <w:pPr>
        <w:pStyle w:val="Nhozy"/>
      </w:pPr>
    </w:p>
    <w:p w:rsidR="008C4A34" w:rsidRDefault="008C4A34" w:rsidP="008C4A34">
      <w:pPr>
        <w:pStyle w:val="Nhozy"/>
      </w:pPr>
      <w:r>
        <w:rPr>
          <w:b/>
        </w:rPr>
        <w:t xml:space="preserve">rozhodčí: </w:t>
      </w:r>
      <w:r>
        <w:t xml:space="preserve">VEDOUCÍ </w:t>
      </w:r>
      <w:proofErr w:type="gramStart"/>
      <w:r>
        <w:t>DRUŽSTEV .</w:t>
      </w:r>
      <w:proofErr w:type="gramEnd"/>
    </w:p>
    <w:p w:rsidR="008C4A34" w:rsidRDefault="008C4A34" w:rsidP="008C4A34">
      <w:pPr>
        <w:pStyle w:val="Nhozy"/>
      </w:pPr>
      <w:r>
        <w:rPr>
          <w:b/>
        </w:rPr>
        <w:t xml:space="preserve">diváků: </w:t>
      </w:r>
      <w:r>
        <w:t>12</w:t>
      </w:r>
    </w:p>
    <w:p w:rsidR="008C4A34" w:rsidRDefault="008C4A34" w:rsidP="008C4A34">
      <w:pPr>
        <w:pStyle w:val="Nhozy"/>
      </w:pPr>
      <w:r>
        <w:rPr>
          <w:b/>
        </w:rPr>
        <w:t xml:space="preserve">utkání trvalo: </w:t>
      </w:r>
      <w:r>
        <w:t>2:25</w:t>
      </w:r>
    </w:p>
    <w:p w:rsidR="008C4A34" w:rsidRDefault="008C4A34" w:rsidP="008C4A34">
      <w:pPr>
        <w:pStyle w:val="Nhozy"/>
        <w:keepNext w:val="0"/>
      </w:pPr>
    </w:p>
    <w:sectPr w:rsidR="008C4A3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7E" w:rsidRDefault="0013467E">
      <w:r>
        <w:separator/>
      </w:r>
    </w:p>
  </w:endnote>
  <w:endnote w:type="continuationSeparator" w:id="0">
    <w:p w:rsidR="0013467E" w:rsidRDefault="0013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D05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D0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7E" w:rsidRDefault="0013467E">
      <w:r>
        <w:separator/>
      </w:r>
    </w:p>
  </w:footnote>
  <w:footnote w:type="continuationSeparator" w:id="0">
    <w:p w:rsidR="0013467E" w:rsidRDefault="0013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4536BC"/>
    <w:multiLevelType w:val="hybridMultilevel"/>
    <w:tmpl w:val="400437BE"/>
    <w:lvl w:ilvl="0" w:tplc="AE06AF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6111AD2"/>
    <w:multiLevelType w:val="hybridMultilevel"/>
    <w:tmpl w:val="4240E0EE"/>
    <w:lvl w:ilvl="0" w:tplc="136EBB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5E0D7B"/>
    <w:multiLevelType w:val="hybridMultilevel"/>
    <w:tmpl w:val="CC4C1CCA"/>
    <w:lvl w:ilvl="0" w:tplc="3F26FB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1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70217E0C"/>
    <w:multiLevelType w:val="hybridMultilevel"/>
    <w:tmpl w:val="E0F22A02"/>
    <w:lvl w:ilvl="0" w:tplc="049AEE48">
      <w:start w:val="5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2"/>
    <w:rsid w:val="00035924"/>
    <w:rsid w:val="00036CF8"/>
    <w:rsid w:val="00073556"/>
    <w:rsid w:val="000B00B5"/>
    <w:rsid w:val="0010536A"/>
    <w:rsid w:val="001105AA"/>
    <w:rsid w:val="0013467E"/>
    <w:rsid w:val="00161E38"/>
    <w:rsid w:val="001C6DA6"/>
    <w:rsid w:val="001E7752"/>
    <w:rsid w:val="00211303"/>
    <w:rsid w:val="00227383"/>
    <w:rsid w:val="00270389"/>
    <w:rsid w:val="00272C10"/>
    <w:rsid w:val="00286511"/>
    <w:rsid w:val="002869B0"/>
    <w:rsid w:val="002A4B7E"/>
    <w:rsid w:val="002D1B6E"/>
    <w:rsid w:val="002D6EAC"/>
    <w:rsid w:val="002E2540"/>
    <w:rsid w:val="002F4B7E"/>
    <w:rsid w:val="003207B5"/>
    <w:rsid w:val="00363C58"/>
    <w:rsid w:val="003946F5"/>
    <w:rsid w:val="003A7AB6"/>
    <w:rsid w:val="003C584A"/>
    <w:rsid w:val="00403D6D"/>
    <w:rsid w:val="004335D4"/>
    <w:rsid w:val="00434D3D"/>
    <w:rsid w:val="00437508"/>
    <w:rsid w:val="00464663"/>
    <w:rsid w:val="004A4E96"/>
    <w:rsid w:val="004D2CEF"/>
    <w:rsid w:val="0054503D"/>
    <w:rsid w:val="00572DC1"/>
    <w:rsid w:val="00575087"/>
    <w:rsid w:val="00580066"/>
    <w:rsid w:val="005F2B07"/>
    <w:rsid w:val="006050D8"/>
    <w:rsid w:val="0063346F"/>
    <w:rsid w:val="006518FC"/>
    <w:rsid w:val="00672046"/>
    <w:rsid w:val="00691528"/>
    <w:rsid w:val="006C2936"/>
    <w:rsid w:val="007A23B9"/>
    <w:rsid w:val="007D7156"/>
    <w:rsid w:val="007E4A9C"/>
    <w:rsid w:val="007F6D30"/>
    <w:rsid w:val="00804C6B"/>
    <w:rsid w:val="00814C21"/>
    <w:rsid w:val="008374D8"/>
    <w:rsid w:val="00850E72"/>
    <w:rsid w:val="00873646"/>
    <w:rsid w:val="00882399"/>
    <w:rsid w:val="008C4A34"/>
    <w:rsid w:val="008E57B0"/>
    <w:rsid w:val="008E6765"/>
    <w:rsid w:val="008F0785"/>
    <w:rsid w:val="008F1523"/>
    <w:rsid w:val="009321D1"/>
    <w:rsid w:val="0095304A"/>
    <w:rsid w:val="00977FE6"/>
    <w:rsid w:val="009932A5"/>
    <w:rsid w:val="009A33D6"/>
    <w:rsid w:val="009A74E3"/>
    <w:rsid w:val="009B3834"/>
    <w:rsid w:val="009B496B"/>
    <w:rsid w:val="009E7B5F"/>
    <w:rsid w:val="00A242AE"/>
    <w:rsid w:val="00A503D2"/>
    <w:rsid w:val="00A7224B"/>
    <w:rsid w:val="00A74492"/>
    <w:rsid w:val="00A949FB"/>
    <w:rsid w:val="00AF67CA"/>
    <w:rsid w:val="00B012DA"/>
    <w:rsid w:val="00B22A92"/>
    <w:rsid w:val="00B336AD"/>
    <w:rsid w:val="00B33D05"/>
    <w:rsid w:val="00B35C5B"/>
    <w:rsid w:val="00B518A4"/>
    <w:rsid w:val="00B629DB"/>
    <w:rsid w:val="00B8451E"/>
    <w:rsid w:val="00B96896"/>
    <w:rsid w:val="00BB32A9"/>
    <w:rsid w:val="00BE532D"/>
    <w:rsid w:val="00C36EB8"/>
    <w:rsid w:val="00C6141D"/>
    <w:rsid w:val="00C74773"/>
    <w:rsid w:val="00C86B7A"/>
    <w:rsid w:val="00CC5081"/>
    <w:rsid w:val="00CD7F07"/>
    <w:rsid w:val="00D30796"/>
    <w:rsid w:val="00D35F08"/>
    <w:rsid w:val="00D4162D"/>
    <w:rsid w:val="00D734F4"/>
    <w:rsid w:val="00D953CB"/>
    <w:rsid w:val="00DC2BE6"/>
    <w:rsid w:val="00DC5FD5"/>
    <w:rsid w:val="00DF5837"/>
    <w:rsid w:val="00E11110"/>
    <w:rsid w:val="00E72B60"/>
    <w:rsid w:val="00EB3D4A"/>
    <w:rsid w:val="00ED2AA0"/>
    <w:rsid w:val="00EF6E50"/>
    <w:rsid w:val="00F01EE2"/>
    <w:rsid w:val="00FB2FDB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N\Disk%20Google\Ku&#382;elky\king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676E-1BDA-42CD-9C46-2609FD06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M5N</dc:creator>
  <cp:lastModifiedBy>Ing. Kovář</cp:lastModifiedBy>
  <cp:revision>2</cp:revision>
  <cp:lastPrinted>2016-04-17T16:12:00Z</cp:lastPrinted>
  <dcterms:created xsi:type="dcterms:W3CDTF">2017-04-25T04:58:00Z</dcterms:created>
  <dcterms:modified xsi:type="dcterms:W3CDTF">2017-04-25T04:58:00Z</dcterms:modified>
</cp:coreProperties>
</file>