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92" w:rsidRDefault="00A74492" w:rsidP="00A74492">
      <w:pPr>
        <w:pStyle w:val="Nadpis2"/>
        <w:pBdr>
          <w:left w:val="single" w:sz="12" w:space="0" w:color="auto"/>
        </w:pBdr>
        <w:rPr>
          <w:color w:val="548DD4"/>
        </w:rPr>
      </w:pPr>
      <w:r>
        <w:rPr>
          <w:color w:val="00B0F0"/>
        </w:rPr>
        <w:t xml:space="preserve">Zpravodaj </w:t>
      </w:r>
      <w:proofErr w:type="gramStart"/>
      <w:r>
        <w:rPr>
          <w:color w:val="00B0F0"/>
        </w:rPr>
        <w:t>č.</w:t>
      </w:r>
      <w:r w:rsidR="00E72B60">
        <w:rPr>
          <w:color w:val="00B0F0"/>
        </w:rPr>
        <w:t>7</w:t>
      </w:r>
      <w:r>
        <w:rPr>
          <w:color w:val="FF0000"/>
        </w:rPr>
        <w:tab/>
      </w:r>
      <w:r>
        <w:rPr>
          <w:color w:val="FF0000"/>
        </w:rPr>
        <w:tab/>
        <w:t>JmKP1</w:t>
      </w:r>
      <w:proofErr w:type="gramEnd"/>
      <w:r>
        <w:rPr>
          <w:color w:val="FF0000"/>
        </w:rPr>
        <w:t xml:space="preserve"> </w:t>
      </w:r>
      <w:r w:rsidR="00D953CB">
        <w:rPr>
          <w:color w:val="FF0000"/>
        </w:rPr>
        <w:t>FINÁLE</w:t>
      </w:r>
      <w:r>
        <w:tab/>
      </w:r>
      <w:r>
        <w:tab/>
      </w:r>
      <w:r>
        <w:rPr>
          <w:color w:val="548DD4"/>
        </w:rPr>
        <w:tab/>
      </w:r>
      <w:r>
        <w:rPr>
          <w:color w:val="00B0F0"/>
        </w:rPr>
        <w:t>201</w:t>
      </w:r>
      <w:r w:rsidR="00580066">
        <w:rPr>
          <w:color w:val="00B0F0"/>
        </w:rPr>
        <w:t>6</w:t>
      </w:r>
      <w:r>
        <w:rPr>
          <w:color w:val="00B0F0"/>
        </w:rPr>
        <w:t>/201</w:t>
      </w:r>
      <w:r w:rsidR="00580066">
        <w:rPr>
          <w:color w:val="00B0F0"/>
        </w:rPr>
        <w:t>7</w:t>
      </w:r>
    </w:p>
    <w:p w:rsidR="00BE532D" w:rsidRDefault="00BE532D" w:rsidP="00BE532D">
      <w:pPr>
        <w:pStyle w:val="Pehled"/>
      </w:pPr>
    </w:p>
    <w:p w:rsidR="00E72B60" w:rsidRDefault="00E72B60" w:rsidP="00E72B60">
      <w:pPr>
        <w:pStyle w:val="Pehled"/>
      </w:pPr>
      <w:r>
        <w:t>TJ Podlužan Prušánky  B</w:t>
      </w:r>
      <w:r>
        <w:tab/>
        <w:t>-  TJ Sokol Husovice D</w:t>
      </w:r>
      <w:r>
        <w:tab/>
        <w:t>7:1</w:t>
      </w:r>
      <w:r>
        <w:tab/>
        <w:t>2656-2519</w:t>
      </w:r>
      <w:r>
        <w:tab/>
        <w:t>(8:4)</w:t>
      </w:r>
      <w:r>
        <w:tab/>
        <w:t>07.04.</w:t>
      </w:r>
    </w:p>
    <w:p w:rsidR="00E72B60" w:rsidRDefault="00E72B60" w:rsidP="00E72B60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C</w:t>
      </w:r>
      <w:r>
        <w:tab/>
        <w:t>-  KK Vyškov B</w:t>
      </w:r>
      <w:r>
        <w:tab/>
        <w:t>2:6</w:t>
      </w:r>
      <w:r>
        <w:tab/>
        <w:t>2455-2549</w:t>
      </w:r>
      <w:r>
        <w:tab/>
        <w:t>(3:9)</w:t>
      </w:r>
      <w:r>
        <w:tab/>
        <w:t>07.04.</w:t>
      </w:r>
    </w:p>
    <w:p w:rsidR="00E72B60" w:rsidRPr="00700C66" w:rsidRDefault="00E72B60" w:rsidP="00E72B60">
      <w:pPr>
        <w:pStyle w:val="Pehled"/>
        <w:rPr>
          <w:b/>
        </w:rPr>
      </w:pPr>
      <w:r w:rsidRPr="00700C66">
        <w:rPr>
          <w:b/>
        </w:rPr>
        <w:t>TJ Sokol Vážany</w:t>
      </w:r>
      <w:r w:rsidRPr="00700C66">
        <w:rPr>
          <w:b/>
        </w:rPr>
        <w:tab/>
        <w:t>-  KK Orel Ivančice</w:t>
      </w:r>
      <w:r w:rsidRPr="00700C66">
        <w:rPr>
          <w:b/>
        </w:rPr>
        <w:tab/>
        <w:t>6:2</w:t>
      </w:r>
      <w:r w:rsidRPr="00700C66">
        <w:rPr>
          <w:b/>
        </w:rPr>
        <w:tab/>
        <w:t>2549-2531</w:t>
      </w:r>
      <w:r w:rsidRPr="00700C66">
        <w:rPr>
          <w:b/>
        </w:rPr>
        <w:tab/>
        <w:t>(6,5:5,5)</w:t>
      </w:r>
      <w:r w:rsidRPr="00700C66">
        <w:rPr>
          <w:b/>
        </w:rPr>
        <w:tab/>
        <w:t>07.04.</w:t>
      </w:r>
    </w:p>
    <w:p w:rsidR="00E72B60" w:rsidRDefault="00E72B60" w:rsidP="00E72B60">
      <w:pPr>
        <w:pStyle w:val="Pehled"/>
      </w:pPr>
      <w:r>
        <w:t xml:space="preserve">KC </w:t>
      </w:r>
      <w:proofErr w:type="spellStart"/>
      <w:r>
        <w:t>Réna</w:t>
      </w:r>
      <w:proofErr w:type="spellEnd"/>
      <w:r>
        <w:t xml:space="preserve"> Ivančice B</w:t>
      </w:r>
      <w:r>
        <w:tab/>
        <w:t>-  KC Hodonín</w:t>
      </w:r>
      <w:r>
        <w:tab/>
        <w:t>3:5</w:t>
      </w:r>
      <w:r>
        <w:tab/>
        <w:t>2477-2521</w:t>
      </w:r>
      <w:r>
        <w:tab/>
        <w:t>(6,5:5,5)</w:t>
      </w:r>
      <w:r>
        <w:tab/>
        <w:t>07.04.</w:t>
      </w:r>
    </w:p>
    <w:p w:rsidR="00700C66" w:rsidRDefault="00700C66" w:rsidP="00E72B60">
      <w:pPr>
        <w:pStyle w:val="Pehled"/>
      </w:pPr>
    </w:p>
    <w:p w:rsidR="00700C66" w:rsidRDefault="00700C66" w:rsidP="00E72B60">
      <w:pPr>
        <w:pStyle w:val="Pehled"/>
      </w:pPr>
    </w:p>
    <w:p w:rsidR="00E72B60" w:rsidRPr="00C02164" w:rsidRDefault="00E72B60" w:rsidP="00E72B60">
      <w:pPr>
        <w:pStyle w:val="Nadpis4"/>
      </w:pPr>
      <w:r w:rsidRPr="00C02164">
        <w:t>Tabulka:</w:t>
      </w:r>
    </w:p>
    <w:p w:rsidR="00E72B60" w:rsidRPr="00700C66" w:rsidRDefault="00E72B60" w:rsidP="00E72B60">
      <w:pPr>
        <w:pStyle w:val="Tabulka"/>
        <w:rPr>
          <w:b/>
          <w:color w:val="FF0000"/>
        </w:rPr>
      </w:pPr>
      <w:r w:rsidRPr="00700C66">
        <w:rPr>
          <w:b/>
          <w:color w:val="FF0000"/>
        </w:rPr>
        <w:tab/>
        <w:t>1.</w:t>
      </w:r>
      <w:r w:rsidRPr="00700C66">
        <w:rPr>
          <w:b/>
          <w:color w:val="FF0000"/>
        </w:rPr>
        <w:tab/>
        <w:t xml:space="preserve">KK Orel Ivančice </w:t>
      </w:r>
      <w:r w:rsidRPr="00700C66">
        <w:rPr>
          <w:b/>
          <w:color w:val="FF0000"/>
        </w:rPr>
        <w:tab/>
        <w:t>13</w:t>
      </w:r>
      <w:r w:rsidRPr="00700C66">
        <w:rPr>
          <w:b/>
          <w:color w:val="FF0000"/>
        </w:rPr>
        <w:tab/>
        <w:t>10</w:t>
      </w:r>
      <w:r w:rsidRPr="00700C66">
        <w:rPr>
          <w:b/>
          <w:color w:val="FF0000"/>
        </w:rPr>
        <w:tab/>
        <w:t>0</w:t>
      </w:r>
      <w:r w:rsidRPr="00700C66">
        <w:rPr>
          <w:b/>
          <w:color w:val="FF0000"/>
        </w:rPr>
        <w:tab/>
        <w:t>3</w:t>
      </w:r>
      <w:r w:rsidRPr="00700C66">
        <w:rPr>
          <w:b/>
          <w:color w:val="FF0000"/>
        </w:rPr>
        <w:tab/>
        <w:t>67,0:37,0</w:t>
      </w:r>
      <w:r w:rsidRPr="00700C66">
        <w:rPr>
          <w:b/>
          <w:color w:val="FF0000"/>
        </w:rPr>
        <w:tab/>
        <w:t>97,0:59,0</w:t>
      </w:r>
      <w:r w:rsidRPr="00700C66">
        <w:rPr>
          <w:b/>
          <w:color w:val="FF0000"/>
        </w:rPr>
        <w:tab/>
        <w:t>2575</w:t>
      </w:r>
      <w:r w:rsidRPr="00700C66">
        <w:rPr>
          <w:b/>
          <w:color w:val="FF0000"/>
        </w:rPr>
        <w:tab/>
        <w:t>20</w:t>
      </w:r>
    </w:p>
    <w:p w:rsidR="00E72B60" w:rsidRDefault="00E72B60" w:rsidP="00E72B60">
      <w:pPr>
        <w:pStyle w:val="Tabulka"/>
      </w:pPr>
      <w:r>
        <w:tab/>
        <w:t>2.</w:t>
      </w:r>
      <w:r>
        <w:tab/>
        <w:t>KK Vyškov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57,0:47,0</w:t>
      </w:r>
      <w:r>
        <w:tab/>
        <w:t>79,5:76,5</w:t>
      </w:r>
      <w:r>
        <w:tab/>
        <w:t>2553</w:t>
      </w:r>
      <w:r>
        <w:tab/>
        <w:t>17</w:t>
      </w:r>
    </w:p>
    <w:p w:rsidR="00E72B60" w:rsidRDefault="00E72B60" w:rsidP="00E72B60">
      <w:pPr>
        <w:pStyle w:val="Tabulka"/>
      </w:pPr>
      <w:r>
        <w:tab/>
        <w:t>3.</w:t>
      </w:r>
      <w:r>
        <w:tab/>
        <w:t xml:space="preserve">KC Hodonín 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62,5:41,5</w:t>
      </w:r>
      <w:r>
        <w:tab/>
        <w:t>85,5:70,5</w:t>
      </w:r>
      <w:r>
        <w:tab/>
        <w:t>2547</w:t>
      </w:r>
      <w:r>
        <w:tab/>
        <w:t>16</w:t>
      </w:r>
    </w:p>
    <w:p w:rsidR="00E72B60" w:rsidRDefault="00E72B60" w:rsidP="00E72B60">
      <w:pPr>
        <w:pStyle w:val="Tabulka"/>
      </w:pPr>
      <w:r>
        <w:tab/>
        <w:t>4.</w:t>
      </w:r>
      <w:r>
        <w:tab/>
        <w:t>TJ Podlužan Prušánky 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58,5:45,5</w:t>
      </w:r>
      <w:r>
        <w:tab/>
        <w:t>84,5:71,5</w:t>
      </w:r>
      <w:r>
        <w:tab/>
        <w:t>2523</w:t>
      </w:r>
      <w:r>
        <w:tab/>
        <w:t>14</w:t>
      </w:r>
    </w:p>
    <w:p w:rsidR="00E72B60" w:rsidRPr="00700C66" w:rsidRDefault="00E72B60" w:rsidP="00E72B60">
      <w:pPr>
        <w:pStyle w:val="Tabulka"/>
        <w:rPr>
          <w:b/>
        </w:rPr>
      </w:pPr>
      <w:r w:rsidRPr="00700C66">
        <w:rPr>
          <w:b/>
        </w:rPr>
        <w:tab/>
        <w:t>5.</w:t>
      </w:r>
      <w:r w:rsidRPr="00700C66">
        <w:rPr>
          <w:b/>
        </w:rPr>
        <w:tab/>
        <w:t xml:space="preserve">TJ Sokol Vážany </w:t>
      </w:r>
      <w:r w:rsidRPr="00700C66">
        <w:rPr>
          <w:b/>
        </w:rPr>
        <w:tab/>
        <w:t>13</w:t>
      </w:r>
      <w:r w:rsidRPr="00700C66">
        <w:rPr>
          <w:b/>
        </w:rPr>
        <w:tab/>
        <w:t>5</w:t>
      </w:r>
      <w:r w:rsidRPr="00700C66">
        <w:rPr>
          <w:b/>
        </w:rPr>
        <w:tab/>
        <w:t>1</w:t>
      </w:r>
      <w:r w:rsidRPr="00700C66">
        <w:rPr>
          <w:b/>
        </w:rPr>
        <w:tab/>
        <w:t>7</w:t>
      </w:r>
      <w:r w:rsidRPr="00700C66">
        <w:rPr>
          <w:b/>
        </w:rPr>
        <w:tab/>
        <w:t>50,0:54,0</w:t>
      </w:r>
      <w:r w:rsidRPr="00700C66">
        <w:rPr>
          <w:b/>
        </w:rPr>
        <w:tab/>
        <w:t>75,0:81,0</w:t>
      </w:r>
      <w:r w:rsidRPr="00700C66">
        <w:rPr>
          <w:b/>
        </w:rPr>
        <w:tab/>
        <w:t>2507</w:t>
      </w:r>
      <w:r w:rsidRPr="00700C66">
        <w:rPr>
          <w:b/>
        </w:rPr>
        <w:tab/>
        <w:t>11</w:t>
      </w:r>
    </w:p>
    <w:p w:rsidR="00E72B60" w:rsidRDefault="00E72B60" w:rsidP="00E72B60">
      <w:pPr>
        <w:pStyle w:val="Tabulka"/>
      </w:pPr>
      <w:r>
        <w:tab/>
        <w:t>6.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48,5:55,5</w:t>
      </w:r>
      <w:r>
        <w:tab/>
        <w:t>73,0:83,0</w:t>
      </w:r>
      <w:r>
        <w:tab/>
        <w:t>2519</w:t>
      </w:r>
      <w:r>
        <w:tab/>
        <w:t>10</w:t>
      </w:r>
    </w:p>
    <w:p w:rsidR="00E72B60" w:rsidRDefault="00E72B60" w:rsidP="00E72B60">
      <w:pPr>
        <w:pStyle w:val="Tabulka"/>
      </w:pPr>
      <w:r>
        <w:tab/>
        <w:t>7.</w:t>
      </w:r>
      <w:r>
        <w:tab/>
        <w:t>TJ Sokol Husovice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36,5:67,5</w:t>
      </w:r>
      <w:r>
        <w:tab/>
        <w:t>73,5:82,5</w:t>
      </w:r>
      <w:r>
        <w:tab/>
        <w:t>2459</w:t>
      </w:r>
      <w:r>
        <w:tab/>
        <w:t>8</w:t>
      </w:r>
    </w:p>
    <w:p w:rsidR="00E72B60" w:rsidRDefault="00E72B60" w:rsidP="00E72B60">
      <w:pPr>
        <w:pStyle w:val="Tabulka"/>
      </w:pPr>
      <w:r>
        <w:tab/>
        <w:t>8.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36,0:68,0</w:t>
      </w:r>
      <w:r>
        <w:tab/>
        <w:t>56,0:100,0</w:t>
      </w:r>
      <w:r>
        <w:tab/>
        <w:t>2505</w:t>
      </w:r>
      <w:r>
        <w:tab/>
        <w:t>8</w:t>
      </w:r>
    </w:p>
    <w:p w:rsidR="00E72B60" w:rsidRDefault="00E72B60" w:rsidP="00E72B60">
      <w:pPr>
        <w:pStyle w:val="Tabulka"/>
      </w:pPr>
    </w:p>
    <w:p w:rsidR="00700C66" w:rsidRDefault="00700C66" w:rsidP="00E72B60">
      <w:pPr>
        <w:pStyle w:val="Tabulka"/>
      </w:pPr>
    </w:p>
    <w:p w:rsidR="00700C66" w:rsidRDefault="00700C66" w:rsidP="00E72B60">
      <w:pPr>
        <w:pStyle w:val="Tabulka"/>
      </w:pPr>
      <w:r>
        <w:t>KK Orel Ivančice – postup do Jihomoravské divize</w:t>
      </w:r>
      <w:bookmarkStart w:id="0" w:name="_GoBack"/>
      <w:bookmarkEnd w:id="0"/>
    </w:p>
    <w:p w:rsidR="00E72B60" w:rsidRPr="00C02164" w:rsidRDefault="00E72B60" w:rsidP="00E72B60">
      <w:pPr>
        <w:pStyle w:val="Nadpis4"/>
      </w:pPr>
      <w:r w:rsidRPr="00C02164">
        <w:t xml:space="preserve">Nejbližší zápasy: </w:t>
      </w:r>
    </w:p>
    <w:p w:rsidR="00E72B60" w:rsidRPr="00C02164" w:rsidRDefault="00E72B60" w:rsidP="00E72B60">
      <w:pPr>
        <w:pStyle w:val="Kolo"/>
      </w:pPr>
      <w:r w:rsidRPr="00C02164">
        <w:t>8. kolo</w:t>
      </w:r>
    </w:p>
    <w:p w:rsidR="00E72B60" w:rsidRPr="00C02164" w:rsidRDefault="00E72B60" w:rsidP="00E72B60">
      <w:pPr>
        <w:pStyle w:val="RozlosovaniZapas"/>
      </w:pPr>
      <w:proofErr w:type="gramStart"/>
      <w:r w:rsidRPr="00C02164">
        <w:t>21.04.17</w:t>
      </w:r>
      <w:proofErr w:type="gramEnd"/>
      <w:r w:rsidRPr="00C02164">
        <w:tab/>
        <w:t>pá</w:t>
      </w:r>
      <w:r w:rsidRPr="00C02164">
        <w:tab/>
        <w:t>17:30</w:t>
      </w:r>
      <w:r w:rsidRPr="00C02164">
        <w:tab/>
        <w:t>KC Hodonín - TJ Sokol Husovice D</w:t>
      </w:r>
    </w:p>
    <w:p w:rsidR="00E72B60" w:rsidRPr="00700C66" w:rsidRDefault="00E72B60" w:rsidP="00E72B60">
      <w:pPr>
        <w:pStyle w:val="RozlosovaniZapas"/>
        <w:rPr>
          <w:b/>
        </w:rPr>
      </w:pPr>
      <w:proofErr w:type="gramStart"/>
      <w:r w:rsidRPr="00700C66">
        <w:rPr>
          <w:b/>
        </w:rPr>
        <w:t>21.04.17</w:t>
      </w:r>
      <w:proofErr w:type="gramEnd"/>
      <w:r w:rsidRPr="00700C66">
        <w:rPr>
          <w:b/>
        </w:rPr>
        <w:tab/>
        <w:t>pá</w:t>
      </w:r>
      <w:r w:rsidRPr="00700C66">
        <w:rPr>
          <w:b/>
        </w:rPr>
        <w:tab/>
        <w:t>17:30</w:t>
      </w:r>
      <w:r w:rsidRPr="00700C66">
        <w:rPr>
          <w:b/>
        </w:rPr>
        <w:tab/>
        <w:t xml:space="preserve">KK Moravská </w:t>
      </w:r>
      <w:proofErr w:type="spellStart"/>
      <w:r w:rsidRPr="00700C66">
        <w:rPr>
          <w:b/>
        </w:rPr>
        <w:t>Slávia</w:t>
      </w:r>
      <w:proofErr w:type="spellEnd"/>
      <w:r w:rsidRPr="00700C66">
        <w:rPr>
          <w:b/>
        </w:rPr>
        <w:t xml:space="preserve"> Brno C - TJ Sokol Vážany</w:t>
      </w:r>
    </w:p>
    <w:p w:rsidR="00E72B60" w:rsidRPr="00C02164" w:rsidRDefault="00E72B60" w:rsidP="00E72B60">
      <w:pPr>
        <w:pStyle w:val="RozlosovaniZapas"/>
      </w:pPr>
      <w:proofErr w:type="gramStart"/>
      <w:r w:rsidRPr="00C02164">
        <w:t>21.04.17</w:t>
      </w:r>
      <w:proofErr w:type="gramEnd"/>
      <w:r w:rsidRPr="00C02164">
        <w:tab/>
        <w:t>pá</w:t>
      </w:r>
      <w:r w:rsidRPr="00C02164">
        <w:tab/>
        <w:t>18:00</w:t>
      </w:r>
      <w:r w:rsidRPr="00C02164">
        <w:tab/>
        <w:t>KK Orel Ivančice - TJ Podlužan Prušánky  B</w:t>
      </w:r>
    </w:p>
    <w:p w:rsidR="00E72B60" w:rsidRPr="00C02164" w:rsidRDefault="00E72B60" w:rsidP="00E72B60">
      <w:pPr>
        <w:pStyle w:val="RozlosovaniZapas"/>
      </w:pPr>
      <w:proofErr w:type="gramStart"/>
      <w:r w:rsidRPr="00C02164">
        <w:t>22.04.17</w:t>
      </w:r>
      <w:proofErr w:type="gramEnd"/>
      <w:r w:rsidRPr="00C02164">
        <w:tab/>
        <w:t>so</w:t>
      </w:r>
      <w:r w:rsidRPr="00C02164">
        <w:tab/>
        <w:t>09:00</w:t>
      </w:r>
      <w:r w:rsidRPr="00C02164">
        <w:tab/>
        <w:t xml:space="preserve">KK Vyškov B - KC </w:t>
      </w:r>
      <w:proofErr w:type="spellStart"/>
      <w:r w:rsidRPr="00C02164">
        <w:t>Réna</w:t>
      </w:r>
      <w:proofErr w:type="spellEnd"/>
      <w:r w:rsidRPr="00C02164">
        <w:t xml:space="preserve"> Ivančice B</w:t>
      </w:r>
    </w:p>
    <w:p w:rsidR="00E72B60" w:rsidRPr="00C02164" w:rsidRDefault="00E72B60" w:rsidP="00E72B60">
      <w:pPr>
        <w:pStyle w:val="KingNormal"/>
      </w:pPr>
    </w:p>
    <w:sectPr w:rsidR="00E72B60" w:rsidRPr="00C02164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71" w:rsidRDefault="006E2D71">
      <w:r>
        <w:separator/>
      </w:r>
    </w:p>
  </w:endnote>
  <w:endnote w:type="continuationSeparator" w:id="0">
    <w:p w:rsidR="006E2D71" w:rsidRDefault="006E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0C66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0C66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71" w:rsidRDefault="006E2D71">
      <w:r>
        <w:separator/>
      </w:r>
    </w:p>
  </w:footnote>
  <w:footnote w:type="continuationSeparator" w:id="0">
    <w:p w:rsidR="006E2D71" w:rsidRDefault="006E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4536BC"/>
    <w:multiLevelType w:val="hybridMultilevel"/>
    <w:tmpl w:val="400437BE"/>
    <w:lvl w:ilvl="0" w:tplc="AE06AF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6111AD2"/>
    <w:multiLevelType w:val="hybridMultilevel"/>
    <w:tmpl w:val="4240E0EE"/>
    <w:lvl w:ilvl="0" w:tplc="136EBB7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8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4B5E0D7B"/>
    <w:multiLevelType w:val="hybridMultilevel"/>
    <w:tmpl w:val="CC4C1CCA"/>
    <w:lvl w:ilvl="0" w:tplc="3F26FB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1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2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>
    <w:nsid w:val="70217E0C"/>
    <w:multiLevelType w:val="hybridMultilevel"/>
    <w:tmpl w:val="E0F22A02"/>
    <w:lvl w:ilvl="0" w:tplc="049AEE48">
      <w:start w:val="5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92"/>
    <w:rsid w:val="00035924"/>
    <w:rsid w:val="00036CF8"/>
    <w:rsid w:val="00073556"/>
    <w:rsid w:val="000B00B5"/>
    <w:rsid w:val="0010536A"/>
    <w:rsid w:val="001105AA"/>
    <w:rsid w:val="00161E38"/>
    <w:rsid w:val="001C6DA6"/>
    <w:rsid w:val="001E7752"/>
    <w:rsid w:val="00211303"/>
    <w:rsid w:val="00227383"/>
    <w:rsid w:val="00270389"/>
    <w:rsid w:val="00272C10"/>
    <w:rsid w:val="00286511"/>
    <w:rsid w:val="002869B0"/>
    <w:rsid w:val="002A4B7E"/>
    <w:rsid w:val="002D1B6E"/>
    <w:rsid w:val="002D6EAC"/>
    <w:rsid w:val="002E2540"/>
    <w:rsid w:val="002F4B7E"/>
    <w:rsid w:val="003207B5"/>
    <w:rsid w:val="00363C58"/>
    <w:rsid w:val="003946F5"/>
    <w:rsid w:val="003A7AB6"/>
    <w:rsid w:val="003C584A"/>
    <w:rsid w:val="00403D6D"/>
    <w:rsid w:val="004335D4"/>
    <w:rsid w:val="00434D3D"/>
    <w:rsid w:val="00437508"/>
    <w:rsid w:val="00464663"/>
    <w:rsid w:val="004A4E96"/>
    <w:rsid w:val="004D2CEF"/>
    <w:rsid w:val="0054503D"/>
    <w:rsid w:val="00572DC1"/>
    <w:rsid w:val="00575087"/>
    <w:rsid w:val="00580066"/>
    <w:rsid w:val="005F2B07"/>
    <w:rsid w:val="006050D8"/>
    <w:rsid w:val="0063346F"/>
    <w:rsid w:val="006518FC"/>
    <w:rsid w:val="00672046"/>
    <w:rsid w:val="00691528"/>
    <w:rsid w:val="006C2936"/>
    <w:rsid w:val="006E2D71"/>
    <w:rsid w:val="00700C66"/>
    <w:rsid w:val="007A23B9"/>
    <w:rsid w:val="007D7156"/>
    <w:rsid w:val="007E4A9C"/>
    <w:rsid w:val="007F6D30"/>
    <w:rsid w:val="00804C6B"/>
    <w:rsid w:val="00814C21"/>
    <w:rsid w:val="008374D8"/>
    <w:rsid w:val="00850E72"/>
    <w:rsid w:val="00873646"/>
    <w:rsid w:val="00882399"/>
    <w:rsid w:val="008E57B0"/>
    <w:rsid w:val="008E6765"/>
    <w:rsid w:val="008F0785"/>
    <w:rsid w:val="008F1523"/>
    <w:rsid w:val="009321D1"/>
    <w:rsid w:val="0095304A"/>
    <w:rsid w:val="00977FE6"/>
    <w:rsid w:val="009932A5"/>
    <w:rsid w:val="009A33D6"/>
    <w:rsid w:val="009A74E3"/>
    <w:rsid w:val="009B3834"/>
    <w:rsid w:val="009B496B"/>
    <w:rsid w:val="009E7B5F"/>
    <w:rsid w:val="00A242AE"/>
    <w:rsid w:val="00A503D2"/>
    <w:rsid w:val="00A7224B"/>
    <w:rsid w:val="00A74492"/>
    <w:rsid w:val="00A949FB"/>
    <w:rsid w:val="00AF67CA"/>
    <w:rsid w:val="00B012DA"/>
    <w:rsid w:val="00B22A92"/>
    <w:rsid w:val="00B336AD"/>
    <w:rsid w:val="00B35C5B"/>
    <w:rsid w:val="00B518A4"/>
    <w:rsid w:val="00B629DB"/>
    <w:rsid w:val="00B8451E"/>
    <w:rsid w:val="00B96896"/>
    <w:rsid w:val="00BB32A9"/>
    <w:rsid w:val="00BE532D"/>
    <w:rsid w:val="00C36EB8"/>
    <w:rsid w:val="00C6141D"/>
    <w:rsid w:val="00C74773"/>
    <w:rsid w:val="00CC5081"/>
    <w:rsid w:val="00CD7F07"/>
    <w:rsid w:val="00D30796"/>
    <w:rsid w:val="00D35F08"/>
    <w:rsid w:val="00D4162D"/>
    <w:rsid w:val="00D734F4"/>
    <w:rsid w:val="00D953CB"/>
    <w:rsid w:val="00DC2BE6"/>
    <w:rsid w:val="00DC5FD5"/>
    <w:rsid w:val="00DF5837"/>
    <w:rsid w:val="00E11110"/>
    <w:rsid w:val="00E72B60"/>
    <w:rsid w:val="00EB3D4A"/>
    <w:rsid w:val="00ED2AA0"/>
    <w:rsid w:val="00EF6E50"/>
    <w:rsid w:val="00F01EE2"/>
    <w:rsid w:val="00FB2FDB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aliases w:val="červená podtrz"/>
    <w:basedOn w:val="Normln"/>
    <w:next w:val="Normln"/>
    <w:qFormat/>
    <w:rsid w:val="00A7224B"/>
    <w:pPr>
      <w:keepNext/>
      <w:keepLines/>
      <w:spacing w:before="180" w:after="60"/>
      <w:ind w:firstLine="0"/>
      <w:jc w:val="center"/>
      <w:outlineLvl w:val="2"/>
    </w:pPr>
    <w:rPr>
      <w:b/>
      <w:color w:val="FF0000"/>
      <w:sz w:val="24"/>
      <w:u w:val="single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A74492"/>
    <w:rPr>
      <w:rFonts w:ascii="Arial" w:hAnsi="Arial"/>
      <w:b/>
      <w:sz w:val="28"/>
    </w:rPr>
  </w:style>
  <w:style w:type="character" w:styleId="Hypertextovodkaz">
    <w:name w:val="Hyperlink"/>
    <w:unhideWhenUsed/>
    <w:rsid w:val="00A74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aliases w:val="červená podtrz"/>
    <w:basedOn w:val="Normln"/>
    <w:next w:val="Normln"/>
    <w:qFormat/>
    <w:rsid w:val="00A7224B"/>
    <w:pPr>
      <w:keepNext/>
      <w:keepLines/>
      <w:spacing w:before="180" w:after="60"/>
      <w:ind w:firstLine="0"/>
      <w:jc w:val="center"/>
      <w:outlineLvl w:val="2"/>
    </w:pPr>
    <w:rPr>
      <w:b/>
      <w:color w:val="FF0000"/>
      <w:sz w:val="24"/>
      <w:u w:val="single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A74492"/>
    <w:rPr>
      <w:rFonts w:ascii="Arial" w:hAnsi="Arial"/>
      <w:b/>
      <w:sz w:val="28"/>
    </w:rPr>
  </w:style>
  <w:style w:type="character" w:styleId="Hypertextovodkaz">
    <w:name w:val="Hyperlink"/>
    <w:unhideWhenUsed/>
    <w:rsid w:val="00A7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5N\Disk%20Google\Ku&#382;elky\king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D0EA-46E8-49CA-BF98-A40A1156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M5N</dc:creator>
  <cp:lastModifiedBy>Ing. Kovář</cp:lastModifiedBy>
  <cp:revision>2</cp:revision>
  <cp:lastPrinted>2016-04-17T16:12:00Z</cp:lastPrinted>
  <dcterms:created xsi:type="dcterms:W3CDTF">2017-04-10T05:26:00Z</dcterms:created>
  <dcterms:modified xsi:type="dcterms:W3CDTF">2017-04-10T05:26:00Z</dcterms:modified>
</cp:coreProperties>
</file>