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2" w:rsidRDefault="00A74492" w:rsidP="00A74492">
      <w:pPr>
        <w:pStyle w:val="Nadpis2"/>
        <w:pBdr>
          <w:left w:val="single" w:sz="12" w:space="0" w:color="auto"/>
        </w:pBdr>
        <w:rPr>
          <w:color w:val="548DD4"/>
        </w:rPr>
      </w:pPr>
      <w:r>
        <w:rPr>
          <w:color w:val="00B0F0"/>
        </w:rPr>
        <w:t xml:space="preserve">Zpravodaj </w:t>
      </w:r>
      <w:proofErr w:type="gramStart"/>
      <w:r>
        <w:rPr>
          <w:color w:val="00B0F0"/>
        </w:rPr>
        <w:t>č.</w:t>
      </w:r>
      <w:r w:rsidR="00036CF8">
        <w:rPr>
          <w:color w:val="00B0F0"/>
        </w:rPr>
        <w:t>3</w:t>
      </w:r>
      <w:r>
        <w:rPr>
          <w:color w:val="FF0000"/>
        </w:rPr>
        <w:tab/>
      </w:r>
      <w:r>
        <w:rPr>
          <w:color w:val="FF0000"/>
        </w:rPr>
        <w:tab/>
        <w:t>JmKP1</w:t>
      </w:r>
      <w:proofErr w:type="gramEnd"/>
      <w:r>
        <w:rPr>
          <w:color w:val="FF0000"/>
        </w:rPr>
        <w:t xml:space="preserve"> </w:t>
      </w:r>
      <w:r w:rsidR="00D953CB">
        <w:rPr>
          <w:color w:val="FF0000"/>
        </w:rPr>
        <w:t>FINÁLE</w:t>
      </w:r>
      <w:r>
        <w:tab/>
      </w:r>
      <w:r>
        <w:tab/>
      </w:r>
      <w:r>
        <w:rPr>
          <w:color w:val="548DD4"/>
        </w:rPr>
        <w:tab/>
      </w:r>
      <w:r>
        <w:rPr>
          <w:color w:val="00B0F0"/>
        </w:rPr>
        <w:t>201</w:t>
      </w:r>
      <w:r w:rsidR="00580066">
        <w:rPr>
          <w:color w:val="00B0F0"/>
        </w:rPr>
        <w:t>6</w:t>
      </w:r>
      <w:r>
        <w:rPr>
          <w:color w:val="00B0F0"/>
        </w:rPr>
        <w:t>/201</w:t>
      </w:r>
      <w:r w:rsidR="00580066">
        <w:rPr>
          <w:color w:val="00B0F0"/>
        </w:rPr>
        <w:t>7</w:t>
      </w:r>
    </w:p>
    <w:p w:rsidR="00FE61BB" w:rsidRPr="00BC51D2" w:rsidRDefault="00FE61BB" w:rsidP="00FE61BB">
      <w:pPr>
        <w:pStyle w:val="Pehled"/>
        <w:rPr>
          <w:b/>
        </w:rPr>
      </w:pPr>
    </w:p>
    <w:p w:rsidR="00036CF8" w:rsidRPr="00BC51D2" w:rsidRDefault="00036CF8" w:rsidP="00036CF8">
      <w:pPr>
        <w:pStyle w:val="Pehled"/>
        <w:rPr>
          <w:b/>
        </w:rPr>
      </w:pPr>
      <w:r w:rsidRPr="00BC51D2">
        <w:rPr>
          <w:b/>
        </w:rPr>
        <w:t xml:space="preserve">Dle rozhodnutí STK byl kontumován zápas KK Orel Ivančice – TJ Sokol Vážany ve prospěch domácích z důvodu že nebyl nahlášen do </w:t>
      </w:r>
      <w:proofErr w:type="spellStart"/>
      <w:r w:rsidRPr="00BC51D2">
        <w:rPr>
          <w:b/>
        </w:rPr>
        <w:t>datumu</w:t>
      </w:r>
      <w:proofErr w:type="spellEnd"/>
      <w:r w:rsidRPr="00BC51D2">
        <w:rPr>
          <w:b/>
        </w:rPr>
        <w:t xml:space="preserve"> odehrání utkání náhradní termín utkání. Dále STK uděluje pokutu družstvu TJ Sokol Vážany 500Kč za nedostavení se k utkání. Uhraďte do </w:t>
      </w:r>
      <w:proofErr w:type="gramStart"/>
      <w:r w:rsidRPr="00BC51D2">
        <w:rPr>
          <w:b/>
        </w:rPr>
        <w:t>31.4.2017</w:t>
      </w:r>
      <w:proofErr w:type="gramEnd"/>
      <w:r w:rsidRPr="00BC51D2">
        <w:rPr>
          <w:b/>
        </w:rPr>
        <w:t xml:space="preserve"> na účet 258322525/0300, variabilní symbol klubu.</w:t>
      </w:r>
    </w:p>
    <w:p w:rsidR="00036CF8" w:rsidRDefault="00036CF8" w:rsidP="00036CF8">
      <w:pPr>
        <w:pStyle w:val="Pehled"/>
      </w:pPr>
    </w:p>
    <w:p w:rsidR="00036CF8" w:rsidRPr="00BC51D2" w:rsidRDefault="00036CF8" w:rsidP="00036CF8">
      <w:pPr>
        <w:pStyle w:val="Pehled"/>
        <w:rPr>
          <w:b/>
        </w:rPr>
      </w:pPr>
      <w:r w:rsidRPr="00BC51D2">
        <w:rPr>
          <w:b/>
        </w:rPr>
        <w:t xml:space="preserve">KC </w:t>
      </w:r>
      <w:proofErr w:type="spellStart"/>
      <w:r w:rsidRPr="00BC51D2">
        <w:rPr>
          <w:b/>
        </w:rPr>
        <w:t>Réna</w:t>
      </w:r>
      <w:proofErr w:type="spellEnd"/>
      <w:r w:rsidRPr="00BC51D2">
        <w:rPr>
          <w:b/>
        </w:rPr>
        <w:t xml:space="preserve"> Ivančice B</w:t>
      </w:r>
      <w:r w:rsidRPr="00BC51D2">
        <w:rPr>
          <w:b/>
        </w:rPr>
        <w:tab/>
        <w:t>-  TJ Sokol Vážany</w:t>
      </w:r>
      <w:r w:rsidRPr="00BC51D2">
        <w:rPr>
          <w:b/>
        </w:rPr>
        <w:tab/>
        <w:t>5:3</w:t>
      </w:r>
      <w:r w:rsidRPr="00BC51D2">
        <w:rPr>
          <w:b/>
        </w:rPr>
        <w:tab/>
        <w:t>2599-2412</w:t>
      </w:r>
      <w:r w:rsidRPr="00BC51D2">
        <w:rPr>
          <w:b/>
        </w:rPr>
        <w:tab/>
        <w:t>(7:5)</w:t>
      </w:r>
      <w:r w:rsidRPr="00BC51D2">
        <w:rPr>
          <w:b/>
        </w:rPr>
        <w:tab/>
        <w:t>10.03.</w:t>
      </w:r>
    </w:p>
    <w:p w:rsidR="00036CF8" w:rsidRDefault="00036CF8" w:rsidP="00036CF8">
      <w:pPr>
        <w:pStyle w:val="Pehled"/>
      </w:pPr>
      <w:r>
        <w:t>KK Vyškov B</w:t>
      </w:r>
      <w:r>
        <w:tab/>
        <w:t>-  TJ Sokol Husovice D</w:t>
      </w:r>
      <w:r>
        <w:tab/>
        <w:t>5:3</w:t>
      </w:r>
      <w:r>
        <w:tab/>
        <w:t>2701-2638</w:t>
      </w:r>
      <w:r>
        <w:tab/>
        <w:t>(6:6)</w:t>
      </w:r>
      <w:r>
        <w:tab/>
        <w:t>07.03.</w:t>
      </w:r>
    </w:p>
    <w:p w:rsidR="00036CF8" w:rsidRDefault="00036CF8" w:rsidP="00036CF8">
      <w:pPr>
        <w:pStyle w:val="Pehled"/>
      </w:pPr>
      <w:r>
        <w:t>KK Orel Ivančice</w:t>
      </w:r>
      <w:r>
        <w:tab/>
        <w:t>-  KC Hodonín</w:t>
      </w:r>
      <w:r>
        <w:tab/>
        <w:t>5:3</w:t>
      </w:r>
      <w:r>
        <w:tab/>
        <w:t>2601-2585</w:t>
      </w:r>
      <w:r>
        <w:tab/>
        <w:t>(6,5:5,5)</w:t>
      </w:r>
      <w:r>
        <w:tab/>
        <w:t>10.03.</w:t>
      </w:r>
    </w:p>
    <w:p w:rsidR="00036CF8" w:rsidRDefault="00036CF8" w:rsidP="00036CF8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-  TJ Podlužan Prušánky  B</w:t>
      </w:r>
      <w:r>
        <w:tab/>
        <w:t>5:3</w:t>
      </w:r>
      <w:r>
        <w:tab/>
        <w:t>2609-2588</w:t>
      </w:r>
      <w:r>
        <w:tab/>
        <w:t>(6:6)</w:t>
      </w:r>
      <w:r>
        <w:tab/>
        <w:t>10.03.</w:t>
      </w:r>
    </w:p>
    <w:p w:rsidR="00036CF8" w:rsidRPr="00FA6CCF" w:rsidRDefault="00036CF8" w:rsidP="00036CF8">
      <w:pPr>
        <w:pStyle w:val="Nadpis4"/>
      </w:pPr>
      <w:r w:rsidRPr="00FA6CCF">
        <w:t>Tabulka:</w:t>
      </w:r>
    </w:p>
    <w:p w:rsidR="00036CF8" w:rsidRDefault="00036CF8" w:rsidP="00036CF8">
      <w:pPr>
        <w:pStyle w:val="Tabulka"/>
      </w:pPr>
      <w:r>
        <w:tab/>
        <w:t>1.</w:t>
      </w:r>
      <w:r>
        <w:tab/>
        <w:t xml:space="preserve">KK Orel Ivančice 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51,5:20,5</w:t>
      </w:r>
      <w:r>
        <w:tab/>
        <w:t>70,0:38,0</w:t>
      </w:r>
      <w:r>
        <w:tab/>
        <w:t>2596</w:t>
      </w:r>
      <w:r>
        <w:tab/>
        <w:t>16</w:t>
      </w:r>
    </w:p>
    <w:p w:rsidR="00036CF8" w:rsidRDefault="00036CF8" w:rsidP="00036CF8">
      <w:pPr>
        <w:pStyle w:val="Tabulka"/>
      </w:pPr>
      <w:r>
        <w:tab/>
        <w:t>2.</w:t>
      </w:r>
      <w:r>
        <w:tab/>
        <w:t>KK Vyškov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38,0:34,0</w:t>
      </w:r>
      <w:r>
        <w:tab/>
        <w:t>55,5:52,5</w:t>
      </w:r>
      <w:r>
        <w:tab/>
        <w:t>2564</w:t>
      </w:r>
      <w:r>
        <w:tab/>
        <w:t>11</w:t>
      </w:r>
    </w:p>
    <w:p w:rsidR="00036CF8" w:rsidRDefault="00036CF8" w:rsidP="00036CF8">
      <w:pPr>
        <w:pStyle w:val="Tabulka"/>
      </w:pPr>
      <w:r>
        <w:tab/>
        <w:t>3.</w:t>
      </w:r>
      <w:r>
        <w:tab/>
        <w:t xml:space="preserve">KC Hodonín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42,0:30,0</w:t>
      </w:r>
      <w:r>
        <w:tab/>
        <w:t>57,5:50,5</w:t>
      </w:r>
      <w:r>
        <w:tab/>
        <w:t>2542</w:t>
      </w:r>
      <w:r>
        <w:tab/>
        <w:t>10</w:t>
      </w:r>
    </w:p>
    <w:p w:rsidR="00036CF8" w:rsidRDefault="00036CF8" w:rsidP="00036CF8">
      <w:pPr>
        <w:pStyle w:val="Tabulka"/>
      </w:pPr>
      <w:r>
        <w:tab/>
        <w:t>4.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37,5:34,5</w:t>
      </w:r>
      <w:r>
        <w:tab/>
        <w:t>53,5:54,5</w:t>
      </w:r>
      <w:r>
        <w:tab/>
        <w:t>2534</w:t>
      </w:r>
      <w:r>
        <w:tab/>
        <w:t>8</w:t>
      </w:r>
    </w:p>
    <w:p w:rsidR="00036CF8" w:rsidRDefault="00036CF8" w:rsidP="00036CF8">
      <w:pPr>
        <w:pStyle w:val="Tabulka"/>
      </w:pPr>
      <w:r>
        <w:tab/>
        <w:t>5.</w:t>
      </w:r>
      <w:r>
        <w:tab/>
        <w:t>TJ Podlužan Prušánky 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34,5:37,5</w:t>
      </w:r>
      <w:r>
        <w:tab/>
        <w:t>54,0:54,0</w:t>
      </w:r>
      <w:r>
        <w:tab/>
        <w:t>2509</w:t>
      </w:r>
      <w:r>
        <w:tab/>
        <w:t>8</w:t>
      </w:r>
    </w:p>
    <w:p w:rsidR="00036CF8" w:rsidRPr="00BC51D2" w:rsidRDefault="00036CF8" w:rsidP="00036CF8">
      <w:pPr>
        <w:pStyle w:val="Tabulka"/>
        <w:rPr>
          <w:b/>
        </w:rPr>
      </w:pPr>
      <w:r w:rsidRPr="00BC51D2">
        <w:rPr>
          <w:b/>
        </w:rPr>
        <w:tab/>
        <w:t>6.</w:t>
      </w:r>
      <w:r w:rsidRPr="00BC51D2">
        <w:rPr>
          <w:b/>
        </w:rPr>
        <w:tab/>
        <w:t xml:space="preserve">TJ Sokol Vážany </w:t>
      </w:r>
      <w:r w:rsidRPr="00BC51D2">
        <w:rPr>
          <w:b/>
        </w:rPr>
        <w:tab/>
        <w:t>9</w:t>
      </w:r>
      <w:r w:rsidRPr="00BC51D2">
        <w:rPr>
          <w:b/>
        </w:rPr>
        <w:tab/>
        <w:t>3</w:t>
      </w:r>
      <w:r w:rsidRPr="00BC51D2">
        <w:rPr>
          <w:b/>
        </w:rPr>
        <w:tab/>
        <w:t>1</w:t>
      </w:r>
      <w:r w:rsidRPr="00BC51D2">
        <w:rPr>
          <w:b/>
        </w:rPr>
        <w:tab/>
        <w:t>5</w:t>
      </w:r>
      <w:r w:rsidRPr="00BC51D2">
        <w:rPr>
          <w:b/>
        </w:rPr>
        <w:tab/>
        <w:t>31,0:41,0</w:t>
      </w:r>
      <w:r w:rsidRPr="00BC51D2">
        <w:rPr>
          <w:b/>
        </w:rPr>
        <w:tab/>
        <w:t>46,0:62,0</w:t>
      </w:r>
      <w:r w:rsidRPr="00BC51D2">
        <w:rPr>
          <w:b/>
        </w:rPr>
        <w:tab/>
        <w:t>2478</w:t>
      </w:r>
      <w:r w:rsidRPr="00BC51D2">
        <w:rPr>
          <w:b/>
        </w:rPr>
        <w:tab/>
        <w:t>7</w:t>
      </w:r>
    </w:p>
    <w:p w:rsidR="00036CF8" w:rsidRDefault="00036CF8" w:rsidP="00036CF8">
      <w:pPr>
        <w:pStyle w:val="Tabulka"/>
      </w:pPr>
      <w:r>
        <w:tab/>
        <w:t>7.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27,0:45,0</w:t>
      </w:r>
      <w:r>
        <w:tab/>
        <w:t>41,5:66,5</w:t>
      </w:r>
      <w:r>
        <w:tab/>
        <w:t>2561</w:t>
      </w:r>
      <w:r>
        <w:tab/>
        <w:t>6</w:t>
      </w:r>
    </w:p>
    <w:p w:rsidR="00036CF8" w:rsidRDefault="00036CF8" w:rsidP="00036CF8">
      <w:pPr>
        <w:pStyle w:val="Tabulka"/>
      </w:pPr>
      <w:r>
        <w:tab/>
        <w:t>8.</w:t>
      </w:r>
      <w:r>
        <w:tab/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26,5:45,5</w:t>
      </w:r>
      <w:r>
        <w:tab/>
        <w:t>54,0:54,0</w:t>
      </w:r>
      <w:r>
        <w:tab/>
        <w:t>2444</w:t>
      </w:r>
      <w:r>
        <w:tab/>
        <w:t>6</w:t>
      </w:r>
    </w:p>
    <w:p w:rsidR="00036CF8" w:rsidRDefault="00036CF8" w:rsidP="00036CF8">
      <w:pPr>
        <w:pStyle w:val="Tabulka"/>
      </w:pPr>
    </w:p>
    <w:p w:rsidR="00036CF8" w:rsidRDefault="00036CF8" w:rsidP="00036CF8">
      <w:pPr>
        <w:pStyle w:val="Tabulka"/>
      </w:pPr>
    </w:p>
    <w:p w:rsidR="00036CF8" w:rsidRDefault="00036CF8" w:rsidP="00036CF8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 B</w:t>
      </w:r>
      <w:r>
        <w:tab/>
        <w:t>2599</w:t>
      </w:r>
      <w:r>
        <w:tab/>
        <w:t>5:3</w:t>
      </w:r>
      <w:r>
        <w:tab/>
        <w:t>2412</w:t>
      </w:r>
      <w:r>
        <w:tab/>
        <w:t>TJ Sokol Vážany</w:t>
      </w:r>
    </w:p>
    <w:p w:rsidR="00036CF8" w:rsidRDefault="00036CF8" w:rsidP="00036CF8">
      <w:pPr>
        <w:pStyle w:val="Zapas-zahlavi2"/>
      </w:pPr>
      <w:r>
        <w:tab/>
      </w:r>
      <w:r>
        <w:tab/>
      </w:r>
      <w:r>
        <w:tab/>
        <w:t>(7:5)</w:t>
      </w:r>
    </w:p>
    <w:p w:rsidR="00036CF8" w:rsidRDefault="00036CF8" w:rsidP="00036CF8">
      <w:pPr>
        <w:pStyle w:val="Nhozy2"/>
      </w:pPr>
      <w:r>
        <w:tab/>
        <w:t>DORAZIL Karel</w:t>
      </w:r>
      <w:r>
        <w:tab/>
        <w:t>454</w:t>
      </w:r>
      <w:r>
        <w:tab/>
        <w:t>2:0</w:t>
      </w:r>
      <w:r>
        <w:tab/>
        <w:t>371</w:t>
      </w:r>
      <w:r>
        <w:tab/>
        <w:t>KROUPA Radim</w:t>
      </w:r>
    </w:p>
    <w:p w:rsidR="00036CF8" w:rsidRDefault="00036CF8" w:rsidP="00036CF8">
      <w:pPr>
        <w:pStyle w:val="Nhozy2"/>
      </w:pPr>
      <w:r>
        <w:tab/>
        <w:t>KREMLÁČEK Eduard</w:t>
      </w:r>
      <w:r>
        <w:tab/>
        <w:t>424</w:t>
      </w:r>
      <w:r>
        <w:tab/>
        <w:t>1:1</w:t>
      </w:r>
      <w:r>
        <w:tab/>
        <w:t>402</w:t>
      </w:r>
      <w:r>
        <w:tab/>
        <w:t>KOVÁŘ Jan, ing.</w:t>
      </w:r>
    </w:p>
    <w:p w:rsidR="00036CF8" w:rsidRDefault="00036CF8" w:rsidP="00036CF8">
      <w:pPr>
        <w:pStyle w:val="Nhozy2"/>
      </w:pPr>
      <w:r>
        <w:tab/>
      </w:r>
      <w:r w:rsidRPr="00036CF8">
        <w:rPr>
          <w:b/>
          <w:color w:val="FF0000"/>
          <w:u w:val="single"/>
        </w:rPr>
        <w:t>KOLÁŘ Luděk</w:t>
      </w:r>
      <w:r w:rsidRPr="00036CF8">
        <w:rPr>
          <w:b/>
          <w:color w:val="FF0000"/>
          <w:u w:val="single"/>
        </w:rPr>
        <w:tab/>
        <w:t>460</w:t>
      </w:r>
      <w:r>
        <w:tab/>
        <w:t>2:0</w:t>
      </w:r>
      <w:r>
        <w:tab/>
        <w:t>352</w:t>
      </w:r>
      <w:r>
        <w:tab/>
        <w:t>ŽELEZNÝ Miloslav</w:t>
      </w:r>
    </w:p>
    <w:p w:rsidR="00036CF8" w:rsidRDefault="00036CF8" w:rsidP="00036CF8">
      <w:pPr>
        <w:pStyle w:val="Nhozy2"/>
      </w:pPr>
      <w:r>
        <w:tab/>
        <w:t>STANĚK Luboš</w:t>
      </w:r>
      <w:r>
        <w:tab/>
        <w:t>412</w:t>
      </w:r>
      <w:r>
        <w:tab/>
        <w:t>0:2</w:t>
      </w:r>
      <w:r>
        <w:tab/>
        <w:t>426</w:t>
      </w:r>
      <w:r>
        <w:tab/>
        <w:t>SEDLÁČEK Petr</w:t>
      </w:r>
    </w:p>
    <w:p w:rsidR="00036CF8" w:rsidRDefault="00036CF8" w:rsidP="00036CF8">
      <w:pPr>
        <w:pStyle w:val="Nhozy2"/>
      </w:pPr>
      <w:r>
        <w:tab/>
        <w:t>DOLEŽAL Zdeněk</w:t>
      </w:r>
      <w:r>
        <w:tab/>
        <w:t>416</w:t>
      </w:r>
      <w:r>
        <w:tab/>
        <w:t>1:1</w:t>
      </w:r>
      <w:r>
        <w:tab/>
        <w:t>424</w:t>
      </w:r>
      <w:r>
        <w:tab/>
        <w:t>MALÝ Petr</w:t>
      </w:r>
    </w:p>
    <w:p w:rsidR="00036CF8" w:rsidRDefault="00036CF8" w:rsidP="00036CF8">
      <w:pPr>
        <w:pStyle w:val="Nhozy2"/>
      </w:pPr>
      <w:r>
        <w:tab/>
        <w:t>ŘIHÁNEK Tomáš</w:t>
      </w:r>
      <w:r>
        <w:tab/>
        <w:t>433</w:t>
      </w:r>
      <w:r>
        <w:tab/>
        <w:t>1:1</w:t>
      </w:r>
      <w:r>
        <w:tab/>
      </w:r>
      <w:r w:rsidRPr="00036CF8">
        <w:rPr>
          <w:b/>
          <w:color w:val="FF0000"/>
          <w:u w:val="single"/>
        </w:rPr>
        <w:t>437</w:t>
      </w:r>
      <w:r w:rsidRPr="00036CF8">
        <w:rPr>
          <w:b/>
          <w:color w:val="FF0000"/>
          <w:u w:val="single"/>
        </w:rPr>
        <w:tab/>
        <w:t>KAMENIŠŤÁK Josef, ing.</w:t>
      </w:r>
    </w:p>
    <w:p w:rsidR="00036CF8" w:rsidRDefault="00036CF8" w:rsidP="00036CF8">
      <w:pPr>
        <w:pStyle w:val="Nhozy"/>
      </w:pPr>
    </w:p>
    <w:p w:rsidR="00036CF8" w:rsidRPr="00FA6CCF" w:rsidRDefault="00036CF8" w:rsidP="00036CF8">
      <w:pPr>
        <w:pStyle w:val="Nhozy"/>
      </w:pPr>
      <w:r w:rsidRPr="00FA6CCF">
        <w:rPr>
          <w:b/>
        </w:rPr>
        <w:t xml:space="preserve">rozhodčí: </w:t>
      </w:r>
      <w:r w:rsidRPr="00FA6CCF">
        <w:t xml:space="preserve">VEDOUCÍ </w:t>
      </w:r>
      <w:proofErr w:type="gramStart"/>
      <w:r w:rsidRPr="00FA6CCF">
        <w:t>DRUŽSTEV .</w:t>
      </w:r>
      <w:proofErr w:type="gramEnd"/>
    </w:p>
    <w:p w:rsidR="00036CF8" w:rsidRPr="00FA6CCF" w:rsidRDefault="00036CF8" w:rsidP="00036CF8">
      <w:pPr>
        <w:pStyle w:val="Nhozy"/>
      </w:pPr>
      <w:r w:rsidRPr="00FA6CCF">
        <w:rPr>
          <w:b/>
        </w:rPr>
        <w:t xml:space="preserve">diváků: </w:t>
      </w:r>
      <w:r w:rsidRPr="00FA6CCF">
        <w:t>8</w:t>
      </w:r>
    </w:p>
    <w:p w:rsidR="00A74492" w:rsidRPr="00191230" w:rsidRDefault="00036CF8" w:rsidP="00BC51D2">
      <w:pPr>
        <w:pStyle w:val="Nhozy"/>
      </w:pPr>
      <w:r w:rsidRPr="00FA6CCF">
        <w:rPr>
          <w:b/>
        </w:rPr>
        <w:t xml:space="preserve">utkání trvalo: </w:t>
      </w:r>
      <w:r w:rsidRPr="00FA6CCF">
        <w:t>4:50</w:t>
      </w:r>
      <w:bookmarkStart w:id="0" w:name="_GoBack"/>
      <w:bookmarkEnd w:id="0"/>
      <w:r w:rsidR="00BC51D2" w:rsidRPr="00191230">
        <w:t xml:space="preserve"> </w:t>
      </w:r>
    </w:p>
    <w:sectPr w:rsidR="00A74492" w:rsidRPr="0019123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AB" w:rsidRDefault="009457AB">
      <w:r>
        <w:separator/>
      </w:r>
    </w:p>
  </w:endnote>
  <w:endnote w:type="continuationSeparator" w:id="0">
    <w:p w:rsidR="009457AB" w:rsidRDefault="0094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51D2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51D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AB" w:rsidRDefault="009457AB">
      <w:r>
        <w:separator/>
      </w:r>
    </w:p>
  </w:footnote>
  <w:footnote w:type="continuationSeparator" w:id="0">
    <w:p w:rsidR="009457AB" w:rsidRDefault="0094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4536BC"/>
    <w:multiLevelType w:val="hybridMultilevel"/>
    <w:tmpl w:val="400437BE"/>
    <w:lvl w:ilvl="0" w:tplc="AE06AF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6111AD2"/>
    <w:multiLevelType w:val="hybridMultilevel"/>
    <w:tmpl w:val="4240E0EE"/>
    <w:lvl w:ilvl="0" w:tplc="136EBB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5E0D7B"/>
    <w:multiLevelType w:val="hybridMultilevel"/>
    <w:tmpl w:val="CC4C1CCA"/>
    <w:lvl w:ilvl="0" w:tplc="3F26FB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1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70217E0C"/>
    <w:multiLevelType w:val="hybridMultilevel"/>
    <w:tmpl w:val="E0F22A02"/>
    <w:lvl w:ilvl="0" w:tplc="049AEE48">
      <w:start w:val="5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2"/>
    <w:rsid w:val="00035924"/>
    <w:rsid w:val="00036CF8"/>
    <w:rsid w:val="00073556"/>
    <w:rsid w:val="000B00B5"/>
    <w:rsid w:val="001105AA"/>
    <w:rsid w:val="00161E38"/>
    <w:rsid w:val="001C6DA6"/>
    <w:rsid w:val="001E7752"/>
    <w:rsid w:val="00211303"/>
    <w:rsid w:val="00227383"/>
    <w:rsid w:val="00270389"/>
    <w:rsid w:val="00272C10"/>
    <w:rsid w:val="00286511"/>
    <w:rsid w:val="002869B0"/>
    <w:rsid w:val="002A4B7E"/>
    <w:rsid w:val="002D1B6E"/>
    <w:rsid w:val="002D6EAC"/>
    <w:rsid w:val="002E2540"/>
    <w:rsid w:val="002F4B7E"/>
    <w:rsid w:val="003207B5"/>
    <w:rsid w:val="00363C58"/>
    <w:rsid w:val="003946F5"/>
    <w:rsid w:val="003A7AB6"/>
    <w:rsid w:val="003C584A"/>
    <w:rsid w:val="00403D6D"/>
    <w:rsid w:val="004335D4"/>
    <w:rsid w:val="00434D3D"/>
    <w:rsid w:val="00437508"/>
    <w:rsid w:val="00464663"/>
    <w:rsid w:val="004A4E96"/>
    <w:rsid w:val="004D2CEF"/>
    <w:rsid w:val="0054503D"/>
    <w:rsid w:val="00572DC1"/>
    <w:rsid w:val="00580066"/>
    <w:rsid w:val="005F2B07"/>
    <w:rsid w:val="0063346F"/>
    <w:rsid w:val="006518FC"/>
    <w:rsid w:val="00691528"/>
    <w:rsid w:val="006C2936"/>
    <w:rsid w:val="007A23B9"/>
    <w:rsid w:val="007D7156"/>
    <w:rsid w:val="007E4A9C"/>
    <w:rsid w:val="007F6D30"/>
    <w:rsid w:val="00804C6B"/>
    <w:rsid w:val="00814C21"/>
    <w:rsid w:val="008374D8"/>
    <w:rsid w:val="00850E72"/>
    <w:rsid w:val="00882399"/>
    <w:rsid w:val="008E6765"/>
    <w:rsid w:val="008F0785"/>
    <w:rsid w:val="008F1523"/>
    <w:rsid w:val="009321D1"/>
    <w:rsid w:val="009457AB"/>
    <w:rsid w:val="0095304A"/>
    <w:rsid w:val="009932A5"/>
    <w:rsid w:val="009A33D6"/>
    <w:rsid w:val="009A74E3"/>
    <w:rsid w:val="009B3834"/>
    <w:rsid w:val="009B496B"/>
    <w:rsid w:val="009E7B5F"/>
    <w:rsid w:val="00A242AE"/>
    <w:rsid w:val="00A503D2"/>
    <w:rsid w:val="00A7224B"/>
    <w:rsid w:val="00A74492"/>
    <w:rsid w:val="00A949FB"/>
    <w:rsid w:val="00AF67CA"/>
    <w:rsid w:val="00B012DA"/>
    <w:rsid w:val="00B22A92"/>
    <w:rsid w:val="00B336AD"/>
    <w:rsid w:val="00B35C5B"/>
    <w:rsid w:val="00B518A4"/>
    <w:rsid w:val="00B629DB"/>
    <w:rsid w:val="00B8451E"/>
    <w:rsid w:val="00B96896"/>
    <w:rsid w:val="00BB32A9"/>
    <w:rsid w:val="00BC51D2"/>
    <w:rsid w:val="00C36EB8"/>
    <w:rsid w:val="00C6141D"/>
    <w:rsid w:val="00C74773"/>
    <w:rsid w:val="00CC5081"/>
    <w:rsid w:val="00CD7F07"/>
    <w:rsid w:val="00D30796"/>
    <w:rsid w:val="00D35F08"/>
    <w:rsid w:val="00D4162D"/>
    <w:rsid w:val="00D734F4"/>
    <w:rsid w:val="00D953CB"/>
    <w:rsid w:val="00DC2BE6"/>
    <w:rsid w:val="00DC5FD5"/>
    <w:rsid w:val="00DF5837"/>
    <w:rsid w:val="00E11110"/>
    <w:rsid w:val="00EB3D4A"/>
    <w:rsid w:val="00ED2AA0"/>
    <w:rsid w:val="00EF6E50"/>
    <w:rsid w:val="00F01EE2"/>
    <w:rsid w:val="00FB2FDB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5N\Disk%20Google\Ku&#382;elky\king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F9B1-8C69-428D-A7C9-72DF06B1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M5N</dc:creator>
  <cp:lastModifiedBy>Ing. Kovář</cp:lastModifiedBy>
  <cp:revision>2</cp:revision>
  <cp:lastPrinted>2016-04-17T16:12:00Z</cp:lastPrinted>
  <dcterms:created xsi:type="dcterms:W3CDTF">2017-03-15T15:54:00Z</dcterms:created>
  <dcterms:modified xsi:type="dcterms:W3CDTF">2017-03-15T15:54:00Z</dcterms:modified>
</cp:coreProperties>
</file>