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7" w:rsidRDefault="00855997" w:rsidP="00855997">
      <w:pPr>
        <w:pStyle w:val="Pehled"/>
        <w:spacing w:before="12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23.kola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0103F7" w:rsidRDefault="000103F7" w:rsidP="00833A2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Vracov C</w:t>
      </w:r>
      <w:r>
        <w:tab/>
        <w:t>-  TJ Jiskra Kyjov</w:t>
      </w:r>
      <w:r>
        <w:tab/>
        <w:t>2:6</w:t>
      </w:r>
      <w:r>
        <w:tab/>
        <w:t>2571-2584</w:t>
      </w:r>
      <w:r>
        <w:tab/>
        <w:t>(4,5:7,5)</w:t>
      </w:r>
      <w:r>
        <w:tab/>
        <w:t>25.03.</w:t>
      </w:r>
    </w:p>
    <w:p w:rsidR="000103F7" w:rsidRDefault="000103F7" w:rsidP="00833A2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1:7</w:t>
      </w:r>
      <w:r>
        <w:tab/>
        <w:t>2719-2764</w:t>
      </w:r>
      <w:r>
        <w:tab/>
        <w:t>(4:8)</w:t>
      </w:r>
      <w:r>
        <w:tab/>
        <w:t>25.03.</w:t>
      </w:r>
    </w:p>
    <w:p w:rsidR="000103F7" w:rsidRPr="006F496B" w:rsidRDefault="000103F7" w:rsidP="00833A2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6F496B">
        <w:rPr>
          <w:b/>
        </w:rPr>
        <w:t>KC Hodonín A</w:t>
      </w:r>
      <w:r w:rsidRPr="006F496B">
        <w:rPr>
          <w:b/>
        </w:rPr>
        <w:tab/>
        <w:t>-  TJ Sokol Vážany</w:t>
      </w:r>
      <w:r w:rsidRPr="006F496B">
        <w:rPr>
          <w:b/>
        </w:rPr>
        <w:tab/>
        <w:t>5:3</w:t>
      </w:r>
      <w:r w:rsidRPr="006F496B">
        <w:rPr>
          <w:b/>
        </w:rPr>
        <w:tab/>
        <w:t>2445-2455</w:t>
      </w:r>
      <w:r w:rsidRPr="006F496B">
        <w:rPr>
          <w:b/>
        </w:rPr>
        <w:tab/>
        <w:t>(7,5:4,5)</w:t>
      </w:r>
      <w:r w:rsidRPr="006F496B">
        <w:rPr>
          <w:b/>
        </w:rPr>
        <w:tab/>
        <w:t>27.03.</w:t>
      </w:r>
    </w:p>
    <w:p w:rsidR="000103F7" w:rsidRDefault="000103F7" w:rsidP="00833A2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Vyškov C</w:t>
      </w:r>
      <w:r>
        <w:tab/>
        <w:t>-  KK Sokol Litenčice</w:t>
      </w:r>
      <w:r>
        <w:tab/>
        <w:t>6:2</w:t>
      </w:r>
      <w:r>
        <w:tab/>
        <w:t>2519-2470</w:t>
      </w:r>
      <w:r>
        <w:tab/>
        <w:t>(5:7)</w:t>
      </w:r>
      <w:r>
        <w:tab/>
        <w:t>26.03.</w:t>
      </w:r>
    </w:p>
    <w:p w:rsidR="000103F7" w:rsidRDefault="000103F7" w:rsidP="00833A2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B</w:t>
      </w:r>
      <w:r>
        <w:tab/>
        <w:t>-  SK Kuželky Dubňany C</w:t>
      </w:r>
      <w:r>
        <w:tab/>
        <w:t>8:0</w:t>
      </w:r>
      <w:r>
        <w:tab/>
        <w:t>2700-2494</w:t>
      </w:r>
      <w:r>
        <w:tab/>
        <w:t>(10:2)</w:t>
      </w:r>
      <w:r>
        <w:tab/>
        <w:t>25.03.</w:t>
      </w:r>
    </w:p>
    <w:p w:rsidR="000103F7" w:rsidRDefault="000103F7" w:rsidP="00833A2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B</w:t>
      </w:r>
      <w:r>
        <w:tab/>
        <w:t>-  KC Hodonín B</w:t>
      </w:r>
      <w:r>
        <w:tab/>
        <w:t>8:0</w:t>
      </w:r>
      <w:r>
        <w:tab/>
        <w:t>2590-2425</w:t>
      </w:r>
      <w:r>
        <w:tab/>
        <w:t>(8:4)</w:t>
      </w:r>
      <w:r>
        <w:tab/>
        <w:t>26.03.</w:t>
      </w:r>
    </w:p>
    <w:p w:rsidR="000103F7" w:rsidRDefault="000103F7" w:rsidP="00833A2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C</w:t>
      </w:r>
      <w:r>
        <w:tab/>
        <w:t>-  TJ Sokol Šanov B</w:t>
      </w:r>
      <w:r>
        <w:tab/>
        <w:t>5:3</w:t>
      </w:r>
      <w:r>
        <w:tab/>
        <w:t>2554-2497</w:t>
      </w:r>
      <w:r>
        <w:tab/>
        <w:t>(6:6)</w:t>
      </w:r>
      <w:r>
        <w:tab/>
        <w:t>27.03.</w:t>
      </w:r>
    </w:p>
    <w:p w:rsidR="00833A23" w:rsidRDefault="00833A23" w:rsidP="000103F7">
      <w:pPr>
        <w:pStyle w:val="Pehled"/>
      </w:pPr>
    </w:p>
    <w:p w:rsidR="000103F7" w:rsidRPr="000103F7" w:rsidRDefault="000103F7" w:rsidP="00833A23">
      <w:pPr>
        <w:pStyle w:val="Nadpis4"/>
        <w:spacing w:before="120" w:after="120"/>
        <w:ind w:right="-57"/>
      </w:pPr>
      <w:r w:rsidRPr="000103F7">
        <w:t>Tabulka: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FF0000"/>
          <w:sz w:val="24"/>
          <w:szCs w:val="24"/>
        </w:rPr>
      </w:pPr>
      <w:r w:rsidRPr="00833A23">
        <w:rPr>
          <w:b/>
          <w:color w:val="FF0000"/>
          <w:sz w:val="24"/>
          <w:szCs w:val="24"/>
        </w:rPr>
        <w:tab/>
        <w:t>1.</w:t>
      </w:r>
      <w:r w:rsidRPr="00833A23">
        <w:rPr>
          <w:b/>
          <w:color w:val="FF0000"/>
          <w:sz w:val="24"/>
          <w:szCs w:val="24"/>
        </w:rPr>
        <w:tab/>
        <w:t>TJ Podlužan Prušánky B</w:t>
      </w:r>
      <w:r w:rsidRPr="00833A23">
        <w:rPr>
          <w:b/>
          <w:color w:val="FF0000"/>
          <w:sz w:val="24"/>
          <w:szCs w:val="24"/>
        </w:rPr>
        <w:tab/>
        <w:t>23</w:t>
      </w:r>
      <w:r w:rsidRPr="00833A23">
        <w:rPr>
          <w:b/>
          <w:color w:val="FF0000"/>
          <w:sz w:val="24"/>
          <w:szCs w:val="24"/>
        </w:rPr>
        <w:tab/>
        <w:t>18</w:t>
      </w:r>
      <w:r w:rsidRPr="00833A23">
        <w:rPr>
          <w:b/>
          <w:color w:val="FF0000"/>
          <w:sz w:val="24"/>
          <w:szCs w:val="24"/>
        </w:rPr>
        <w:tab/>
        <w:t>1</w:t>
      </w:r>
      <w:r w:rsidRPr="00833A23">
        <w:rPr>
          <w:b/>
          <w:color w:val="FF0000"/>
          <w:sz w:val="24"/>
          <w:szCs w:val="24"/>
        </w:rPr>
        <w:tab/>
        <w:t>4</w:t>
      </w:r>
      <w:r w:rsidRPr="00833A23">
        <w:rPr>
          <w:b/>
          <w:color w:val="FF0000"/>
          <w:sz w:val="24"/>
          <w:szCs w:val="24"/>
        </w:rPr>
        <w:tab/>
        <w:t>127,5:56,5</w:t>
      </w:r>
      <w:r w:rsidRPr="00833A23">
        <w:rPr>
          <w:b/>
          <w:color w:val="FF0000"/>
          <w:sz w:val="24"/>
          <w:szCs w:val="24"/>
        </w:rPr>
        <w:tab/>
        <w:t>164,0:112,0</w:t>
      </w:r>
      <w:r w:rsidRPr="00833A23">
        <w:rPr>
          <w:b/>
          <w:color w:val="FF0000"/>
          <w:sz w:val="24"/>
          <w:szCs w:val="24"/>
        </w:rPr>
        <w:tab/>
        <w:t>2522</w:t>
      </w:r>
      <w:r w:rsidRPr="00833A23">
        <w:rPr>
          <w:b/>
          <w:color w:val="FF0000"/>
          <w:sz w:val="24"/>
          <w:szCs w:val="24"/>
        </w:rPr>
        <w:tab/>
        <w:t>37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833A23">
        <w:rPr>
          <w:sz w:val="24"/>
          <w:szCs w:val="24"/>
        </w:rPr>
        <w:tab/>
        <w:t>2.</w:t>
      </w:r>
      <w:r w:rsidRPr="00833A23">
        <w:rPr>
          <w:sz w:val="24"/>
          <w:szCs w:val="24"/>
        </w:rPr>
        <w:tab/>
        <w:t>KC Hodonín A</w:t>
      </w:r>
      <w:r w:rsidRPr="00833A23">
        <w:rPr>
          <w:sz w:val="24"/>
          <w:szCs w:val="24"/>
        </w:rPr>
        <w:tab/>
        <w:t>23</w:t>
      </w:r>
      <w:r w:rsidRPr="00833A23">
        <w:rPr>
          <w:sz w:val="24"/>
          <w:szCs w:val="24"/>
        </w:rPr>
        <w:tab/>
        <w:t>17</w:t>
      </w:r>
      <w:r w:rsidRPr="00833A23">
        <w:rPr>
          <w:sz w:val="24"/>
          <w:szCs w:val="24"/>
        </w:rPr>
        <w:tab/>
        <w:t>1</w:t>
      </w:r>
      <w:r w:rsidRPr="00833A23">
        <w:rPr>
          <w:sz w:val="24"/>
          <w:szCs w:val="24"/>
        </w:rPr>
        <w:tab/>
        <w:t>5</w:t>
      </w:r>
      <w:r w:rsidRPr="00833A23">
        <w:rPr>
          <w:sz w:val="24"/>
          <w:szCs w:val="24"/>
        </w:rPr>
        <w:tab/>
        <w:t>121,0:63,0</w:t>
      </w:r>
      <w:r w:rsidRPr="00833A23">
        <w:rPr>
          <w:sz w:val="24"/>
          <w:szCs w:val="24"/>
        </w:rPr>
        <w:tab/>
        <w:t>170,0:106,0</w:t>
      </w:r>
      <w:r w:rsidRPr="00833A23">
        <w:rPr>
          <w:sz w:val="24"/>
          <w:szCs w:val="24"/>
        </w:rPr>
        <w:tab/>
        <w:t>2544</w:t>
      </w:r>
      <w:r w:rsidRPr="00833A23">
        <w:rPr>
          <w:sz w:val="24"/>
          <w:szCs w:val="24"/>
        </w:rPr>
        <w:tab/>
        <w:t>35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833A23">
        <w:rPr>
          <w:sz w:val="24"/>
          <w:szCs w:val="24"/>
        </w:rPr>
        <w:tab/>
        <w:t>3.</w:t>
      </w:r>
      <w:r w:rsidRPr="00833A23">
        <w:rPr>
          <w:sz w:val="24"/>
          <w:szCs w:val="24"/>
        </w:rPr>
        <w:tab/>
        <w:t xml:space="preserve">TJ Sokol </w:t>
      </w:r>
      <w:proofErr w:type="spellStart"/>
      <w:r w:rsidRPr="00833A23">
        <w:rPr>
          <w:sz w:val="24"/>
          <w:szCs w:val="24"/>
        </w:rPr>
        <w:t>Mistřín</w:t>
      </w:r>
      <w:proofErr w:type="spellEnd"/>
      <w:r w:rsidRPr="00833A23">
        <w:rPr>
          <w:sz w:val="24"/>
          <w:szCs w:val="24"/>
        </w:rPr>
        <w:t xml:space="preserve"> B</w:t>
      </w:r>
      <w:r w:rsidRPr="00833A23">
        <w:rPr>
          <w:sz w:val="24"/>
          <w:szCs w:val="24"/>
        </w:rPr>
        <w:tab/>
        <w:t>23</w:t>
      </w:r>
      <w:r w:rsidRPr="00833A23">
        <w:rPr>
          <w:sz w:val="24"/>
          <w:szCs w:val="24"/>
        </w:rPr>
        <w:tab/>
        <w:t>16</w:t>
      </w:r>
      <w:r w:rsidRPr="00833A23">
        <w:rPr>
          <w:sz w:val="24"/>
          <w:szCs w:val="24"/>
        </w:rPr>
        <w:tab/>
        <w:t>2</w:t>
      </w:r>
      <w:r w:rsidRPr="00833A23">
        <w:rPr>
          <w:sz w:val="24"/>
          <w:szCs w:val="24"/>
        </w:rPr>
        <w:tab/>
        <w:t>5</w:t>
      </w:r>
      <w:r w:rsidRPr="00833A23">
        <w:rPr>
          <w:sz w:val="24"/>
          <w:szCs w:val="24"/>
        </w:rPr>
        <w:tab/>
        <w:t>117,5:66,5</w:t>
      </w:r>
      <w:r w:rsidRPr="00833A23">
        <w:rPr>
          <w:sz w:val="24"/>
          <w:szCs w:val="24"/>
        </w:rPr>
        <w:tab/>
        <w:t>163,5:112,5</w:t>
      </w:r>
      <w:r w:rsidRPr="00833A23">
        <w:rPr>
          <w:sz w:val="24"/>
          <w:szCs w:val="24"/>
        </w:rPr>
        <w:tab/>
        <w:t>2596</w:t>
      </w:r>
      <w:r w:rsidRPr="00833A23">
        <w:rPr>
          <w:sz w:val="24"/>
          <w:szCs w:val="24"/>
        </w:rPr>
        <w:tab/>
        <w:t>34</w:t>
      </w:r>
    </w:p>
    <w:p w:rsidR="000103F7" w:rsidRPr="006F496B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sz w:val="24"/>
          <w:szCs w:val="24"/>
        </w:rPr>
      </w:pPr>
      <w:r w:rsidRPr="00833A23">
        <w:rPr>
          <w:sz w:val="24"/>
          <w:szCs w:val="24"/>
        </w:rPr>
        <w:tab/>
      </w:r>
      <w:r w:rsidRPr="006F496B">
        <w:rPr>
          <w:b/>
          <w:sz w:val="24"/>
          <w:szCs w:val="24"/>
        </w:rPr>
        <w:t>4.</w:t>
      </w:r>
      <w:r w:rsidRPr="006F496B">
        <w:rPr>
          <w:b/>
          <w:sz w:val="24"/>
          <w:szCs w:val="24"/>
        </w:rPr>
        <w:tab/>
        <w:t xml:space="preserve">TJ Sokol Vážany </w:t>
      </w:r>
      <w:r w:rsidRPr="006F496B">
        <w:rPr>
          <w:b/>
          <w:sz w:val="24"/>
          <w:szCs w:val="24"/>
        </w:rPr>
        <w:tab/>
        <w:t>23</w:t>
      </w:r>
      <w:r w:rsidRPr="006F496B">
        <w:rPr>
          <w:b/>
          <w:sz w:val="24"/>
          <w:szCs w:val="24"/>
        </w:rPr>
        <w:tab/>
        <w:t>15</w:t>
      </w:r>
      <w:r w:rsidRPr="006F496B">
        <w:rPr>
          <w:b/>
          <w:sz w:val="24"/>
          <w:szCs w:val="24"/>
        </w:rPr>
        <w:tab/>
        <w:t>1</w:t>
      </w:r>
      <w:r w:rsidRPr="006F496B">
        <w:rPr>
          <w:b/>
          <w:sz w:val="24"/>
          <w:szCs w:val="24"/>
        </w:rPr>
        <w:tab/>
        <w:t>7</w:t>
      </w:r>
      <w:r w:rsidRPr="006F496B">
        <w:rPr>
          <w:b/>
          <w:sz w:val="24"/>
          <w:szCs w:val="24"/>
        </w:rPr>
        <w:tab/>
        <w:t>119,0:65,0</w:t>
      </w:r>
      <w:r w:rsidRPr="006F496B">
        <w:rPr>
          <w:b/>
          <w:sz w:val="24"/>
          <w:szCs w:val="24"/>
        </w:rPr>
        <w:tab/>
        <w:t>167,0:109,0</w:t>
      </w:r>
      <w:r w:rsidRPr="006F496B">
        <w:rPr>
          <w:b/>
          <w:sz w:val="24"/>
          <w:szCs w:val="24"/>
        </w:rPr>
        <w:tab/>
        <w:t>2543</w:t>
      </w:r>
      <w:r w:rsidRPr="006F496B">
        <w:rPr>
          <w:b/>
          <w:sz w:val="24"/>
          <w:szCs w:val="24"/>
        </w:rPr>
        <w:tab/>
        <w:t>31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833A23">
        <w:rPr>
          <w:sz w:val="24"/>
          <w:szCs w:val="24"/>
        </w:rPr>
        <w:tab/>
        <w:t>5.</w:t>
      </w:r>
      <w:r w:rsidRPr="00833A23">
        <w:rPr>
          <w:sz w:val="24"/>
          <w:szCs w:val="24"/>
        </w:rPr>
        <w:tab/>
        <w:t>TJ Lokomotiva Valtice B</w:t>
      </w:r>
      <w:r w:rsidRPr="00833A23">
        <w:rPr>
          <w:sz w:val="24"/>
          <w:szCs w:val="24"/>
        </w:rPr>
        <w:tab/>
        <w:t>23</w:t>
      </w:r>
      <w:r w:rsidRPr="00833A23">
        <w:rPr>
          <w:sz w:val="24"/>
          <w:szCs w:val="24"/>
        </w:rPr>
        <w:tab/>
        <w:t>14</w:t>
      </w:r>
      <w:r w:rsidRPr="00833A23">
        <w:rPr>
          <w:sz w:val="24"/>
          <w:szCs w:val="24"/>
        </w:rPr>
        <w:tab/>
        <w:t>0</w:t>
      </w:r>
      <w:r w:rsidRPr="00833A23">
        <w:rPr>
          <w:sz w:val="24"/>
          <w:szCs w:val="24"/>
        </w:rPr>
        <w:tab/>
        <w:t>9</w:t>
      </w:r>
      <w:r w:rsidRPr="00833A23">
        <w:rPr>
          <w:sz w:val="24"/>
          <w:szCs w:val="24"/>
        </w:rPr>
        <w:tab/>
        <w:t>106,5:77,5</w:t>
      </w:r>
      <w:r w:rsidRPr="00833A23">
        <w:rPr>
          <w:sz w:val="24"/>
          <w:szCs w:val="24"/>
        </w:rPr>
        <w:tab/>
        <w:t>153,5:122,5</w:t>
      </w:r>
      <w:r w:rsidRPr="00833A23">
        <w:rPr>
          <w:sz w:val="24"/>
          <w:szCs w:val="24"/>
        </w:rPr>
        <w:tab/>
        <w:t>2553</w:t>
      </w:r>
      <w:r w:rsidRPr="00833A23">
        <w:rPr>
          <w:sz w:val="24"/>
          <w:szCs w:val="24"/>
        </w:rPr>
        <w:tab/>
        <w:t>28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833A23">
        <w:rPr>
          <w:sz w:val="24"/>
          <w:szCs w:val="24"/>
        </w:rPr>
        <w:tab/>
        <w:t>6.</w:t>
      </w:r>
      <w:r w:rsidRPr="00833A23">
        <w:rPr>
          <w:sz w:val="24"/>
          <w:szCs w:val="24"/>
        </w:rPr>
        <w:tab/>
        <w:t xml:space="preserve">KK Sokol Litenčice </w:t>
      </w:r>
      <w:r w:rsidRPr="00833A23">
        <w:rPr>
          <w:sz w:val="24"/>
          <w:szCs w:val="24"/>
        </w:rPr>
        <w:tab/>
        <w:t>23</w:t>
      </w:r>
      <w:r w:rsidRPr="00833A23">
        <w:rPr>
          <w:sz w:val="24"/>
          <w:szCs w:val="24"/>
        </w:rPr>
        <w:tab/>
        <w:t>13</w:t>
      </w:r>
      <w:r w:rsidRPr="00833A23">
        <w:rPr>
          <w:sz w:val="24"/>
          <w:szCs w:val="24"/>
        </w:rPr>
        <w:tab/>
        <w:t>2</w:t>
      </w:r>
      <w:r w:rsidRPr="00833A23">
        <w:rPr>
          <w:sz w:val="24"/>
          <w:szCs w:val="24"/>
        </w:rPr>
        <w:tab/>
        <w:t>8</w:t>
      </w:r>
      <w:r w:rsidRPr="00833A23">
        <w:rPr>
          <w:sz w:val="24"/>
          <w:szCs w:val="24"/>
        </w:rPr>
        <w:tab/>
        <w:t>103,0:81,0</w:t>
      </w:r>
      <w:r w:rsidRPr="00833A23">
        <w:rPr>
          <w:sz w:val="24"/>
          <w:szCs w:val="24"/>
        </w:rPr>
        <w:tab/>
        <w:t>145,5:130,5</w:t>
      </w:r>
      <w:r w:rsidRPr="00833A23">
        <w:rPr>
          <w:sz w:val="24"/>
          <w:szCs w:val="24"/>
        </w:rPr>
        <w:tab/>
        <w:t>2503</w:t>
      </w:r>
      <w:r w:rsidRPr="00833A23">
        <w:rPr>
          <w:sz w:val="24"/>
          <w:szCs w:val="24"/>
        </w:rPr>
        <w:tab/>
        <w:t>28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833A23">
        <w:rPr>
          <w:sz w:val="24"/>
          <w:szCs w:val="24"/>
        </w:rPr>
        <w:tab/>
        <w:t>7.</w:t>
      </w:r>
      <w:r w:rsidRPr="00833A23">
        <w:rPr>
          <w:sz w:val="24"/>
          <w:szCs w:val="24"/>
        </w:rPr>
        <w:tab/>
        <w:t>SK Kuželky Dubňany C</w:t>
      </w:r>
      <w:r w:rsidRPr="00833A23">
        <w:rPr>
          <w:sz w:val="24"/>
          <w:szCs w:val="24"/>
        </w:rPr>
        <w:tab/>
        <w:t>23</w:t>
      </w:r>
      <w:r w:rsidRPr="00833A23">
        <w:rPr>
          <w:sz w:val="24"/>
          <w:szCs w:val="24"/>
        </w:rPr>
        <w:tab/>
        <w:t>12</w:t>
      </w:r>
      <w:r w:rsidRPr="00833A23">
        <w:rPr>
          <w:sz w:val="24"/>
          <w:szCs w:val="24"/>
        </w:rPr>
        <w:tab/>
        <w:t>1</w:t>
      </w:r>
      <w:r w:rsidRPr="00833A23">
        <w:rPr>
          <w:sz w:val="24"/>
          <w:szCs w:val="24"/>
        </w:rPr>
        <w:tab/>
        <w:t>10</w:t>
      </w:r>
      <w:r w:rsidRPr="00833A23">
        <w:rPr>
          <w:sz w:val="24"/>
          <w:szCs w:val="24"/>
        </w:rPr>
        <w:tab/>
        <w:t>100,5:83,5</w:t>
      </w:r>
      <w:r w:rsidRPr="00833A23">
        <w:rPr>
          <w:sz w:val="24"/>
          <w:szCs w:val="24"/>
        </w:rPr>
        <w:tab/>
        <w:t>141,5:134,5</w:t>
      </w:r>
      <w:r w:rsidRPr="00833A23">
        <w:rPr>
          <w:sz w:val="24"/>
          <w:szCs w:val="24"/>
        </w:rPr>
        <w:tab/>
        <w:t>2510</w:t>
      </w:r>
      <w:r w:rsidRPr="00833A23">
        <w:rPr>
          <w:sz w:val="24"/>
          <w:szCs w:val="24"/>
        </w:rPr>
        <w:tab/>
        <w:t>25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833A23">
        <w:rPr>
          <w:sz w:val="24"/>
          <w:szCs w:val="24"/>
        </w:rPr>
        <w:tab/>
        <w:t>8.</w:t>
      </w:r>
      <w:r w:rsidRPr="00833A23">
        <w:rPr>
          <w:sz w:val="24"/>
          <w:szCs w:val="24"/>
        </w:rPr>
        <w:tab/>
        <w:t>TJ Podlužan Prušánky C</w:t>
      </w:r>
      <w:r w:rsidRPr="00833A23">
        <w:rPr>
          <w:sz w:val="24"/>
          <w:szCs w:val="24"/>
        </w:rPr>
        <w:tab/>
        <w:t>23</w:t>
      </w:r>
      <w:r w:rsidRPr="00833A23">
        <w:rPr>
          <w:sz w:val="24"/>
          <w:szCs w:val="24"/>
        </w:rPr>
        <w:tab/>
        <w:t>11</w:t>
      </w:r>
      <w:r w:rsidRPr="00833A23">
        <w:rPr>
          <w:sz w:val="24"/>
          <w:szCs w:val="24"/>
        </w:rPr>
        <w:tab/>
        <w:t>0</w:t>
      </w:r>
      <w:r w:rsidRPr="00833A23">
        <w:rPr>
          <w:sz w:val="24"/>
          <w:szCs w:val="24"/>
        </w:rPr>
        <w:tab/>
        <w:t>12</w:t>
      </w:r>
      <w:r w:rsidRPr="00833A23">
        <w:rPr>
          <w:sz w:val="24"/>
          <w:szCs w:val="24"/>
        </w:rPr>
        <w:tab/>
        <w:t>86,5:97,5</w:t>
      </w:r>
      <w:r w:rsidRPr="00833A23">
        <w:rPr>
          <w:sz w:val="24"/>
          <w:szCs w:val="24"/>
        </w:rPr>
        <w:tab/>
        <w:t>129,0:147,0</w:t>
      </w:r>
      <w:r w:rsidRPr="00833A23">
        <w:rPr>
          <w:sz w:val="24"/>
          <w:szCs w:val="24"/>
        </w:rPr>
        <w:tab/>
        <w:t>2509</w:t>
      </w:r>
      <w:r w:rsidRPr="00833A23">
        <w:rPr>
          <w:sz w:val="24"/>
          <w:szCs w:val="24"/>
        </w:rPr>
        <w:tab/>
        <w:t>22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833A23">
        <w:rPr>
          <w:sz w:val="24"/>
          <w:szCs w:val="24"/>
        </w:rPr>
        <w:tab/>
        <w:t>9.</w:t>
      </w:r>
      <w:r w:rsidRPr="00833A23">
        <w:rPr>
          <w:sz w:val="24"/>
          <w:szCs w:val="24"/>
        </w:rPr>
        <w:tab/>
        <w:t xml:space="preserve">TJ Jiskra Kyjov </w:t>
      </w:r>
      <w:r w:rsidRPr="00833A23">
        <w:rPr>
          <w:sz w:val="24"/>
          <w:szCs w:val="24"/>
        </w:rPr>
        <w:tab/>
        <w:t>23</w:t>
      </w:r>
      <w:r w:rsidRPr="00833A23">
        <w:rPr>
          <w:sz w:val="24"/>
          <w:szCs w:val="24"/>
        </w:rPr>
        <w:tab/>
        <w:t>9</w:t>
      </w:r>
      <w:r w:rsidRPr="00833A23">
        <w:rPr>
          <w:sz w:val="24"/>
          <w:szCs w:val="24"/>
        </w:rPr>
        <w:tab/>
        <w:t>1</w:t>
      </w:r>
      <w:r w:rsidRPr="00833A23">
        <w:rPr>
          <w:sz w:val="24"/>
          <w:szCs w:val="24"/>
        </w:rPr>
        <w:tab/>
        <w:t>13</w:t>
      </w:r>
      <w:r w:rsidRPr="00833A23">
        <w:rPr>
          <w:sz w:val="24"/>
          <w:szCs w:val="24"/>
        </w:rPr>
        <w:tab/>
        <w:t>81,5:102,5</w:t>
      </w:r>
      <w:r w:rsidRPr="00833A23">
        <w:rPr>
          <w:sz w:val="24"/>
          <w:szCs w:val="24"/>
        </w:rPr>
        <w:tab/>
        <w:t>120,0:156,0</w:t>
      </w:r>
      <w:r w:rsidRPr="00833A23">
        <w:rPr>
          <w:sz w:val="24"/>
          <w:szCs w:val="24"/>
        </w:rPr>
        <w:tab/>
        <w:t>2455</w:t>
      </w:r>
      <w:r w:rsidRPr="00833A23">
        <w:rPr>
          <w:sz w:val="24"/>
          <w:szCs w:val="24"/>
        </w:rPr>
        <w:tab/>
        <w:t>19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833A23">
        <w:rPr>
          <w:sz w:val="24"/>
          <w:szCs w:val="24"/>
        </w:rPr>
        <w:tab/>
      </w:r>
      <w:r w:rsidRPr="00833A23">
        <w:rPr>
          <w:color w:val="00B050"/>
          <w:sz w:val="24"/>
          <w:szCs w:val="24"/>
        </w:rPr>
        <w:t>10.</w:t>
      </w:r>
      <w:r w:rsidRPr="00833A23">
        <w:rPr>
          <w:color w:val="00B050"/>
          <w:sz w:val="24"/>
          <w:szCs w:val="24"/>
        </w:rPr>
        <w:tab/>
        <w:t>SK Baník Ratíškovice B</w:t>
      </w:r>
      <w:r w:rsidRPr="00833A23">
        <w:rPr>
          <w:color w:val="00B050"/>
          <w:sz w:val="24"/>
          <w:szCs w:val="24"/>
        </w:rPr>
        <w:tab/>
        <w:t>23</w:t>
      </w:r>
      <w:r w:rsidRPr="00833A23">
        <w:rPr>
          <w:color w:val="00B050"/>
          <w:sz w:val="24"/>
          <w:szCs w:val="24"/>
        </w:rPr>
        <w:tab/>
        <w:t>9</w:t>
      </w:r>
      <w:r w:rsidRPr="00833A23">
        <w:rPr>
          <w:color w:val="00B050"/>
          <w:sz w:val="24"/>
          <w:szCs w:val="24"/>
        </w:rPr>
        <w:tab/>
        <w:t>1</w:t>
      </w:r>
      <w:r w:rsidRPr="00833A23">
        <w:rPr>
          <w:color w:val="00B050"/>
          <w:sz w:val="24"/>
          <w:szCs w:val="24"/>
        </w:rPr>
        <w:tab/>
        <w:t>13</w:t>
      </w:r>
      <w:r w:rsidRPr="00833A23">
        <w:rPr>
          <w:color w:val="00B050"/>
          <w:sz w:val="24"/>
          <w:szCs w:val="24"/>
        </w:rPr>
        <w:tab/>
        <w:t>79,0:105,0</w:t>
      </w:r>
      <w:r w:rsidRPr="00833A23">
        <w:rPr>
          <w:color w:val="00B050"/>
          <w:sz w:val="24"/>
          <w:szCs w:val="24"/>
        </w:rPr>
        <w:tab/>
        <w:t>131,5:144,5</w:t>
      </w:r>
      <w:r w:rsidRPr="00833A23">
        <w:rPr>
          <w:color w:val="00B050"/>
          <w:sz w:val="24"/>
          <w:szCs w:val="24"/>
        </w:rPr>
        <w:tab/>
        <w:t>2485</w:t>
      </w:r>
      <w:r w:rsidRPr="00833A23">
        <w:rPr>
          <w:color w:val="00B050"/>
          <w:sz w:val="24"/>
          <w:szCs w:val="24"/>
        </w:rPr>
        <w:tab/>
        <w:t>19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833A23">
        <w:rPr>
          <w:color w:val="00B050"/>
          <w:sz w:val="24"/>
          <w:szCs w:val="24"/>
        </w:rPr>
        <w:tab/>
        <w:t>11.</w:t>
      </w:r>
      <w:r w:rsidRPr="00833A23">
        <w:rPr>
          <w:color w:val="00B050"/>
          <w:sz w:val="24"/>
          <w:szCs w:val="24"/>
        </w:rPr>
        <w:tab/>
        <w:t>TJ Sokol Šanov B</w:t>
      </w:r>
      <w:r w:rsidRPr="00833A23">
        <w:rPr>
          <w:color w:val="00B050"/>
          <w:sz w:val="24"/>
          <w:szCs w:val="24"/>
        </w:rPr>
        <w:tab/>
        <w:t>23</w:t>
      </w:r>
      <w:r w:rsidRPr="00833A23">
        <w:rPr>
          <w:color w:val="00B050"/>
          <w:sz w:val="24"/>
          <w:szCs w:val="24"/>
        </w:rPr>
        <w:tab/>
        <w:t>8</w:t>
      </w:r>
      <w:r w:rsidRPr="00833A23">
        <w:rPr>
          <w:color w:val="00B050"/>
          <w:sz w:val="24"/>
          <w:szCs w:val="24"/>
        </w:rPr>
        <w:tab/>
        <w:t>0</w:t>
      </w:r>
      <w:r w:rsidRPr="00833A23">
        <w:rPr>
          <w:color w:val="00B050"/>
          <w:sz w:val="24"/>
          <w:szCs w:val="24"/>
        </w:rPr>
        <w:tab/>
        <w:t>15</w:t>
      </w:r>
      <w:r w:rsidRPr="00833A23">
        <w:rPr>
          <w:color w:val="00B050"/>
          <w:sz w:val="24"/>
          <w:szCs w:val="24"/>
        </w:rPr>
        <w:tab/>
        <w:t>74,5:109,5</w:t>
      </w:r>
      <w:r w:rsidRPr="00833A23">
        <w:rPr>
          <w:color w:val="00B050"/>
          <w:sz w:val="24"/>
          <w:szCs w:val="24"/>
        </w:rPr>
        <w:tab/>
        <w:t>116,0:160,0</w:t>
      </w:r>
      <w:r w:rsidRPr="00833A23">
        <w:rPr>
          <w:color w:val="00B050"/>
          <w:sz w:val="24"/>
          <w:szCs w:val="24"/>
        </w:rPr>
        <w:tab/>
        <w:t>2472</w:t>
      </w:r>
      <w:r w:rsidRPr="00833A23">
        <w:rPr>
          <w:color w:val="00B050"/>
          <w:sz w:val="24"/>
          <w:szCs w:val="24"/>
        </w:rPr>
        <w:tab/>
        <w:t>16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833A23">
        <w:rPr>
          <w:color w:val="00B050"/>
          <w:sz w:val="24"/>
          <w:szCs w:val="24"/>
        </w:rPr>
        <w:tab/>
        <w:t>12.</w:t>
      </w:r>
      <w:r w:rsidRPr="00833A23">
        <w:rPr>
          <w:color w:val="00B050"/>
          <w:sz w:val="24"/>
          <w:szCs w:val="24"/>
        </w:rPr>
        <w:tab/>
        <w:t>KK Vyškov C</w:t>
      </w:r>
      <w:r w:rsidRPr="00833A23">
        <w:rPr>
          <w:color w:val="00B050"/>
          <w:sz w:val="24"/>
          <w:szCs w:val="24"/>
        </w:rPr>
        <w:tab/>
        <w:t>23</w:t>
      </w:r>
      <w:r w:rsidRPr="00833A23">
        <w:rPr>
          <w:color w:val="00B050"/>
          <w:sz w:val="24"/>
          <w:szCs w:val="24"/>
        </w:rPr>
        <w:tab/>
        <w:t>5</w:t>
      </w:r>
      <w:r w:rsidRPr="00833A23">
        <w:rPr>
          <w:color w:val="00B050"/>
          <w:sz w:val="24"/>
          <w:szCs w:val="24"/>
        </w:rPr>
        <w:tab/>
        <w:t>2</w:t>
      </w:r>
      <w:r w:rsidRPr="00833A23">
        <w:rPr>
          <w:color w:val="00B050"/>
          <w:sz w:val="24"/>
          <w:szCs w:val="24"/>
        </w:rPr>
        <w:tab/>
        <w:t>16</w:t>
      </w:r>
      <w:r w:rsidRPr="00833A23">
        <w:rPr>
          <w:color w:val="00B050"/>
          <w:sz w:val="24"/>
          <w:szCs w:val="24"/>
        </w:rPr>
        <w:tab/>
        <w:t>60,0:124,0</w:t>
      </w:r>
      <w:r w:rsidRPr="00833A23">
        <w:rPr>
          <w:color w:val="00B050"/>
          <w:sz w:val="24"/>
          <w:szCs w:val="24"/>
        </w:rPr>
        <w:tab/>
        <w:t>114,0:162,0</w:t>
      </w:r>
      <w:r w:rsidRPr="00833A23">
        <w:rPr>
          <w:color w:val="00B050"/>
          <w:sz w:val="24"/>
          <w:szCs w:val="24"/>
        </w:rPr>
        <w:tab/>
        <w:t>2464</w:t>
      </w:r>
      <w:r w:rsidRPr="00833A23">
        <w:rPr>
          <w:color w:val="00B050"/>
          <w:sz w:val="24"/>
          <w:szCs w:val="24"/>
        </w:rPr>
        <w:tab/>
        <w:t>12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833A23">
        <w:rPr>
          <w:color w:val="00B050"/>
          <w:sz w:val="24"/>
          <w:szCs w:val="24"/>
        </w:rPr>
        <w:tab/>
        <w:t>13.</w:t>
      </w:r>
      <w:r w:rsidRPr="00833A23">
        <w:rPr>
          <w:color w:val="00B050"/>
          <w:sz w:val="24"/>
          <w:szCs w:val="24"/>
        </w:rPr>
        <w:tab/>
        <w:t>KC Hodonín B</w:t>
      </w:r>
      <w:r w:rsidRPr="00833A23">
        <w:rPr>
          <w:color w:val="00B050"/>
          <w:sz w:val="24"/>
          <w:szCs w:val="24"/>
        </w:rPr>
        <w:tab/>
        <w:t>23</w:t>
      </w:r>
      <w:r w:rsidRPr="00833A23">
        <w:rPr>
          <w:color w:val="00B050"/>
          <w:sz w:val="24"/>
          <w:szCs w:val="24"/>
        </w:rPr>
        <w:tab/>
        <w:t>4</w:t>
      </w:r>
      <w:r w:rsidRPr="00833A23">
        <w:rPr>
          <w:color w:val="00B050"/>
          <w:sz w:val="24"/>
          <w:szCs w:val="24"/>
        </w:rPr>
        <w:tab/>
        <w:t>1</w:t>
      </w:r>
      <w:r w:rsidRPr="00833A23">
        <w:rPr>
          <w:color w:val="00B050"/>
          <w:sz w:val="24"/>
          <w:szCs w:val="24"/>
        </w:rPr>
        <w:tab/>
        <w:t>18</w:t>
      </w:r>
      <w:r w:rsidRPr="00833A23">
        <w:rPr>
          <w:color w:val="00B050"/>
          <w:sz w:val="24"/>
          <w:szCs w:val="24"/>
        </w:rPr>
        <w:tab/>
        <w:t>48,0:136,0</w:t>
      </w:r>
      <w:r w:rsidRPr="00833A23">
        <w:rPr>
          <w:color w:val="00B050"/>
          <w:sz w:val="24"/>
          <w:szCs w:val="24"/>
        </w:rPr>
        <w:tab/>
        <w:t>101,0:175,0</w:t>
      </w:r>
      <w:r w:rsidRPr="00833A23">
        <w:rPr>
          <w:color w:val="00B050"/>
          <w:sz w:val="24"/>
          <w:szCs w:val="24"/>
        </w:rPr>
        <w:tab/>
        <w:t>2387</w:t>
      </w:r>
      <w:r w:rsidRPr="00833A23">
        <w:rPr>
          <w:color w:val="00B050"/>
          <w:sz w:val="24"/>
          <w:szCs w:val="24"/>
        </w:rPr>
        <w:tab/>
        <w:t>9</w:t>
      </w:r>
    </w:p>
    <w:p w:rsidR="000103F7" w:rsidRPr="00833A23" w:rsidRDefault="000103F7" w:rsidP="00833A2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833A23">
        <w:rPr>
          <w:color w:val="00B050"/>
          <w:sz w:val="24"/>
          <w:szCs w:val="24"/>
        </w:rPr>
        <w:tab/>
        <w:t>14.</w:t>
      </w:r>
      <w:r w:rsidRPr="00833A23">
        <w:rPr>
          <w:color w:val="00B050"/>
          <w:sz w:val="24"/>
          <w:szCs w:val="24"/>
        </w:rPr>
        <w:tab/>
        <w:t>TJ Sokol Vracov C</w:t>
      </w:r>
      <w:r w:rsidRPr="00833A23">
        <w:rPr>
          <w:color w:val="00B050"/>
          <w:sz w:val="24"/>
          <w:szCs w:val="24"/>
        </w:rPr>
        <w:tab/>
        <w:t>23</w:t>
      </w:r>
      <w:r w:rsidRPr="00833A23">
        <w:rPr>
          <w:color w:val="00B050"/>
          <w:sz w:val="24"/>
          <w:szCs w:val="24"/>
        </w:rPr>
        <w:tab/>
        <w:t>3</w:t>
      </w:r>
      <w:r w:rsidRPr="00833A23">
        <w:rPr>
          <w:color w:val="00B050"/>
          <w:sz w:val="24"/>
          <w:szCs w:val="24"/>
        </w:rPr>
        <w:tab/>
        <w:t>1</w:t>
      </w:r>
      <w:r w:rsidRPr="00833A23">
        <w:rPr>
          <w:color w:val="00B050"/>
          <w:sz w:val="24"/>
          <w:szCs w:val="24"/>
        </w:rPr>
        <w:tab/>
        <w:t>19</w:t>
      </w:r>
      <w:r w:rsidRPr="00833A23">
        <w:rPr>
          <w:color w:val="00B050"/>
          <w:sz w:val="24"/>
          <w:szCs w:val="24"/>
        </w:rPr>
        <w:tab/>
        <w:t>63,5:120,5</w:t>
      </w:r>
      <w:r w:rsidRPr="00833A23">
        <w:rPr>
          <w:color w:val="00B050"/>
          <w:sz w:val="24"/>
          <w:szCs w:val="24"/>
        </w:rPr>
        <w:tab/>
        <w:t>115,5:160,5</w:t>
      </w:r>
      <w:r w:rsidRPr="00833A23">
        <w:rPr>
          <w:color w:val="00B050"/>
          <w:sz w:val="24"/>
          <w:szCs w:val="24"/>
        </w:rPr>
        <w:tab/>
        <w:t>2453</w:t>
      </w:r>
      <w:r w:rsidRPr="00833A23">
        <w:rPr>
          <w:color w:val="00B050"/>
          <w:sz w:val="24"/>
          <w:szCs w:val="24"/>
        </w:rPr>
        <w:tab/>
        <w:t>7</w:t>
      </w:r>
    </w:p>
    <w:p w:rsidR="000103F7" w:rsidRDefault="000103F7" w:rsidP="000103F7">
      <w:pPr>
        <w:pStyle w:val="Tabulka"/>
      </w:pPr>
    </w:p>
    <w:p w:rsidR="00833A23" w:rsidRDefault="00833A23" w:rsidP="000103F7">
      <w:pPr>
        <w:pStyle w:val="Tabulka"/>
      </w:pPr>
    </w:p>
    <w:p w:rsidR="000103F7" w:rsidRPr="00833A23" w:rsidRDefault="000103F7" w:rsidP="000103F7">
      <w:pPr>
        <w:pStyle w:val="Zapas-zahlavi2"/>
        <w:rPr>
          <w:color w:val="0000FA"/>
        </w:rPr>
      </w:pPr>
      <w:r>
        <w:tab/>
      </w:r>
      <w:r w:rsidRPr="00833A23">
        <w:rPr>
          <w:color w:val="0000FA"/>
        </w:rPr>
        <w:t>KC Hodonín A</w:t>
      </w:r>
      <w:r w:rsidRPr="00833A23">
        <w:rPr>
          <w:color w:val="0000FA"/>
        </w:rPr>
        <w:tab/>
        <w:t>2445</w:t>
      </w:r>
      <w:r w:rsidRPr="00833A23">
        <w:rPr>
          <w:color w:val="0000FA"/>
        </w:rPr>
        <w:tab/>
      </w:r>
      <w:r w:rsidRPr="00833A23">
        <w:rPr>
          <w:color w:val="FF0000"/>
        </w:rPr>
        <w:t>5:3</w:t>
      </w:r>
      <w:r w:rsidRPr="00833A23">
        <w:rPr>
          <w:color w:val="0000FA"/>
        </w:rPr>
        <w:tab/>
        <w:t>2455</w:t>
      </w:r>
      <w:r w:rsidRPr="00833A23">
        <w:rPr>
          <w:color w:val="0000FA"/>
        </w:rPr>
        <w:tab/>
        <w:t>TJ Sokol Vážany</w:t>
      </w:r>
    </w:p>
    <w:p w:rsidR="000103F7" w:rsidRPr="00833A23" w:rsidRDefault="000103F7" w:rsidP="000103F7">
      <w:pPr>
        <w:pStyle w:val="Zapas-zahlavi2"/>
        <w:rPr>
          <w:b w:val="0"/>
          <w:i/>
          <w:color w:val="0000FA"/>
        </w:rPr>
      </w:pPr>
      <w:r w:rsidRPr="00833A23">
        <w:rPr>
          <w:color w:val="0000FA"/>
        </w:rPr>
        <w:tab/>
      </w:r>
      <w:r w:rsidRPr="00833A23">
        <w:rPr>
          <w:color w:val="0000FA"/>
        </w:rPr>
        <w:tab/>
      </w:r>
      <w:r w:rsidRPr="00833A23">
        <w:rPr>
          <w:b w:val="0"/>
          <w:i/>
          <w:color w:val="0000FA"/>
        </w:rPr>
        <w:tab/>
        <w:t>(7,5:4,5)</w:t>
      </w:r>
    </w:p>
    <w:p w:rsidR="000103F7" w:rsidRDefault="000103F7" w:rsidP="000103F7">
      <w:pPr>
        <w:pStyle w:val="Nhozy2"/>
      </w:pPr>
      <w:r>
        <w:tab/>
        <w:t>TUŠL Michal</w:t>
      </w:r>
      <w:r>
        <w:tab/>
        <w:t>404</w:t>
      </w:r>
      <w:r>
        <w:tab/>
        <w:t>1,5:0,5</w:t>
      </w:r>
      <w:r>
        <w:tab/>
        <w:t>395</w:t>
      </w:r>
      <w:r>
        <w:tab/>
        <w:t>ŽELEZNÝ Miloslav</w:t>
      </w:r>
    </w:p>
    <w:p w:rsidR="000103F7" w:rsidRDefault="000103F7" w:rsidP="000103F7">
      <w:pPr>
        <w:pStyle w:val="Nhozy2"/>
      </w:pPr>
      <w:r>
        <w:tab/>
        <w:t>KADLEC Radovan</w:t>
      </w:r>
      <w:r>
        <w:tab/>
        <w:t>407</w:t>
      </w:r>
      <w:r>
        <w:tab/>
        <w:t>2:0</w:t>
      </w:r>
      <w:r>
        <w:tab/>
        <w:t>396</w:t>
      </w:r>
      <w:r>
        <w:tab/>
        <w:t>KAMENIŠŤÁK Jozef</w:t>
      </w:r>
    </w:p>
    <w:p w:rsidR="000103F7" w:rsidRDefault="000103F7" w:rsidP="000103F7">
      <w:pPr>
        <w:pStyle w:val="Nhozy2"/>
      </w:pPr>
      <w:r>
        <w:tab/>
        <w:t>KŘÍŽ Radek</w:t>
      </w:r>
      <w:r>
        <w:tab/>
        <w:t>407</w:t>
      </w:r>
      <w:r>
        <w:tab/>
        <w:t>1:1</w:t>
      </w:r>
      <w:r>
        <w:tab/>
        <w:t>390</w:t>
      </w:r>
      <w:r>
        <w:tab/>
        <w:t>ZAHRADNÍK Dušan</w:t>
      </w:r>
    </w:p>
    <w:p w:rsidR="000103F7" w:rsidRDefault="000103F7" w:rsidP="000103F7">
      <w:pPr>
        <w:pStyle w:val="Nhozy2"/>
      </w:pPr>
      <w:r>
        <w:tab/>
        <w:t>SLAVÍK Pavel</w:t>
      </w:r>
      <w:r>
        <w:tab/>
        <w:t>424</w:t>
      </w:r>
      <w:r>
        <w:tab/>
        <w:t>2:0</w:t>
      </w:r>
      <w:r>
        <w:tab/>
        <w:t>398</w:t>
      </w:r>
      <w:r>
        <w:tab/>
        <w:t>SEDLÁČEK Petr</w:t>
      </w:r>
    </w:p>
    <w:p w:rsidR="000103F7" w:rsidRDefault="000103F7" w:rsidP="000103F7">
      <w:pPr>
        <w:pStyle w:val="Nhozy2"/>
      </w:pPr>
      <w:r>
        <w:tab/>
      </w:r>
      <w:r w:rsidRPr="00DC46C2">
        <w:rPr>
          <w:color w:val="FF0000"/>
          <w:u w:val="single"/>
        </w:rPr>
        <w:t>POPELÁR Ján</w:t>
      </w:r>
      <w:r w:rsidRPr="00DC46C2">
        <w:rPr>
          <w:color w:val="FF0000"/>
          <w:u w:val="single"/>
        </w:rPr>
        <w:tab/>
        <w:t>424</w:t>
      </w:r>
      <w:r>
        <w:tab/>
        <w:t>1:1</w:t>
      </w:r>
      <w:r>
        <w:tab/>
        <w:t>406</w:t>
      </w:r>
      <w:r>
        <w:tab/>
        <w:t>MALÝ Petr</w:t>
      </w:r>
    </w:p>
    <w:p w:rsidR="000103F7" w:rsidRPr="00DC46C2" w:rsidRDefault="000103F7" w:rsidP="000103F7">
      <w:pPr>
        <w:pStyle w:val="Nhozy2"/>
        <w:rPr>
          <w:color w:val="FF0000"/>
          <w:u w:val="single"/>
        </w:rPr>
      </w:pPr>
      <w:r>
        <w:tab/>
        <w:t>ZDRAŽIL Michal</w:t>
      </w:r>
      <w:r>
        <w:tab/>
        <w:t>379</w:t>
      </w:r>
      <w:r>
        <w:tab/>
        <w:t>0:2</w:t>
      </w:r>
      <w:r>
        <w:tab/>
      </w:r>
      <w:r w:rsidRPr="00DC46C2">
        <w:rPr>
          <w:color w:val="FF0000"/>
          <w:u w:val="single"/>
        </w:rPr>
        <w:t>470</w:t>
      </w:r>
      <w:r w:rsidRPr="00DC46C2">
        <w:rPr>
          <w:color w:val="FF0000"/>
          <w:u w:val="single"/>
        </w:rPr>
        <w:tab/>
        <w:t>KAMENIŠŤÁK Josef</w:t>
      </w:r>
    </w:p>
    <w:p w:rsidR="000103F7" w:rsidRDefault="000103F7" w:rsidP="000103F7">
      <w:pPr>
        <w:pStyle w:val="Nhozy"/>
      </w:pPr>
    </w:p>
    <w:p w:rsidR="000103F7" w:rsidRPr="000103F7" w:rsidRDefault="000103F7" w:rsidP="000103F7">
      <w:pPr>
        <w:pStyle w:val="Nhozy"/>
      </w:pPr>
      <w:r w:rsidRPr="000103F7">
        <w:rPr>
          <w:b/>
        </w:rPr>
        <w:t xml:space="preserve">rozhodčí: </w:t>
      </w:r>
      <w:r w:rsidR="00833A23">
        <w:t>Michal Zdražil</w:t>
      </w:r>
    </w:p>
    <w:p w:rsidR="000103F7" w:rsidRPr="000103F7" w:rsidRDefault="000103F7" w:rsidP="00833A23">
      <w:pPr>
        <w:pStyle w:val="Nhozy"/>
        <w:spacing w:after="120"/>
      </w:pPr>
      <w:r w:rsidRPr="000103F7">
        <w:rPr>
          <w:b/>
        </w:rPr>
        <w:t xml:space="preserve">diváků: </w:t>
      </w:r>
      <w:r w:rsidRPr="000103F7">
        <w:t>15</w:t>
      </w:r>
      <w:r w:rsidR="00833A23">
        <w:t xml:space="preserve">, </w:t>
      </w:r>
      <w:r w:rsidRPr="000103F7">
        <w:rPr>
          <w:b/>
        </w:rPr>
        <w:t xml:space="preserve">utkání trvalo: </w:t>
      </w:r>
      <w:r w:rsidRPr="000103F7">
        <w:t>4:30</w:t>
      </w:r>
    </w:p>
    <w:p w:rsidR="000103F7" w:rsidRPr="00833A23" w:rsidRDefault="000103F7" w:rsidP="00833A23">
      <w:pPr>
        <w:pStyle w:val="Kolo"/>
        <w:spacing w:after="60"/>
        <w:rPr>
          <w:color w:val="0000FA"/>
        </w:rPr>
      </w:pPr>
      <w:r w:rsidRPr="00833A23">
        <w:rPr>
          <w:color w:val="0000FA"/>
        </w:rPr>
        <w:t>24. kolo</w:t>
      </w:r>
    </w:p>
    <w:p w:rsidR="000103F7" w:rsidRPr="00833A23" w:rsidRDefault="000103F7" w:rsidP="00833A2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33A23">
        <w:rPr>
          <w:rFonts w:ascii="Times New Roman" w:hAnsi="Times New Roman" w:cs="Times New Roman"/>
        </w:rPr>
        <w:t>01.04.16</w:t>
      </w:r>
      <w:proofErr w:type="gramEnd"/>
      <w:r w:rsidRPr="00833A23">
        <w:rPr>
          <w:rFonts w:ascii="Times New Roman" w:hAnsi="Times New Roman" w:cs="Times New Roman"/>
        </w:rPr>
        <w:tab/>
        <w:t>pá</w:t>
      </w:r>
      <w:r w:rsidRPr="00833A23">
        <w:rPr>
          <w:rFonts w:ascii="Times New Roman" w:hAnsi="Times New Roman" w:cs="Times New Roman"/>
        </w:rPr>
        <w:tab/>
        <w:t>17:00</w:t>
      </w:r>
      <w:r w:rsidRPr="00833A23">
        <w:rPr>
          <w:rFonts w:ascii="Times New Roman" w:hAnsi="Times New Roman" w:cs="Times New Roman"/>
        </w:rPr>
        <w:tab/>
        <w:t>KK Sokol Litenčice - TJ Podlužan Prušánky C</w:t>
      </w:r>
    </w:p>
    <w:p w:rsidR="000103F7" w:rsidRPr="00833A23" w:rsidRDefault="000103F7" w:rsidP="00833A2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33A23">
        <w:rPr>
          <w:rFonts w:ascii="Times New Roman" w:hAnsi="Times New Roman" w:cs="Times New Roman"/>
        </w:rPr>
        <w:t>01.04.16</w:t>
      </w:r>
      <w:proofErr w:type="gramEnd"/>
      <w:r w:rsidRPr="00833A23">
        <w:rPr>
          <w:rFonts w:ascii="Times New Roman" w:hAnsi="Times New Roman" w:cs="Times New Roman"/>
        </w:rPr>
        <w:tab/>
        <w:t>pá</w:t>
      </w:r>
      <w:r w:rsidRPr="00833A23">
        <w:rPr>
          <w:rFonts w:ascii="Times New Roman" w:hAnsi="Times New Roman" w:cs="Times New Roman"/>
        </w:rPr>
        <w:tab/>
        <w:t>18:00</w:t>
      </w:r>
      <w:r w:rsidRPr="00833A23">
        <w:rPr>
          <w:rFonts w:ascii="Times New Roman" w:hAnsi="Times New Roman" w:cs="Times New Roman"/>
        </w:rPr>
        <w:tab/>
        <w:t>TJ Lokomotiva Valtice B - KC Hodonín A</w:t>
      </w:r>
    </w:p>
    <w:p w:rsidR="000103F7" w:rsidRPr="00833A23" w:rsidRDefault="000103F7" w:rsidP="00833A2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33A23">
        <w:rPr>
          <w:rFonts w:ascii="Times New Roman" w:hAnsi="Times New Roman" w:cs="Times New Roman"/>
        </w:rPr>
        <w:t>02.04.16</w:t>
      </w:r>
      <w:proofErr w:type="gramEnd"/>
      <w:r w:rsidRPr="00833A23">
        <w:rPr>
          <w:rFonts w:ascii="Times New Roman" w:hAnsi="Times New Roman" w:cs="Times New Roman"/>
        </w:rPr>
        <w:tab/>
        <w:t>so</w:t>
      </w:r>
      <w:r w:rsidRPr="00833A23">
        <w:rPr>
          <w:rFonts w:ascii="Times New Roman" w:hAnsi="Times New Roman" w:cs="Times New Roman"/>
        </w:rPr>
        <w:tab/>
        <w:t>17:00</w:t>
      </w:r>
      <w:r w:rsidRPr="00833A23">
        <w:rPr>
          <w:rFonts w:ascii="Times New Roman" w:hAnsi="Times New Roman" w:cs="Times New Roman"/>
        </w:rPr>
        <w:tab/>
        <w:t xml:space="preserve">TJ Sokol </w:t>
      </w:r>
      <w:proofErr w:type="spellStart"/>
      <w:r w:rsidRPr="00833A23">
        <w:rPr>
          <w:rFonts w:ascii="Times New Roman" w:hAnsi="Times New Roman" w:cs="Times New Roman"/>
        </w:rPr>
        <w:t>Mistřín</w:t>
      </w:r>
      <w:proofErr w:type="spellEnd"/>
      <w:r w:rsidRPr="00833A23">
        <w:rPr>
          <w:rFonts w:ascii="Times New Roman" w:hAnsi="Times New Roman" w:cs="Times New Roman"/>
        </w:rPr>
        <w:t xml:space="preserve"> B - TJ Podlužan Prušánky B</w:t>
      </w:r>
    </w:p>
    <w:p w:rsidR="000103F7" w:rsidRPr="00833A23" w:rsidRDefault="000103F7" w:rsidP="00833A2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33A23">
        <w:rPr>
          <w:rFonts w:ascii="Times New Roman" w:hAnsi="Times New Roman" w:cs="Times New Roman"/>
        </w:rPr>
        <w:t>03.04.16</w:t>
      </w:r>
      <w:proofErr w:type="gramEnd"/>
      <w:r w:rsidRPr="00833A23">
        <w:rPr>
          <w:rFonts w:ascii="Times New Roman" w:hAnsi="Times New Roman" w:cs="Times New Roman"/>
        </w:rPr>
        <w:tab/>
        <w:t>ne</w:t>
      </w:r>
      <w:r w:rsidRPr="00833A23">
        <w:rPr>
          <w:rFonts w:ascii="Times New Roman" w:hAnsi="Times New Roman" w:cs="Times New Roman"/>
        </w:rPr>
        <w:tab/>
        <w:t>09:00</w:t>
      </w:r>
      <w:r w:rsidRPr="00833A23">
        <w:rPr>
          <w:rFonts w:ascii="Times New Roman" w:hAnsi="Times New Roman" w:cs="Times New Roman"/>
        </w:rPr>
        <w:tab/>
        <w:t>SK Kuželky Dubňany C - TJ Sokol Šanov B</w:t>
      </w:r>
    </w:p>
    <w:p w:rsidR="000103F7" w:rsidRPr="006F496B" w:rsidRDefault="000103F7" w:rsidP="00833A23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6F496B">
        <w:rPr>
          <w:rFonts w:ascii="Times New Roman" w:hAnsi="Times New Roman" w:cs="Times New Roman"/>
          <w:b/>
        </w:rPr>
        <w:t>03.04.16</w:t>
      </w:r>
      <w:proofErr w:type="gramEnd"/>
      <w:r w:rsidRPr="006F496B">
        <w:rPr>
          <w:rFonts w:ascii="Times New Roman" w:hAnsi="Times New Roman" w:cs="Times New Roman"/>
          <w:b/>
        </w:rPr>
        <w:tab/>
        <w:t>ne</w:t>
      </w:r>
      <w:r w:rsidRPr="006F496B">
        <w:rPr>
          <w:rFonts w:ascii="Times New Roman" w:hAnsi="Times New Roman" w:cs="Times New Roman"/>
          <w:b/>
        </w:rPr>
        <w:tab/>
        <w:t>09:00</w:t>
      </w:r>
      <w:r w:rsidRPr="006F496B">
        <w:rPr>
          <w:rFonts w:ascii="Times New Roman" w:hAnsi="Times New Roman" w:cs="Times New Roman"/>
          <w:b/>
        </w:rPr>
        <w:tab/>
        <w:t>TJ Sokol Vážany - SK Baník Ratíškovice B</w:t>
      </w:r>
    </w:p>
    <w:p w:rsidR="000103F7" w:rsidRPr="00833A23" w:rsidRDefault="000103F7" w:rsidP="00833A2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33A23">
        <w:rPr>
          <w:rFonts w:ascii="Times New Roman" w:hAnsi="Times New Roman" w:cs="Times New Roman"/>
        </w:rPr>
        <w:t>03.04.16</w:t>
      </w:r>
      <w:proofErr w:type="gramEnd"/>
      <w:r w:rsidRPr="00833A23">
        <w:rPr>
          <w:rFonts w:ascii="Times New Roman" w:hAnsi="Times New Roman" w:cs="Times New Roman"/>
        </w:rPr>
        <w:tab/>
        <w:t>ne</w:t>
      </w:r>
      <w:r w:rsidRPr="00833A23">
        <w:rPr>
          <w:rFonts w:ascii="Times New Roman" w:hAnsi="Times New Roman" w:cs="Times New Roman"/>
        </w:rPr>
        <w:tab/>
        <w:t>09:00</w:t>
      </w:r>
      <w:r w:rsidRPr="00833A23">
        <w:rPr>
          <w:rFonts w:ascii="Times New Roman" w:hAnsi="Times New Roman" w:cs="Times New Roman"/>
        </w:rPr>
        <w:tab/>
        <w:t>TJ Jiskra Kyjov - KK Vyškov C</w:t>
      </w:r>
    </w:p>
    <w:p w:rsidR="00855997" w:rsidRDefault="000103F7" w:rsidP="006F496B">
      <w:pPr>
        <w:pStyle w:val="RozlosovaniZapas"/>
        <w:spacing w:after="20"/>
      </w:pPr>
      <w:r w:rsidRPr="00833A23">
        <w:rPr>
          <w:rFonts w:ascii="Times New Roman" w:hAnsi="Times New Roman" w:cs="Times New Roman"/>
        </w:rPr>
        <w:t>03.04.16</w:t>
      </w:r>
      <w:r w:rsidRPr="00833A23">
        <w:rPr>
          <w:rFonts w:ascii="Times New Roman" w:hAnsi="Times New Roman" w:cs="Times New Roman"/>
        </w:rPr>
        <w:tab/>
        <w:t>ne</w:t>
      </w:r>
      <w:r w:rsidRPr="00833A23">
        <w:rPr>
          <w:rFonts w:ascii="Times New Roman" w:hAnsi="Times New Roman" w:cs="Times New Roman"/>
        </w:rPr>
        <w:tab/>
        <w:t>10:15</w:t>
      </w:r>
      <w:r w:rsidRPr="00833A23">
        <w:rPr>
          <w:rFonts w:ascii="Times New Roman" w:hAnsi="Times New Roman" w:cs="Times New Roman"/>
        </w:rPr>
        <w:tab/>
        <w:t>KC Hodonín B - TJ Sokol Vracov C</w:t>
      </w:r>
      <w:bookmarkStart w:id="0" w:name="_GoBack"/>
      <w:bookmarkEnd w:id="0"/>
      <w:r w:rsidR="006F496B">
        <w:t xml:space="preserve"> </w:t>
      </w:r>
    </w:p>
    <w:p w:rsidR="00855997" w:rsidRPr="000103F7" w:rsidRDefault="00855997" w:rsidP="000103F7">
      <w:pPr>
        <w:pStyle w:val="Nhozy"/>
        <w:rPr>
          <w:b/>
        </w:rPr>
      </w:pPr>
    </w:p>
    <w:sectPr w:rsidR="00855997" w:rsidRPr="000103F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E1" w:rsidRDefault="009644E1">
      <w:r>
        <w:separator/>
      </w:r>
    </w:p>
  </w:endnote>
  <w:endnote w:type="continuationSeparator" w:id="0">
    <w:p w:rsidR="009644E1" w:rsidRDefault="0096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96B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96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E1" w:rsidRDefault="009644E1">
      <w:r>
        <w:separator/>
      </w:r>
    </w:p>
  </w:footnote>
  <w:footnote w:type="continuationSeparator" w:id="0">
    <w:p w:rsidR="009644E1" w:rsidRDefault="0096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F7"/>
    <w:rsid w:val="000103F7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67753"/>
    <w:rsid w:val="006F496B"/>
    <w:rsid w:val="007A2938"/>
    <w:rsid w:val="007D7156"/>
    <w:rsid w:val="007F6D30"/>
    <w:rsid w:val="00814C21"/>
    <w:rsid w:val="00833A23"/>
    <w:rsid w:val="008374D8"/>
    <w:rsid w:val="00855997"/>
    <w:rsid w:val="00882399"/>
    <w:rsid w:val="009321D1"/>
    <w:rsid w:val="009644E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53D88"/>
    <w:rsid w:val="00D734F4"/>
    <w:rsid w:val="00DC2BE6"/>
    <w:rsid w:val="00DC46C2"/>
    <w:rsid w:val="00DC5FD5"/>
    <w:rsid w:val="00E11110"/>
    <w:rsid w:val="00E216D3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5599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496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5599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496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2016-03-30T05:51:00Z</cp:lastPrinted>
  <dcterms:created xsi:type="dcterms:W3CDTF">2016-03-30T05:58:00Z</dcterms:created>
  <dcterms:modified xsi:type="dcterms:W3CDTF">2016-03-30T05:58:00Z</dcterms:modified>
</cp:coreProperties>
</file>