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C8" w:rsidRDefault="0031465F" w:rsidP="00F8616A">
      <w:pPr>
        <w:pStyle w:val="Pehled"/>
        <w:spacing w:after="0"/>
        <w:rPr>
          <w:sz w:val="24"/>
          <w:szCs w:val="24"/>
        </w:rPr>
      </w:pPr>
      <w:r>
        <w:rPr>
          <w:noProof/>
          <w:lang w:eastAsia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4.25pt;margin-top:-2.5pt;width:284.25pt;height:28.5pt;z-index:251658240" fillcolor="#fc0" stroked="f">
            <v:fill color2="#aaa"/>
            <v:shadow on="t" color="#4d4d4d" opacity="52429f" offset=",3pt"/>
            <v:textpath style="font-family:&quot;Arial Black&quot;;font-size:20pt;v-text-spacing:78650f;v-text-kern:t" trim="t" fitpath="t" string="Zpravodaj JmKP1 sk. jih"/>
            <w10:wrap type="square"/>
          </v:shape>
        </w:pict>
      </w:r>
      <w:r w:rsidR="00F25657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-285115</wp:posOffset>
            </wp:positionV>
            <wp:extent cx="1247775" cy="733425"/>
            <wp:effectExtent l="0" t="0" r="9525" b="9525"/>
            <wp:wrapSquare wrapText="bothSides"/>
            <wp:docPr id="3" name="Obrázek 1" descr="Popis: Popis: Popis: Popis: Popis: Popis: Popis: Popis: Popis: CK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Popis: Popis: Popis: Popis: Popis: Popis: Popis: CKA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6C8">
        <w:rPr>
          <w:sz w:val="28"/>
          <w:szCs w:val="28"/>
        </w:rPr>
        <w:t xml:space="preserve">       </w:t>
      </w:r>
      <w:r w:rsidR="002876C8">
        <w:rPr>
          <w:color w:val="FF0000"/>
          <w:sz w:val="28"/>
          <w:szCs w:val="28"/>
        </w:rPr>
        <w:t xml:space="preserve">         </w:t>
      </w:r>
    </w:p>
    <w:p w:rsidR="002876C8" w:rsidRDefault="002876C8" w:rsidP="00F8616A">
      <w:pPr>
        <w:pStyle w:val="Pehled"/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08.03.2015</w:t>
      </w:r>
      <w:proofErr w:type="gramEnd"/>
    </w:p>
    <w:p w:rsidR="002876C8" w:rsidRDefault="002876C8" w:rsidP="00C87EBB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bookmarkStart w:id="0" w:name="_GoBack"/>
      <w:bookmarkEnd w:id="0"/>
    </w:p>
    <w:p w:rsidR="002876C8" w:rsidRDefault="002876C8" w:rsidP="00F8616A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21.kola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2876C8" w:rsidRDefault="002876C8" w:rsidP="00C87EBB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KK Sokol Litenčice</w:t>
      </w:r>
      <w:r>
        <w:tab/>
        <w:t>-  SK Baník Ratíškovice B</w:t>
      </w:r>
      <w:r>
        <w:tab/>
        <w:t>3:5</w:t>
      </w:r>
      <w:r>
        <w:tab/>
        <w:t>2648-2649</w:t>
      </w:r>
      <w:r>
        <w:tab/>
        <w:t>(6:6)</w:t>
      </w:r>
      <w:r>
        <w:tab/>
        <w:t>06.03.</w:t>
      </w:r>
    </w:p>
    <w:p w:rsidR="002876C8" w:rsidRDefault="002876C8" w:rsidP="00C87EBB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Sokol Vracov C</w:t>
      </w:r>
      <w:r>
        <w:tab/>
        <w:t>-  KK Vyškov C</w:t>
      </w:r>
      <w:r>
        <w:tab/>
        <w:t>6:2</w:t>
      </w:r>
      <w:r>
        <w:tab/>
        <w:t>2507-2486</w:t>
      </w:r>
      <w:r>
        <w:tab/>
        <w:t>(6:6)</w:t>
      </w:r>
      <w:r>
        <w:tab/>
        <w:t>06.03.</w:t>
      </w:r>
    </w:p>
    <w:p w:rsidR="002876C8" w:rsidRDefault="002876C8" w:rsidP="00C87EBB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Podlužan Prušánky B</w:t>
      </w:r>
      <w:r>
        <w:tab/>
        <w:t>-  SK Kuželky Dubňany C</w:t>
      </w:r>
      <w:r>
        <w:tab/>
        <w:t>6:2</w:t>
      </w:r>
      <w:r>
        <w:tab/>
        <w:t>2638-2628</w:t>
      </w:r>
      <w:r>
        <w:tab/>
        <w:t>(5:7)</w:t>
      </w:r>
      <w:r>
        <w:tab/>
        <w:t>06.03.</w:t>
      </w:r>
    </w:p>
    <w:p w:rsidR="002876C8" w:rsidRDefault="002876C8" w:rsidP="00C87EBB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Sokol Vážany</w:t>
      </w:r>
      <w:r>
        <w:tab/>
        <w:t>-  SK Baník Ratíškovice C</w:t>
      </w:r>
      <w:r>
        <w:tab/>
        <w:t>7:1</w:t>
      </w:r>
      <w:r>
        <w:tab/>
        <w:t>2575-2476</w:t>
      </w:r>
      <w:r>
        <w:tab/>
        <w:t>(8:4)</w:t>
      </w:r>
      <w:r>
        <w:tab/>
        <w:t>08.03.</w:t>
      </w:r>
    </w:p>
    <w:p w:rsidR="002876C8" w:rsidRDefault="002876C8" w:rsidP="00C87EBB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Lokomotiva Valtice B</w:t>
      </w:r>
      <w:r>
        <w:tab/>
        <w:t xml:space="preserve">-  TJ Sokol </w:t>
      </w:r>
      <w:proofErr w:type="spellStart"/>
      <w:r>
        <w:t>Mistřín</w:t>
      </w:r>
      <w:proofErr w:type="spellEnd"/>
      <w:r>
        <w:t xml:space="preserve"> B</w:t>
      </w:r>
      <w:r>
        <w:tab/>
        <w:t>7:1</w:t>
      </w:r>
      <w:r>
        <w:tab/>
        <w:t>2777-2643</w:t>
      </w:r>
      <w:r>
        <w:tab/>
        <w:t>(9:3)</w:t>
      </w:r>
      <w:r>
        <w:tab/>
        <w:t>06.03.</w:t>
      </w:r>
    </w:p>
    <w:p w:rsidR="002876C8" w:rsidRDefault="002876C8" w:rsidP="00C87EBB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Podlužan Prušánky C</w:t>
      </w:r>
      <w:r>
        <w:tab/>
        <w:t>-  TJ Sokol Vracov B</w:t>
      </w:r>
      <w:r>
        <w:tab/>
        <w:t>6:2</w:t>
      </w:r>
      <w:r>
        <w:tab/>
        <w:t>2531-2432</w:t>
      </w:r>
      <w:r>
        <w:tab/>
        <w:t>(7:5)</w:t>
      </w:r>
      <w:r>
        <w:tab/>
        <w:t>08.03.</w:t>
      </w:r>
    </w:p>
    <w:p w:rsidR="002876C8" w:rsidRDefault="002876C8" w:rsidP="00C87EBB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Jiskra Kyjov</w:t>
      </w:r>
      <w:r>
        <w:tab/>
        <w:t>-  TJ Sokol Šanov</w:t>
      </w:r>
      <w:r>
        <w:tab/>
        <w:t>5:3</w:t>
      </w:r>
      <w:r>
        <w:tab/>
        <w:t>2515-2479</w:t>
      </w:r>
      <w:r>
        <w:tab/>
        <w:t>(5,5:6,5)</w:t>
      </w:r>
      <w:r>
        <w:tab/>
        <w:t>08.03.</w:t>
      </w:r>
    </w:p>
    <w:p w:rsidR="002876C8" w:rsidRDefault="002876C8" w:rsidP="00C87EBB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</w:p>
    <w:p w:rsidR="002876C8" w:rsidRPr="00C87EBB" w:rsidRDefault="002876C8" w:rsidP="00C87EBB">
      <w:pPr>
        <w:pStyle w:val="Nadpis4"/>
        <w:spacing w:before="120" w:after="120"/>
        <w:ind w:right="-57"/>
      </w:pPr>
      <w:r w:rsidRPr="00C87EBB">
        <w:t>Tabulka:</w:t>
      </w:r>
    </w:p>
    <w:p w:rsidR="002876C8" w:rsidRPr="00C87EBB" w:rsidRDefault="002876C8" w:rsidP="00C87EB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b/>
          <w:color w:val="FF0000"/>
          <w:sz w:val="24"/>
          <w:szCs w:val="24"/>
        </w:rPr>
      </w:pPr>
      <w:r w:rsidRPr="00C87EBB">
        <w:rPr>
          <w:b/>
          <w:color w:val="FF0000"/>
          <w:sz w:val="24"/>
          <w:szCs w:val="24"/>
        </w:rPr>
        <w:tab/>
        <w:t>1.</w:t>
      </w:r>
      <w:r w:rsidRPr="00C87EBB">
        <w:rPr>
          <w:b/>
          <w:color w:val="FF0000"/>
          <w:sz w:val="24"/>
          <w:szCs w:val="24"/>
        </w:rPr>
        <w:tab/>
        <w:t xml:space="preserve">TJ Sokol Šanov </w:t>
      </w:r>
      <w:r w:rsidRPr="00C87EBB">
        <w:rPr>
          <w:b/>
          <w:color w:val="FF0000"/>
          <w:sz w:val="24"/>
          <w:szCs w:val="24"/>
        </w:rPr>
        <w:tab/>
        <w:t>21</w:t>
      </w:r>
      <w:r w:rsidRPr="00C87EBB">
        <w:rPr>
          <w:b/>
          <w:color w:val="FF0000"/>
          <w:sz w:val="24"/>
          <w:szCs w:val="24"/>
        </w:rPr>
        <w:tab/>
        <w:t>16</w:t>
      </w:r>
      <w:r w:rsidRPr="00C87EBB">
        <w:rPr>
          <w:b/>
          <w:color w:val="FF0000"/>
          <w:sz w:val="24"/>
          <w:szCs w:val="24"/>
        </w:rPr>
        <w:tab/>
        <w:t>0</w:t>
      </w:r>
      <w:r w:rsidRPr="00C87EBB">
        <w:rPr>
          <w:b/>
          <w:color w:val="FF0000"/>
          <w:sz w:val="24"/>
          <w:szCs w:val="24"/>
        </w:rPr>
        <w:tab/>
        <w:t>5</w:t>
      </w:r>
      <w:r w:rsidRPr="00C87EBB">
        <w:rPr>
          <w:b/>
          <w:color w:val="FF0000"/>
          <w:sz w:val="24"/>
          <w:szCs w:val="24"/>
        </w:rPr>
        <w:tab/>
        <w:t>119,0:49,0</w:t>
      </w:r>
      <w:r w:rsidRPr="00C87EBB">
        <w:rPr>
          <w:b/>
          <w:color w:val="FF0000"/>
          <w:sz w:val="24"/>
          <w:szCs w:val="24"/>
        </w:rPr>
        <w:tab/>
        <w:t>155,5:96,5</w:t>
      </w:r>
      <w:r w:rsidRPr="00C87EBB">
        <w:rPr>
          <w:b/>
          <w:color w:val="FF0000"/>
          <w:sz w:val="24"/>
          <w:szCs w:val="24"/>
        </w:rPr>
        <w:tab/>
        <w:t>2584</w:t>
      </w:r>
      <w:r w:rsidRPr="00C87EBB">
        <w:rPr>
          <w:b/>
          <w:color w:val="FF0000"/>
          <w:sz w:val="24"/>
          <w:szCs w:val="24"/>
        </w:rPr>
        <w:tab/>
        <w:t>32</w:t>
      </w:r>
    </w:p>
    <w:p w:rsidR="002876C8" w:rsidRPr="00C87EBB" w:rsidRDefault="002876C8" w:rsidP="00C87EB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C87EBB">
        <w:rPr>
          <w:sz w:val="24"/>
          <w:szCs w:val="24"/>
        </w:rPr>
        <w:tab/>
        <w:t>2.</w:t>
      </w:r>
      <w:r w:rsidRPr="00C87EBB">
        <w:rPr>
          <w:sz w:val="24"/>
          <w:szCs w:val="24"/>
        </w:rPr>
        <w:tab/>
        <w:t>SK Baník Ratíškovice B</w:t>
      </w:r>
      <w:r w:rsidRPr="00C87EBB">
        <w:rPr>
          <w:sz w:val="24"/>
          <w:szCs w:val="24"/>
        </w:rPr>
        <w:tab/>
        <w:t>21</w:t>
      </w:r>
      <w:r w:rsidRPr="00C87EBB">
        <w:rPr>
          <w:sz w:val="24"/>
          <w:szCs w:val="24"/>
        </w:rPr>
        <w:tab/>
        <w:t>15</w:t>
      </w:r>
      <w:r w:rsidRPr="00C87EBB">
        <w:rPr>
          <w:sz w:val="24"/>
          <w:szCs w:val="24"/>
        </w:rPr>
        <w:tab/>
        <w:t>0</w:t>
      </w:r>
      <w:r w:rsidRPr="00C87EBB">
        <w:rPr>
          <w:sz w:val="24"/>
          <w:szCs w:val="24"/>
        </w:rPr>
        <w:tab/>
        <w:t>6</w:t>
      </w:r>
      <w:r w:rsidRPr="00C87EBB">
        <w:rPr>
          <w:sz w:val="24"/>
          <w:szCs w:val="24"/>
        </w:rPr>
        <w:tab/>
        <w:t>109,5:58,5</w:t>
      </w:r>
      <w:r w:rsidRPr="00C87EBB">
        <w:rPr>
          <w:sz w:val="24"/>
          <w:szCs w:val="24"/>
        </w:rPr>
        <w:tab/>
        <w:t>153,5:98,5</w:t>
      </w:r>
      <w:r w:rsidRPr="00C87EBB">
        <w:rPr>
          <w:sz w:val="24"/>
          <w:szCs w:val="24"/>
        </w:rPr>
        <w:tab/>
        <w:t>2620</w:t>
      </w:r>
      <w:r w:rsidRPr="00C87EBB">
        <w:rPr>
          <w:sz w:val="24"/>
          <w:szCs w:val="24"/>
        </w:rPr>
        <w:tab/>
        <w:t>30</w:t>
      </w:r>
    </w:p>
    <w:p w:rsidR="002876C8" w:rsidRPr="00AF635C" w:rsidRDefault="002876C8" w:rsidP="00C87EB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b/>
          <w:sz w:val="24"/>
          <w:szCs w:val="24"/>
        </w:rPr>
      </w:pPr>
      <w:r w:rsidRPr="00AF635C">
        <w:rPr>
          <w:b/>
          <w:sz w:val="24"/>
          <w:szCs w:val="24"/>
        </w:rPr>
        <w:tab/>
        <w:t>3.</w:t>
      </w:r>
      <w:r w:rsidRPr="00AF635C">
        <w:rPr>
          <w:b/>
          <w:sz w:val="24"/>
          <w:szCs w:val="24"/>
        </w:rPr>
        <w:tab/>
        <w:t xml:space="preserve">TJ Sokol Vážany </w:t>
      </w:r>
      <w:r w:rsidRPr="00AF635C">
        <w:rPr>
          <w:b/>
          <w:sz w:val="24"/>
          <w:szCs w:val="24"/>
        </w:rPr>
        <w:tab/>
        <w:t>21</w:t>
      </w:r>
      <w:r w:rsidRPr="00AF635C">
        <w:rPr>
          <w:b/>
          <w:sz w:val="24"/>
          <w:szCs w:val="24"/>
        </w:rPr>
        <w:tab/>
        <w:t>13</w:t>
      </w:r>
      <w:r w:rsidRPr="00AF635C">
        <w:rPr>
          <w:b/>
          <w:sz w:val="24"/>
          <w:szCs w:val="24"/>
        </w:rPr>
        <w:tab/>
        <w:t>1</w:t>
      </w:r>
      <w:r w:rsidRPr="00AF635C">
        <w:rPr>
          <w:b/>
          <w:sz w:val="24"/>
          <w:szCs w:val="24"/>
        </w:rPr>
        <w:tab/>
        <w:t>7</w:t>
      </w:r>
      <w:r w:rsidRPr="00AF635C">
        <w:rPr>
          <w:b/>
          <w:sz w:val="24"/>
          <w:szCs w:val="24"/>
        </w:rPr>
        <w:tab/>
        <w:t>97,5:70,5</w:t>
      </w:r>
      <w:r w:rsidRPr="00AF635C">
        <w:rPr>
          <w:b/>
          <w:sz w:val="24"/>
          <w:szCs w:val="24"/>
        </w:rPr>
        <w:tab/>
        <w:t>133,5:118,5</w:t>
      </w:r>
      <w:r w:rsidRPr="00AF635C">
        <w:rPr>
          <w:b/>
          <w:sz w:val="24"/>
          <w:szCs w:val="24"/>
        </w:rPr>
        <w:tab/>
        <w:t>2571</w:t>
      </w:r>
      <w:r w:rsidRPr="00AF635C">
        <w:rPr>
          <w:b/>
          <w:sz w:val="24"/>
          <w:szCs w:val="24"/>
        </w:rPr>
        <w:tab/>
        <w:t>27</w:t>
      </w:r>
    </w:p>
    <w:p w:rsidR="002876C8" w:rsidRPr="00C87EBB" w:rsidRDefault="002876C8" w:rsidP="00C87EB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C87EBB">
        <w:rPr>
          <w:sz w:val="24"/>
          <w:szCs w:val="24"/>
        </w:rPr>
        <w:tab/>
        <w:t>4.</w:t>
      </w:r>
      <w:r w:rsidRPr="00C87EBB">
        <w:rPr>
          <w:sz w:val="24"/>
          <w:szCs w:val="24"/>
        </w:rPr>
        <w:tab/>
        <w:t xml:space="preserve">TJ Sokol </w:t>
      </w:r>
      <w:proofErr w:type="spellStart"/>
      <w:r w:rsidRPr="00C87EBB">
        <w:rPr>
          <w:sz w:val="24"/>
          <w:szCs w:val="24"/>
        </w:rPr>
        <w:t>Mistřín</w:t>
      </w:r>
      <w:proofErr w:type="spellEnd"/>
      <w:r w:rsidRPr="00C87EBB">
        <w:rPr>
          <w:sz w:val="24"/>
          <w:szCs w:val="24"/>
        </w:rPr>
        <w:t xml:space="preserve"> B</w:t>
      </w:r>
      <w:r w:rsidRPr="00C87EBB">
        <w:rPr>
          <w:sz w:val="24"/>
          <w:szCs w:val="24"/>
        </w:rPr>
        <w:tab/>
        <w:t>21</w:t>
      </w:r>
      <w:r w:rsidRPr="00C87EBB">
        <w:rPr>
          <w:sz w:val="24"/>
          <w:szCs w:val="24"/>
        </w:rPr>
        <w:tab/>
        <w:t>13</w:t>
      </w:r>
      <w:r w:rsidRPr="00C87EBB">
        <w:rPr>
          <w:sz w:val="24"/>
          <w:szCs w:val="24"/>
        </w:rPr>
        <w:tab/>
        <w:t>1</w:t>
      </w:r>
      <w:r w:rsidRPr="00C87EBB">
        <w:rPr>
          <w:sz w:val="24"/>
          <w:szCs w:val="24"/>
        </w:rPr>
        <w:tab/>
        <w:t>7</w:t>
      </w:r>
      <w:r w:rsidRPr="00C87EBB">
        <w:rPr>
          <w:sz w:val="24"/>
          <w:szCs w:val="24"/>
        </w:rPr>
        <w:tab/>
        <w:t>97,0:71,0</w:t>
      </w:r>
      <w:r w:rsidRPr="00C87EBB">
        <w:rPr>
          <w:sz w:val="24"/>
          <w:szCs w:val="24"/>
        </w:rPr>
        <w:tab/>
        <w:t>135,5:116,5</w:t>
      </w:r>
      <w:r w:rsidRPr="00C87EBB">
        <w:rPr>
          <w:sz w:val="24"/>
          <w:szCs w:val="24"/>
        </w:rPr>
        <w:tab/>
        <w:t>2584</w:t>
      </w:r>
      <w:r w:rsidRPr="00C87EBB">
        <w:rPr>
          <w:sz w:val="24"/>
          <w:szCs w:val="24"/>
        </w:rPr>
        <w:tab/>
        <w:t>27</w:t>
      </w:r>
    </w:p>
    <w:p w:rsidR="002876C8" w:rsidRPr="00C87EBB" w:rsidRDefault="002876C8" w:rsidP="00C87EB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C87EBB">
        <w:rPr>
          <w:sz w:val="24"/>
          <w:szCs w:val="24"/>
        </w:rPr>
        <w:tab/>
        <w:t>5.</w:t>
      </w:r>
      <w:r w:rsidRPr="00C87EBB">
        <w:rPr>
          <w:sz w:val="24"/>
          <w:szCs w:val="24"/>
        </w:rPr>
        <w:tab/>
        <w:t>TJ Podlužan Prušánky B</w:t>
      </w:r>
      <w:r w:rsidRPr="00C87EBB">
        <w:rPr>
          <w:sz w:val="24"/>
          <w:szCs w:val="24"/>
        </w:rPr>
        <w:tab/>
        <w:t>21</w:t>
      </w:r>
      <w:r w:rsidRPr="00C87EBB">
        <w:rPr>
          <w:sz w:val="24"/>
          <w:szCs w:val="24"/>
        </w:rPr>
        <w:tab/>
        <w:t>12</w:t>
      </w:r>
      <w:r w:rsidRPr="00C87EBB">
        <w:rPr>
          <w:sz w:val="24"/>
          <w:szCs w:val="24"/>
        </w:rPr>
        <w:tab/>
        <w:t>2</w:t>
      </w:r>
      <w:r w:rsidRPr="00C87EBB">
        <w:rPr>
          <w:sz w:val="24"/>
          <w:szCs w:val="24"/>
        </w:rPr>
        <w:tab/>
        <w:t>7</w:t>
      </w:r>
      <w:r w:rsidRPr="00C87EBB">
        <w:rPr>
          <w:sz w:val="24"/>
          <w:szCs w:val="24"/>
        </w:rPr>
        <w:tab/>
        <w:t>95,5:72,5</w:t>
      </w:r>
      <w:r w:rsidRPr="00C87EBB">
        <w:rPr>
          <w:sz w:val="24"/>
          <w:szCs w:val="24"/>
        </w:rPr>
        <w:tab/>
        <w:t>134,0:118,0</w:t>
      </w:r>
      <w:r w:rsidRPr="00C87EBB">
        <w:rPr>
          <w:sz w:val="24"/>
          <w:szCs w:val="24"/>
        </w:rPr>
        <w:tab/>
        <w:t>2539</w:t>
      </w:r>
      <w:r w:rsidRPr="00C87EBB">
        <w:rPr>
          <w:sz w:val="24"/>
          <w:szCs w:val="24"/>
        </w:rPr>
        <w:tab/>
        <w:t>26</w:t>
      </w:r>
    </w:p>
    <w:p w:rsidR="002876C8" w:rsidRPr="00C87EBB" w:rsidRDefault="002876C8" w:rsidP="00C87EB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C87EBB">
        <w:rPr>
          <w:sz w:val="24"/>
          <w:szCs w:val="24"/>
        </w:rPr>
        <w:tab/>
        <w:t>6.</w:t>
      </w:r>
      <w:r w:rsidRPr="00C87EBB">
        <w:rPr>
          <w:sz w:val="24"/>
          <w:szCs w:val="24"/>
        </w:rPr>
        <w:tab/>
        <w:t xml:space="preserve">TJ Jiskra Kyjov </w:t>
      </w:r>
      <w:r w:rsidRPr="00C87EBB">
        <w:rPr>
          <w:sz w:val="24"/>
          <w:szCs w:val="24"/>
        </w:rPr>
        <w:tab/>
        <w:t>21</w:t>
      </w:r>
      <w:r w:rsidRPr="00C87EBB">
        <w:rPr>
          <w:sz w:val="24"/>
          <w:szCs w:val="24"/>
        </w:rPr>
        <w:tab/>
        <w:t>11</w:t>
      </w:r>
      <w:r w:rsidRPr="00C87EBB">
        <w:rPr>
          <w:sz w:val="24"/>
          <w:szCs w:val="24"/>
        </w:rPr>
        <w:tab/>
        <w:t>1</w:t>
      </w:r>
      <w:r w:rsidRPr="00C87EBB">
        <w:rPr>
          <w:sz w:val="24"/>
          <w:szCs w:val="24"/>
        </w:rPr>
        <w:tab/>
        <w:t>9</w:t>
      </w:r>
      <w:r w:rsidRPr="00C87EBB">
        <w:rPr>
          <w:sz w:val="24"/>
          <w:szCs w:val="24"/>
        </w:rPr>
        <w:tab/>
        <w:t>88,0:80,0</w:t>
      </w:r>
      <w:r w:rsidRPr="00C87EBB">
        <w:rPr>
          <w:sz w:val="24"/>
          <w:szCs w:val="24"/>
        </w:rPr>
        <w:tab/>
        <w:t>136,0:116,0</w:t>
      </w:r>
      <w:r w:rsidRPr="00C87EBB">
        <w:rPr>
          <w:sz w:val="24"/>
          <w:szCs w:val="24"/>
        </w:rPr>
        <w:tab/>
        <w:t>2579</w:t>
      </w:r>
      <w:r w:rsidRPr="00C87EBB">
        <w:rPr>
          <w:sz w:val="24"/>
          <w:szCs w:val="24"/>
        </w:rPr>
        <w:tab/>
        <w:t>23</w:t>
      </w:r>
    </w:p>
    <w:p w:rsidR="002876C8" w:rsidRPr="00C87EBB" w:rsidRDefault="002876C8" w:rsidP="00C87EB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C87EBB">
        <w:rPr>
          <w:sz w:val="24"/>
          <w:szCs w:val="24"/>
        </w:rPr>
        <w:tab/>
        <w:t>7.</w:t>
      </w:r>
      <w:r w:rsidRPr="00C87EBB">
        <w:rPr>
          <w:sz w:val="24"/>
          <w:szCs w:val="24"/>
        </w:rPr>
        <w:tab/>
        <w:t xml:space="preserve">KK Sokol Litenčice </w:t>
      </w:r>
      <w:r w:rsidRPr="00C87EBB">
        <w:rPr>
          <w:sz w:val="24"/>
          <w:szCs w:val="24"/>
        </w:rPr>
        <w:tab/>
        <w:t>21</w:t>
      </w:r>
      <w:r w:rsidRPr="00C87EBB">
        <w:rPr>
          <w:sz w:val="24"/>
          <w:szCs w:val="24"/>
        </w:rPr>
        <w:tab/>
        <w:t>11</w:t>
      </w:r>
      <w:r w:rsidRPr="00C87EBB">
        <w:rPr>
          <w:sz w:val="24"/>
          <w:szCs w:val="24"/>
        </w:rPr>
        <w:tab/>
        <w:t>0</w:t>
      </w:r>
      <w:r w:rsidRPr="00C87EBB">
        <w:rPr>
          <w:sz w:val="24"/>
          <w:szCs w:val="24"/>
        </w:rPr>
        <w:tab/>
        <w:t>10</w:t>
      </w:r>
      <w:r w:rsidRPr="00C87EBB">
        <w:rPr>
          <w:sz w:val="24"/>
          <w:szCs w:val="24"/>
        </w:rPr>
        <w:tab/>
        <w:t>89,0:79,0</w:t>
      </w:r>
      <w:r w:rsidRPr="00C87EBB">
        <w:rPr>
          <w:sz w:val="24"/>
          <w:szCs w:val="24"/>
        </w:rPr>
        <w:tab/>
        <w:t>135,5:116,5</w:t>
      </w:r>
      <w:r w:rsidRPr="00C87EBB">
        <w:rPr>
          <w:sz w:val="24"/>
          <w:szCs w:val="24"/>
        </w:rPr>
        <w:tab/>
        <w:t>2549</w:t>
      </w:r>
      <w:r w:rsidRPr="00C87EBB">
        <w:rPr>
          <w:sz w:val="24"/>
          <w:szCs w:val="24"/>
        </w:rPr>
        <w:tab/>
        <w:t>22</w:t>
      </w:r>
    </w:p>
    <w:p w:rsidR="002876C8" w:rsidRPr="00C87EBB" w:rsidRDefault="002876C8" w:rsidP="00C87EB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C87EBB">
        <w:rPr>
          <w:sz w:val="24"/>
          <w:szCs w:val="24"/>
        </w:rPr>
        <w:tab/>
        <w:t>8.</w:t>
      </w:r>
      <w:r w:rsidRPr="00C87EBB">
        <w:rPr>
          <w:sz w:val="24"/>
          <w:szCs w:val="24"/>
        </w:rPr>
        <w:tab/>
        <w:t>TJ Lokomotiva Valtice B</w:t>
      </w:r>
      <w:r w:rsidRPr="00C87EBB">
        <w:rPr>
          <w:sz w:val="24"/>
          <w:szCs w:val="24"/>
        </w:rPr>
        <w:tab/>
        <w:t>21</w:t>
      </w:r>
      <w:r w:rsidRPr="00C87EBB">
        <w:rPr>
          <w:sz w:val="24"/>
          <w:szCs w:val="24"/>
        </w:rPr>
        <w:tab/>
        <w:t>10</w:t>
      </w:r>
      <w:r w:rsidRPr="00C87EBB">
        <w:rPr>
          <w:sz w:val="24"/>
          <w:szCs w:val="24"/>
        </w:rPr>
        <w:tab/>
        <w:t>0</w:t>
      </w:r>
      <w:r w:rsidRPr="00C87EBB">
        <w:rPr>
          <w:sz w:val="24"/>
          <w:szCs w:val="24"/>
        </w:rPr>
        <w:tab/>
        <w:t>11</w:t>
      </w:r>
      <w:r w:rsidRPr="00C87EBB">
        <w:rPr>
          <w:sz w:val="24"/>
          <w:szCs w:val="24"/>
        </w:rPr>
        <w:tab/>
        <w:t>79,5:88,5</w:t>
      </w:r>
      <w:r w:rsidRPr="00C87EBB">
        <w:rPr>
          <w:sz w:val="24"/>
          <w:szCs w:val="24"/>
        </w:rPr>
        <w:tab/>
        <w:t>122,5:129,5</w:t>
      </w:r>
      <w:r w:rsidRPr="00C87EBB">
        <w:rPr>
          <w:sz w:val="24"/>
          <w:szCs w:val="24"/>
        </w:rPr>
        <w:tab/>
        <w:t>2526</w:t>
      </w:r>
      <w:r w:rsidRPr="00C87EBB">
        <w:rPr>
          <w:sz w:val="24"/>
          <w:szCs w:val="24"/>
        </w:rPr>
        <w:tab/>
        <w:t>20</w:t>
      </w:r>
    </w:p>
    <w:p w:rsidR="002876C8" w:rsidRPr="00C87EBB" w:rsidRDefault="002876C8" w:rsidP="00C87EB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C87EBB">
        <w:rPr>
          <w:sz w:val="24"/>
          <w:szCs w:val="24"/>
        </w:rPr>
        <w:tab/>
        <w:t>9.</w:t>
      </w:r>
      <w:r w:rsidRPr="00C87EBB">
        <w:rPr>
          <w:sz w:val="24"/>
          <w:szCs w:val="24"/>
        </w:rPr>
        <w:tab/>
        <w:t>TJ Podlužan Prušánky C</w:t>
      </w:r>
      <w:r w:rsidRPr="00C87EBB">
        <w:rPr>
          <w:sz w:val="24"/>
          <w:szCs w:val="24"/>
        </w:rPr>
        <w:tab/>
        <w:t>21</w:t>
      </w:r>
      <w:r w:rsidRPr="00C87EBB">
        <w:rPr>
          <w:sz w:val="24"/>
          <w:szCs w:val="24"/>
        </w:rPr>
        <w:tab/>
        <w:t>10</w:t>
      </w:r>
      <w:r w:rsidRPr="00C87EBB">
        <w:rPr>
          <w:sz w:val="24"/>
          <w:szCs w:val="24"/>
        </w:rPr>
        <w:tab/>
        <w:t>0</w:t>
      </w:r>
      <w:r w:rsidRPr="00C87EBB">
        <w:rPr>
          <w:sz w:val="24"/>
          <w:szCs w:val="24"/>
        </w:rPr>
        <w:tab/>
        <w:t>11</w:t>
      </w:r>
      <w:r w:rsidRPr="00C87EBB">
        <w:rPr>
          <w:sz w:val="24"/>
          <w:szCs w:val="24"/>
        </w:rPr>
        <w:tab/>
        <w:t>77,0:91,0</w:t>
      </w:r>
      <w:r w:rsidRPr="00C87EBB">
        <w:rPr>
          <w:sz w:val="24"/>
          <w:szCs w:val="24"/>
        </w:rPr>
        <w:tab/>
        <w:t>113,0:139,0</w:t>
      </w:r>
      <w:r w:rsidRPr="00C87EBB">
        <w:rPr>
          <w:sz w:val="24"/>
          <w:szCs w:val="24"/>
        </w:rPr>
        <w:tab/>
        <w:t>2511</w:t>
      </w:r>
      <w:r w:rsidRPr="00C87EBB">
        <w:rPr>
          <w:sz w:val="24"/>
          <w:szCs w:val="24"/>
        </w:rPr>
        <w:tab/>
        <w:t>20</w:t>
      </w:r>
    </w:p>
    <w:p w:rsidR="002876C8" w:rsidRPr="00C87EBB" w:rsidRDefault="002876C8" w:rsidP="00C87EB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C87EBB">
        <w:rPr>
          <w:sz w:val="24"/>
          <w:szCs w:val="24"/>
        </w:rPr>
        <w:tab/>
        <w:t>10.</w:t>
      </w:r>
      <w:r w:rsidRPr="00C87EBB">
        <w:rPr>
          <w:sz w:val="24"/>
          <w:szCs w:val="24"/>
        </w:rPr>
        <w:tab/>
        <w:t>SK Kuželky Dubňany C</w:t>
      </w:r>
      <w:r w:rsidRPr="00C87EBB">
        <w:rPr>
          <w:sz w:val="24"/>
          <w:szCs w:val="24"/>
        </w:rPr>
        <w:tab/>
        <w:t>21</w:t>
      </w:r>
      <w:r w:rsidRPr="00C87EBB">
        <w:rPr>
          <w:sz w:val="24"/>
          <w:szCs w:val="24"/>
        </w:rPr>
        <w:tab/>
        <w:t>9</w:t>
      </w:r>
      <w:r w:rsidRPr="00C87EBB">
        <w:rPr>
          <w:sz w:val="24"/>
          <w:szCs w:val="24"/>
        </w:rPr>
        <w:tab/>
        <w:t>1</w:t>
      </w:r>
      <w:r w:rsidRPr="00C87EBB">
        <w:rPr>
          <w:sz w:val="24"/>
          <w:szCs w:val="24"/>
        </w:rPr>
        <w:tab/>
        <w:t>11</w:t>
      </w:r>
      <w:r w:rsidRPr="00C87EBB">
        <w:rPr>
          <w:sz w:val="24"/>
          <w:szCs w:val="24"/>
        </w:rPr>
        <w:tab/>
        <w:t>85,0:83,0</w:t>
      </w:r>
      <w:r w:rsidRPr="00C87EBB">
        <w:rPr>
          <w:sz w:val="24"/>
          <w:szCs w:val="24"/>
        </w:rPr>
        <w:tab/>
        <w:t>128,0:124,0</w:t>
      </w:r>
      <w:r w:rsidRPr="00C87EBB">
        <w:rPr>
          <w:sz w:val="24"/>
          <w:szCs w:val="24"/>
        </w:rPr>
        <w:tab/>
        <w:t>2551</w:t>
      </w:r>
      <w:r w:rsidRPr="00C87EBB">
        <w:rPr>
          <w:sz w:val="24"/>
          <w:szCs w:val="24"/>
        </w:rPr>
        <w:tab/>
        <w:t>19</w:t>
      </w:r>
    </w:p>
    <w:p w:rsidR="002876C8" w:rsidRPr="00C87EBB" w:rsidRDefault="002876C8" w:rsidP="00C87EB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C87EBB">
        <w:rPr>
          <w:sz w:val="24"/>
          <w:szCs w:val="24"/>
        </w:rPr>
        <w:tab/>
        <w:t>11.</w:t>
      </w:r>
      <w:r w:rsidRPr="00C87EBB">
        <w:rPr>
          <w:sz w:val="24"/>
          <w:szCs w:val="24"/>
        </w:rPr>
        <w:tab/>
        <w:t>KK Vyškov C</w:t>
      </w:r>
      <w:r w:rsidRPr="00C87EBB">
        <w:rPr>
          <w:sz w:val="24"/>
          <w:szCs w:val="24"/>
        </w:rPr>
        <w:tab/>
        <w:t>21</w:t>
      </w:r>
      <w:r w:rsidRPr="00C87EBB">
        <w:rPr>
          <w:sz w:val="24"/>
          <w:szCs w:val="24"/>
        </w:rPr>
        <w:tab/>
        <w:t>6</w:t>
      </w:r>
      <w:r w:rsidRPr="00C87EBB">
        <w:rPr>
          <w:sz w:val="24"/>
          <w:szCs w:val="24"/>
        </w:rPr>
        <w:tab/>
        <w:t>3</w:t>
      </w:r>
      <w:r w:rsidRPr="00C87EBB">
        <w:rPr>
          <w:sz w:val="24"/>
          <w:szCs w:val="24"/>
        </w:rPr>
        <w:tab/>
        <w:t>12</w:t>
      </w:r>
      <w:r w:rsidRPr="00C87EBB">
        <w:rPr>
          <w:sz w:val="24"/>
          <w:szCs w:val="24"/>
        </w:rPr>
        <w:tab/>
        <w:t>68,0:100,0</w:t>
      </w:r>
      <w:r w:rsidRPr="00C87EBB">
        <w:rPr>
          <w:sz w:val="24"/>
          <w:szCs w:val="24"/>
        </w:rPr>
        <w:tab/>
        <w:t>115,0:137,0</w:t>
      </w:r>
      <w:r w:rsidRPr="00C87EBB">
        <w:rPr>
          <w:sz w:val="24"/>
          <w:szCs w:val="24"/>
        </w:rPr>
        <w:tab/>
        <w:t>2472</w:t>
      </w:r>
      <w:r w:rsidRPr="00C87EBB">
        <w:rPr>
          <w:sz w:val="24"/>
          <w:szCs w:val="24"/>
        </w:rPr>
        <w:tab/>
        <w:t>15</w:t>
      </w:r>
    </w:p>
    <w:p w:rsidR="002876C8" w:rsidRPr="00C87EBB" w:rsidRDefault="002876C8" w:rsidP="00C87EB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C87EBB">
        <w:rPr>
          <w:sz w:val="24"/>
          <w:szCs w:val="24"/>
        </w:rPr>
        <w:tab/>
        <w:t>12.</w:t>
      </w:r>
      <w:r w:rsidRPr="00C87EBB">
        <w:rPr>
          <w:sz w:val="24"/>
          <w:szCs w:val="24"/>
        </w:rPr>
        <w:tab/>
        <w:t>TJ Sokol Vracov C</w:t>
      </w:r>
      <w:r w:rsidRPr="00C87EBB">
        <w:rPr>
          <w:sz w:val="24"/>
          <w:szCs w:val="24"/>
        </w:rPr>
        <w:tab/>
        <w:t>21</w:t>
      </w:r>
      <w:r w:rsidRPr="00C87EBB">
        <w:rPr>
          <w:sz w:val="24"/>
          <w:szCs w:val="24"/>
        </w:rPr>
        <w:tab/>
        <w:t>7</w:t>
      </w:r>
      <w:r w:rsidRPr="00C87EBB">
        <w:rPr>
          <w:sz w:val="24"/>
          <w:szCs w:val="24"/>
        </w:rPr>
        <w:tab/>
        <w:t>0</w:t>
      </w:r>
      <w:r w:rsidRPr="00C87EBB">
        <w:rPr>
          <w:sz w:val="24"/>
          <w:szCs w:val="24"/>
        </w:rPr>
        <w:tab/>
        <w:t>14</w:t>
      </w:r>
      <w:r w:rsidRPr="00C87EBB">
        <w:rPr>
          <w:sz w:val="24"/>
          <w:szCs w:val="24"/>
        </w:rPr>
        <w:tab/>
        <w:t>69,0:99,0</w:t>
      </w:r>
      <w:r w:rsidRPr="00C87EBB">
        <w:rPr>
          <w:sz w:val="24"/>
          <w:szCs w:val="24"/>
        </w:rPr>
        <w:tab/>
        <w:t>107,5:144,5</w:t>
      </w:r>
      <w:r w:rsidRPr="00C87EBB">
        <w:rPr>
          <w:sz w:val="24"/>
          <w:szCs w:val="24"/>
        </w:rPr>
        <w:tab/>
        <w:t>2489</w:t>
      </w:r>
      <w:r w:rsidRPr="00C87EBB">
        <w:rPr>
          <w:sz w:val="24"/>
          <w:szCs w:val="24"/>
        </w:rPr>
        <w:tab/>
        <w:t>14</w:t>
      </w:r>
    </w:p>
    <w:p w:rsidR="002876C8" w:rsidRPr="00A4661E" w:rsidRDefault="002876C8" w:rsidP="00C87EB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b/>
          <w:color w:val="008200"/>
          <w:sz w:val="24"/>
          <w:szCs w:val="24"/>
        </w:rPr>
      </w:pPr>
      <w:r w:rsidRPr="00C87EBB">
        <w:rPr>
          <w:sz w:val="24"/>
          <w:szCs w:val="24"/>
        </w:rPr>
        <w:tab/>
      </w:r>
      <w:r w:rsidRPr="00C87EBB">
        <w:rPr>
          <w:b/>
          <w:color w:val="008000"/>
          <w:sz w:val="24"/>
          <w:szCs w:val="24"/>
        </w:rPr>
        <w:t>13</w:t>
      </w:r>
      <w:r w:rsidRPr="00A4661E">
        <w:rPr>
          <w:b/>
          <w:color w:val="008200"/>
          <w:sz w:val="24"/>
          <w:szCs w:val="24"/>
        </w:rPr>
        <w:t>.</w:t>
      </w:r>
      <w:r w:rsidRPr="00A4661E">
        <w:rPr>
          <w:b/>
          <w:color w:val="008200"/>
          <w:sz w:val="24"/>
          <w:szCs w:val="24"/>
        </w:rPr>
        <w:tab/>
        <w:t>TJ Sokol Vracov B</w:t>
      </w:r>
      <w:r w:rsidRPr="00A4661E">
        <w:rPr>
          <w:b/>
          <w:color w:val="008200"/>
          <w:sz w:val="24"/>
          <w:szCs w:val="24"/>
        </w:rPr>
        <w:tab/>
        <w:t>21</w:t>
      </w:r>
      <w:r w:rsidRPr="00A4661E">
        <w:rPr>
          <w:b/>
          <w:color w:val="008200"/>
          <w:sz w:val="24"/>
          <w:szCs w:val="24"/>
        </w:rPr>
        <w:tab/>
        <w:t>6</w:t>
      </w:r>
      <w:r w:rsidRPr="00A4661E">
        <w:rPr>
          <w:b/>
          <w:color w:val="008200"/>
          <w:sz w:val="24"/>
          <w:szCs w:val="24"/>
        </w:rPr>
        <w:tab/>
        <w:t>1</w:t>
      </w:r>
      <w:r w:rsidRPr="00A4661E">
        <w:rPr>
          <w:b/>
          <w:color w:val="008200"/>
          <w:sz w:val="24"/>
          <w:szCs w:val="24"/>
        </w:rPr>
        <w:tab/>
        <w:t>14</w:t>
      </w:r>
      <w:r w:rsidRPr="00A4661E">
        <w:rPr>
          <w:b/>
          <w:color w:val="008200"/>
          <w:sz w:val="24"/>
          <w:szCs w:val="24"/>
        </w:rPr>
        <w:tab/>
        <w:t>57,5:110,5</w:t>
      </w:r>
      <w:r w:rsidRPr="00A4661E">
        <w:rPr>
          <w:b/>
          <w:color w:val="008200"/>
          <w:sz w:val="24"/>
          <w:szCs w:val="24"/>
        </w:rPr>
        <w:tab/>
        <w:t>102,5:149,5</w:t>
      </w:r>
      <w:r w:rsidRPr="00A4661E">
        <w:rPr>
          <w:b/>
          <w:color w:val="008200"/>
          <w:sz w:val="24"/>
          <w:szCs w:val="24"/>
        </w:rPr>
        <w:tab/>
        <w:t>2486</w:t>
      </w:r>
      <w:r w:rsidRPr="00A4661E">
        <w:rPr>
          <w:b/>
          <w:color w:val="008200"/>
          <w:sz w:val="24"/>
          <w:szCs w:val="24"/>
        </w:rPr>
        <w:tab/>
        <w:t>13</w:t>
      </w:r>
    </w:p>
    <w:p w:rsidR="002876C8" w:rsidRPr="00A4661E" w:rsidRDefault="002876C8" w:rsidP="00C87EB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b/>
          <w:color w:val="008200"/>
          <w:sz w:val="24"/>
          <w:szCs w:val="24"/>
        </w:rPr>
      </w:pPr>
      <w:r w:rsidRPr="00A4661E">
        <w:rPr>
          <w:b/>
          <w:color w:val="008200"/>
          <w:sz w:val="24"/>
          <w:szCs w:val="24"/>
        </w:rPr>
        <w:tab/>
        <w:t>14.</w:t>
      </w:r>
      <w:r w:rsidRPr="00A4661E">
        <w:rPr>
          <w:b/>
          <w:color w:val="008200"/>
          <w:sz w:val="24"/>
          <w:szCs w:val="24"/>
        </w:rPr>
        <w:tab/>
        <w:t>SK Baník Ratíškovice C</w:t>
      </w:r>
      <w:r w:rsidRPr="00A4661E">
        <w:rPr>
          <w:b/>
          <w:color w:val="008200"/>
          <w:sz w:val="24"/>
          <w:szCs w:val="24"/>
        </w:rPr>
        <w:tab/>
        <w:t>21</w:t>
      </w:r>
      <w:r w:rsidRPr="00A4661E">
        <w:rPr>
          <w:b/>
          <w:color w:val="008200"/>
          <w:sz w:val="24"/>
          <w:szCs w:val="24"/>
        </w:rPr>
        <w:tab/>
        <w:t>2</w:t>
      </w:r>
      <w:r w:rsidRPr="00A4661E">
        <w:rPr>
          <w:b/>
          <w:color w:val="008200"/>
          <w:sz w:val="24"/>
          <w:szCs w:val="24"/>
        </w:rPr>
        <w:tab/>
        <w:t>2</w:t>
      </w:r>
      <w:r w:rsidRPr="00A4661E">
        <w:rPr>
          <w:b/>
          <w:color w:val="008200"/>
          <w:sz w:val="24"/>
          <w:szCs w:val="24"/>
        </w:rPr>
        <w:tab/>
        <w:t>17</w:t>
      </w:r>
      <w:r w:rsidRPr="00A4661E">
        <w:rPr>
          <w:b/>
          <w:color w:val="008200"/>
          <w:sz w:val="24"/>
          <w:szCs w:val="24"/>
        </w:rPr>
        <w:tab/>
        <w:t>44,5:123,5</w:t>
      </w:r>
      <w:r w:rsidRPr="00A4661E">
        <w:rPr>
          <w:b/>
          <w:color w:val="008200"/>
          <w:sz w:val="24"/>
          <w:szCs w:val="24"/>
        </w:rPr>
        <w:tab/>
        <w:t>92,0:160,0</w:t>
      </w:r>
      <w:r w:rsidRPr="00A4661E">
        <w:rPr>
          <w:b/>
          <w:color w:val="008200"/>
          <w:sz w:val="24"/>
          <w:szCs w:val="24"/>
        </w:rPr>
        <w:tab/>
        <w:t>2452</w:t>
      </w:r>
      <w:r w:rsidRPr="00A4661E">
        <w:rPr>
          <w:b/>
          <w:color w:val="008200"/>
          <w:sz w:val="24"/>
          <w:szCs w:val="24"/>
        </w:rPr>
        <w:tab/>
        <w:t>6</w:t>
      </w:r>
    </w:p>
    <w:p w:rsidR="002876C8" w:rsidRDefault="002876C8" w:rsidP="00C87EBB">
      <w:pPr>
        <w:pStyle w:val="Tabulka"/>
      </w:pPr>
    </w:p>
    <w:p w:rsidR="002876C8" w:rsidRDefault="002876C8" w:rsidP="00C87EBB">
      <w:pPr>
        <w:pStyle w:val="Tabulka"/>
      </w:pPr>
    </w:p>
    <w:p w:rsidR="002876C8" w:rsidRPr="00C87EBB" w:rsidRDefault="002876C8" w:rsidP="00C87EBB">
      <w:pPr>
        <w:pStyle w:val="Zapas-zahlavi2"/>
        <w:rPr>
          <w:color w:val="0000FA"/>
        </w:rPr>
      </w:pPr>
      <w:r>
        <w:tab/>
      </w:r>
      <w:r w:rsidRPr="00C87EBB">
        <w:rPr>
          <w:color w:val="0000FA"/>
        </w:rPr>
        <w:t>TJ Sokol Vážany</w:t>
      </w:r>
      <w:r w:rsidRPr="00C87EBB">
        <w:rPr>
          <w:color w:val="0000FA"/>
        </w:rPr>
        <w:tab/>
        <w:t>2575</w:t>
      </w:r>
      <w:r w:rsidRPr="00C87EBB">
        <w:rPr>
          <w:color w:val="0000FA"/>
        </w:rPr>
        <w:tab/>
      </w:r>
      <w:r w:rsidRPr="00C87EBB">
        <w:rPr>
          <w:color w:val="FF0000"/>
        </w:rPr>
        <w:t>7:1</w:t>
      </w:r>
      <w:r w:rsidRPr="00C87EBB">
        <w:rPr>
          <w:color w:val="0000FA"/>
        </w:rPr>
        <w:tab/>
        <w:t>2476</w:t>
      </w:r>
      <w:r w:rsidRPr="00C87EBB">
        <w:rPr>
          <w:color w:val="0000FA"/>
        </w:rPr>
        <w:tab/>
        <w:t>SK Baník Ratíškovice C</w:t>
      </w:r>
    </w:p>
    <w:p w:rsidR="002876C8" w:rsidRPr="00C87EBB" w:rsidRDefault="002876C8" w:rsidP="00C87EBB">
      <w:pPr>
        <w:pStyle w:val="Zapas-zahlavi2"/>
        <w:rPr>
          <w:b w:val="0"/>
          <w:i/>
          <w:color w:val="0000FA"/>
        </w:rPr>
      </w:pPr>
      <w:r w:rsidRPr="00C87EBB">
        <w:rPr>
          <w:color w:val="0000FA"/>
        </w:rPr>
        <w:tab/>
      </w:r>
      <w:r w:rsidRPr="00C87EBB">
        <w:rPr>
          <w:color w:val="0000FA"/>
        </w:rPr>
        <w:tab/>
      </w:r>
      <w:r w:rsidRPr="00C87EBB">
        <w:rPr>
          <w:color w:val="0000FA"/>
        </w:rPr>
        <w:tab/>
      </w:r>
      <w:r w:rsidRPr="00C87EBB">
        <w:rPr>
          <w:b w:val="0"/>
          <w:i/>
          <w:color w:val="0000FA"/>
        </w:rPr>
        <w:t>(8:4)</w:t>
      </w:r>
    </w:p>
    <w:p w:rsidR="002876C8" w:rsidRDefault="002876C8" w:rsidP="00C87EBB">
      <w:pPr>
        <w:pStyle w:val="Nhozy2"/>
      </w:pPr>
      <w:r>
        <w:tab/>
        <w:t>KROUPA Radim</w:t>
      </w:r>
      <w:r>
        <w:tab/>
        <w:t>421</w:t>
      </w:r>
      <w:r>
        <w:tab/>
        <w:t>2:0</w:t>
      </w:r>
      <w:r>
        <w:tab/>
        <w:t>402</w:t>
      </w:r>
      <w:r>
        <w:tab/>
        <w:t>LOKAJ Stanislav</w:t>
      </w:r>
    </w:p>
    <w:p w:rsidR="002876C8" w:rsidRDefault="002876C8" w:rsidP="00C87EBB">
      <w:pPr>
        <w:pStyle w:val="Nhozy2"/>
      </w:pPr>
      <w:r>
        <w:tab/>
        <w:t>KAMENIŠŤÁK Jozef</w:t>
      </w:r>
      <w:r>
        <w:tab/>
        <w:t>427</w:t>
      </w:r>
      <w:r>
        <w:tab/>
        <w:t>1:1</w:t>
      </w:r>
      <w:r>
        <w:tab/>
        <w:t>420</w:t>
      </w:r>
      <w:r>
        <w:tab/>
        <w:t>ŠEBEK Marcel</w:t>
      </w:r>
    </w:p>
    <w:p w:rsidR="002876C8" w:rsidRDefault="002876C8" w:rsidP="00C87EBB">
      <w:pPr>
        <w:pStyle w:val="Nhozy2"/>
      </w:pPr>
      <w:r>
        <w:tab/>
        <w:t>ŽELEZNÝ Miloslav</w:t>
      </w:r>
      <w:r>
        <w:tab/>
        <w:t>406</w:t>
      </w:r>
      <w:r>
        <w:tab/>
        <w:t>1:1</w:t>
      </w:r>
      <w:r>
        <w:tab/>
        <w:t>426</w:t>
      </w:r>
      <w:r>
        <w:tab/>
        <w:t>MINAŘÍČEK Jan</w:t>
      </w:r>
    </w:p>
    <w:p w:rsidR="002876C8" w:rsidRDefault="002876C8" w:rsidP="00C87EBB">
      <w:pPr>
        <w:pStyle w:val="Nhozy2"/>
      </w:pPr>
      <w:r>
        <w:tab/>
        <w:t>ZAHRADNÍK Dušan</w:t>
      </w:r>
      <w:r>
        <w:tab/>
        <w:t>425</w:t>
      </w:r>
      <w:r>
        <w:tab/>
        <w:t>1:1</w:t>
      </w:r>
      <w:r>
        <w:tab/>
        <w:t>398</w:t>
      </w:r>
      <w:r>
        <w:tab/>
        <w:t>POKOJ Tomáš</w:t>
      </w:r>
    </w:p>
    <w:p w:rsidR="002876C8" w:rsidRDefault="002876C8" w:rsidP="00C87EBB">
      <w:pPr>
        <w:pStyle w:val="Nhozy2"/>
      </w:pPr>
      <w:r>
        <w:tab/>
        <w:t>MALÝ Petr</w:t>
      </w:r>
      <w:r>
        <w:tab/>
        <w:t>445</w:t>
      </w:r>
      <w:r>
        <w:tab/>
        <w:t>1:1</w:t>
      </w:r>
      <w:r>
        <w:tab/>
      </w:r>
      <w:r w:rsidRPr="00A4661E">
        <w:rPr>
          <w:color w:val="FF0000"/>
          <w:u w:val="single"/>
        </w:rPr>
        <w:t>444</w:t>
      </w:r>
      <w:r w:rsidRPr="00A4661E">
        <w:rPr>
          <w:color w:val="FF0000"/>
          <w:u w:val="single"/>
        </w:rPr>
        <w:tab/>
        <w:t>ZÝBAL Antonín</w:t>
      </w:r>
    </w:p>
    <w:p w:rsidR="002876C8" w:rsidRDefault="002876C8" w:rsidP="00C87EBB">
      <w:pPr>
        <w:pStyle w:val="Nhozy2"/>
      </w:pPr>
      <w:r>
        <w:tab/>
      </w:r>
      <w:r w:rsidRPr="00A4661E">
        <w:rPr>
          <w:color w:val="FF0000"/>
          <w:u w:val="single"/>
        </w:rPr>
        <w:t>KAMENIŠŤÁK Josef</w:t>
      </w:r>
      <w:r w:rsidRPr="00A4661E">
        <w:rPr>
          <w:color w:val="FF0000"/>
          <w:u w:val="single"/>
        </w:rPr>
        <w:tab/>
        <w:t>451</w:t>
      </w:r>
      <w:r>
        <w:tab/>
        <w:t>2:0</w:t>
      </w:r>
      <w:r>
        <w:tab/>
        <w:t>386</w:t>
      </w:r>
      <w:r>
        <w:tab/>
        <w:t>KOBYLKOVÁ Vladimíra</w:t>
      </w:r>
    </w:p>
    <w:p w:rsidR="002876C8" w:rsidRDefault="002876C8" w:rsidP="00C87EBB">
      <w:pPr>
        <w:pStyle w:val="Nhozy"/>
      </w:pPr>
    </w:p>
    <w:p w:rsidR="002876C8" w:rsidRPr="00C87EBB" w:rsidRDefault="002876C8" w:rsidP="00C87EBB">
      <w:pPr>
        <w:pStyle w:val="Nhozy"/>
      </w:pPr>
      <w:r w:rsidRPr="00C87EBB">
        <w:rPr>
          <w:b/>
        </w:rPr>
        <w:t xml:space="preserve">rozhodčí: </w:t>
      </w:r>
      <w:r>
        <w:t xml:space="preserve">Jiří </w:t>
      </w:r>
      <w:proofErr w:type="spellStart"/>
      <w:r>
        <w:t>Kramoliš</w:t>
      </w:r>
      <w:proofErr w:type="spellEnd"/>
    </w:p>
    <w:p w:rsidR="002876C8" w:rsidRPr="00C87EBB" w:rsidRDefault="002876C8" w:rsidP="00C87EBB">
      <w:pPr>
        <w:pStyle w:val="Nhozy"/>
        <w:spacing w:after="120"/>
      </w:pPr>
      <w:r w:rsidRPr="00C87EBB">
        <w:rPr>
          <w:b/>
        </w:rPr>
        <w:t xml:space="preserve">diváků: </w:t>
      </w:r>
      <w:r w:rsidRPr="00C87EBB">
        <w:t>14</w:t>
      </w:r>
      <w:r>
        <w:t xml:space="preserve">, </w:t>
      </w:r>
      <w:r w:rsidRPr="00C87EBB">
        <w:rPr>
          <w:b/>
        </w:rPr>
        <w:t xml:space="preserve">utkání trvalo: </w:t>
      </w:r>
      <w:r w:rsidRPr="00C87EBB">
        <w:t>2:31</w:t>
      </w:r>
    </w:p>
    <w:p w:rsidR="002876C8" w:rsidRPr="00C87EBB" w:rsidRDefault="00F25657" w:rsidP="00F25657">
      <w:pPr>
        <w:pStyle w:val="RozlosovaniZapas"/>
        <w:spacing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Příští utkání </w:t>
      </w:r>
      <w:proofErr w:type="gramStart"/>
      <w:r w:rsidR="002876C8" w:rsidRPr="00C87EBB">
        <w:rPr>
          <w:rFonts w:ascii="Times New Roman" w:hAnsi="Times New Roman" w:cs="Times New Roman"/>
        </w:rPr>
        <w:t>15.03.</w:t>
      </w:r>
      <w:r>
        <w:rPr>
          <w:rFonts w:ascii="Times New Roman" w:hAnsi="Times New Roman" w:cs="Times New Roman"/>
        </w:rPr>
        <w:t>20</w:t>
      </w:r>
      <w:r w:rsidR="002876C8" w:rsidRPr="00C87EBB">
        <w:rPr>
          <w:rFonts w:ascii="Times New Roman" w:hAnsi="Times New Roman" w:cs="Times New Roman"/>
        </w:rPr>
        <w:t>15</w:t>
      </w:r>
      <w:proofErr w:type="gramEnd"/>
      <w:r w:rsidR="002876C8" w:rsidRPr="00C87EBB">
        <w:rPr>
          <w:rFonts w:ascii="Times New Roman" w:hAnsi="Times New Roman" w:cs="Times New Roman"/>
        </w:rPr>
        <w:tab/>
        <w:t>ne</w:t>
      </w:r>
      <w:r>
        <w:rPr>
          <w:rFonts w:ascii="Times New Roman" w:hAnsi="Times New Roman" w:cs="Times New Roman"/>
        </w:rPr>
        <w:t xml:space="preserve"> </w:t>
      </w:r>
      <w:r w:rsidR="002876C8" w:rsidRPr="00C87EBB">
        <w:rPr>
          <w:rFonts w:ascii="Times New Roman" w:hAnsi="Times New Roman" w:cs="Times New Roman"/>
        </w:rPr>
        <w:t>09:00</w:t>
      </w:r>
      <w:r>
        <w:rPr>
          <w:rFonts w:ascii="Times New Roman" w:hAnsi="Times New Roman" w:cs="Times New Roman"/>
        </w:rPr>
        <w:t xml:space="preserve">      </w:t>
      </w:r>
      <w:r w:rsidR="002876C8" w:rsidRPr="00C87EBB">
        <w:rPr>
          <w:rFonts w:ascii="Times New Roman" w:hAnsi="Times New Roman" w:cs="Times New Roman"/>
        </w:rPr>
        <w:t>TJ Podlužan Prušánky C - TJ Sokol Vážany</w:t>
      </w:r>
    </w:p>
    <w:p w:rsidR="002876C8" w:rsidRPr="00C87EBB" w:rsidRDefault="002876C8" w:rsidP="00C87EBB">
      <w:pPr>
        <w:pStyle w:val="KingNormal"/>
      </w:pPr>
    </w:p>
    <w:sectPr w:rsidR="002876C8" w:rsidRPr="00C87EBB" w:rsidSect="00BC6ADD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021" w:bottom="1134" w:left="1021" w:header="624" w:footer="624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5F" w:rsidRDefault="0031465F">
      <w:r>
        <w:separator/>
      </w:r>
    </w:p>
  </w:endnote>
  <w:endnote w:type="continuationSeparator" w:id="0">
    <w:p w:rsidR="0031465F" w:rsidRDefault="0031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C8" w:rsidRDefault="002876C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25657">
      <w:rPr>
        <w:rStyle w:val="slostrnky"/>
        <w:noProof/>
      </w:rPr>
      <w:t>2</w:t>
    </w:r>
    <w:r>
      <w:rPr>
        <w:rStyle w:val="slostrnky"/>
      </w:rPr>
      <w:fldChar w:fldCharType="end"/>
    </w:r>
  </w:p>
  <w:p w:rsidR="002876C8" w:rsidRDefault="002876C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C8" w:rsidRDefault="002876C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635C">
      <w:rPr>
        <w:rStyle w:val="slostrnky"/>
        <w:noProof/>
      </w:rPr>
      <w:t>1</w:t>
    </w:r>
    <w:r>
      <w:rPr>
        <w:rStyle w:val="slostrnky"/>
      </w:rPr>
      <w:fldChar w:fldCharType="end"/>
    </w:r>
  </w:p>
  <w:p w:rsidR="002876C8" w:rsidRDefault="002876C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C8" w:rsidRDefault="002876C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876C8" w:rsidRDefault="002876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5F" w:rsidRDefault="0031465F">
      <w:r>
        <w:separator/>
      </w:r>
    </w:p>
  </w:footnote>
  <w:footnote w:type="continuationSeparator" w:id="0">
    <w:p w:rsidR="0031465F" w:rsidRDefault="00314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C8" w:rsidRDefault="002876C8"/>
  <w:p w:rsidR="002876C8" w:rsidRDefault="002876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BB"/>
    <w:rsid w:val="00026120"/>
    <w:rsid w:val="00035924"/>
    <w:rsid w:val="000368C0"/>
    <w:rsid w:val="00073556"/>
    <w:rsid w:val="000B00B5"/>
    <w:rsid w:val="001105AA"/>
    <w:rsid w:val="001C638E"/>
    <w:rsid w:val="001E7752"/>
    <w:rsid w:val="00227383"/>
    <w:rsid w:val="002869B0"/>
    <w:rsid w:val="002876C8"/>
    <w:rsid w:val="002A1EC1"/>
    <w:rsid w:val="002A4B7E"/>
    <w:rsid w:val="002E2540"/>
    <w:rsid w:val="002F4B7E"/>
    <w:rsid w:val="0031465F"/>
    <w:rsid w:val="003946F5"/>
    <w:rsid w:val="003C584A"/>
    <w:rsid w:val="00401FC7"/>
    <w:rsid w:val="00403D6D"/>
    <w:rsid w:val="00437508"/>
    <w:rsid w:val="004A4E96"/>
    <w:rsid w:val="004D2CEF"/>
    <w:rsid w:val="00572DC1"/>
    <w:rsid w:val="006518FC"/>
    <w:rsid w:val="00791574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9D5EDF"/>
    <w:rsid w:val="00A4661E"/>
    <w:rsid w:val="00A949FB"/>
    <w:rsid w:val="00AF635C"/>
    <w:rsid w:val="00AF67CA"/>
    <w:rsid w:val="00B012DA"/>
    <w:rsid w:val="00B10D22"/>
    <w:rsid w:val="00B22A92"/>
    <w:rsid w:val="00B629DB"/>
    <w:rsid w:val="00B8451E"/>
    <w:rsid w:val="00BB32A9"/>
    <w:rsid w:val="00BC6ADD"/>
    <w:rsid w:val="00C20338"/>
    <w:rsid w:val="00C36EB8"/>
    <w:rsid w:val="00C87EBB"/>
    <w:rsid w:val="00CC5081"/>
    <w:rsid w:val="00D4162D"/>
    <w:rsid w:val="00D734F4"/>
    <w:rsid w:val="00DC2BE6"/>
    <w:rsid w:val="00DC5FD5"/>
    <w:rsid w:val="00E11110"/>
    <w:rsid w:val="00E158E3"/>
    <w:rsid w:val="00EB3D4A"/>
    <w:rsid w:val="00EF6E50"/>
    <w:rsid w:val="00F25657"/>
    <w:rsid w:val="00F8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8C0"/>
    <w:pPr>
      <w:spacing w:before="120"/>
      <w:ind w:firstLine="340"/>
      <w:jc w:val="both"/>
    </w:pPr>
    <w:rPr>
      <w:szCs w:val="20"/>
    </w:rPr>
  </w:style>
  <w:style w:type="paragraph" w:styleId="Nadpis1">
    <w:name w:val="heading 1"/>
    <w:aliases w:val="Název dokument"/>
    <w:basedOn w:val="Normln"/>
    <w:next w:val="Normln"/>
    <w:link w:val="Nadpis1Char"/>
    <w:uiPriority w:val="99"/>
    <w:qFormat/>
    <w:rsid w:val="000368C0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after="120"/>
      <w:ind w:left="567" w:right="567" w:firstLine="0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basedOn w:val="Normln"/>
    <w:next w:val="Normln"/>
    <w:link w:val="Nadpis2Char"/>
    <w:uiPriority w:val="99"/>
    <w:qFormat/>
    <w:rsid w:val="000368C0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 w:firstLine="0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368C0"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basedOn w:val="Normln"/>
    <w:next w:val="Normln"/>
    <w:link w:val="Nadpis4Char"/>
    <w:uiPriority w:val="99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 w:firstLine="0"/>
      <w:jc w:val="left"/>
      <w:outlineLvl w:val="3"/>
    </w:pPr>
    <w:rPr>
      <w:rFonts w:ascii="Arial" w:hAnsi="Arial"/>
      <w:b/>
      <w:u w:val="single"/>
    </w:rPr>
  </w:style>
  <w:style w:type="paragraph" w:styleId="Nadpis5">
    <w:name w:val="heading 5"/>
    <w:aliases w:val="KingNazevKuzelny"/>
    <w:basedOn w:val="Normln"/>
    <w:next w:val="Normln"/>
    <w:link w:val="Nadpis5Char"/>
    <w:uiPriority w:val="99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ind w:firstLine="0"/>
      <w:jc w:val="center"/>
      <w:outlineLvl w:val="4"/>
    </w:pPr>
    <w:rPr>
      <w:rFonts w:ascii="Arial" w:hAnsi="Arial"/>
      <w:b/>
      <w:bCs/>
      <w:i/>
      <w:iCs/>
      <w:color w:val="0000FF"/>
      <w:sz w:val="20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0368C0"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 Char"/>
    <w:basedOn w:val="Standardnpsmoodstavce"/>
    <w:link w:val="Nadpis1"/>
    <w:uiPriority w:val="99"/>
    <w:locked/>
    <w:rsid w:val="007915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Název soutěž Char"/>
    <w:basedOn w:val="Standardnpsmoodstavce"/>
    <w:link w:val="Nadpis2"/>
    <w:uiPriority w:val="99"/>
    <w:semiHidden/>
    <w:locked/>
    <w:rsid w:val="0079157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9157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KingDilciNadpis Char"/>
    <w:basedOn w:val="Standardnpsmoodstavce"/>
    <w:link w:val="Nadpis4"/>
    <w:uiPriority w:val="99"/>
    <w:semiHidden/>
    <w:locked/>
    <w:rsid w:val="00791574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aliases w:val="KingNazevKuzelny Char"/>
    <w:basedOn w:val="Standardnpsmoodstavce"/>
    <w:link w:val="Nadpis5"/>
    <w:uiPriority w:val="99"/>
    <w:semiHidden/>
    <w:locked/>
    <w:rsid w:val="0079157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91574"/>
    <w:rPr>
      <w:rFonts w:ascii="Calibri" w:hAnsi="Calibri" w:cs="Times New Roman"/>
      <w:b/>
      <w:bCs/>
    </w:rPr>
  </w:style>
  <w:style w:type="paragraph" w:styleId="Zhlav">
    <w:name w:val="header"/>
    <w:basedOn w:val="Normln"/>
    <w:link w:val="ZhlavChar"/>
    <w:uiPriority w:val="99"/>
    <w:rsid w:val="000368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91574"/>
    <w:rPr>
      <w:rFonts w:cs="Times New Roman"/>
      <w:sz w:val="20"/>
      <w:szCs w:val="20"/>
    </w:rPr>
  </w:style>
  <w:style w:type="paragraph" w:customStyle="1" w:styleId="Soupiska">
    <w:name w:val="Soupiska"/>
    <w:uiPriority w:val="99"/>
    <w:rsid w:val="00A949FB"/>
    <w:pPr>
      <w:tabs>
        <w:tab w:val="center" w:pos="3119"/>
        <w:tab w:val="center" w:pos="3856"/>
      </w:tabs>
    </w:pPr>
    <w:rPr>
      <w:szCs w:val="20"/>
    </w:rPr>
  </w:style>
  <w:style w:type="character" w:styleId="slostrnky">
    <w:name w:val="page number"/>
    <w:basedOn w:val="Standardnpsmoodstavce"/>
    <w:uiPriority w:val="99"/>
    <w:rsid w:val="000368C0"/>
    <w:rPr>
      <w:rFonts w:cs="Times New Roman"/>
    </w:rPr>
  </w:style>
  <w:style w:type="paragraph" w:customStyle="1" w:styleId="Zapas-zahlavi2">
    <w:name w:val="Zapas-zahlavi2"/>
    <w:uiPriority w:val="99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  <w:szCs w:val="20"/>
    </w:rPr>
  </w:style>
  <w:style w:type="paragraph" w:customStyle="1" w:styleId="Nhozy2">
    <w:name w:val="Náhozy2"/>
    <w:basedOn w:val="Normln"/>
    <w:uiPriority w:val="99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uiPriority w:val="99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Cs w:val="20"/>
      <w:lang w:eastAsia="en-US"/>
    </w:rPr>
  </w:style>
  <w:style w:type="paragraph" w:customStyle="1" w:styleId="Soupiska-nzevoddlu">
    <w:name w:val="Soupiska - název oddílu"/>
    <w:uiPriority w:val="99"/>
    <w:rsid w:val="00A949FB"/>
    <w:pPr>
      <w:keepNext/>
      <w:tabs>
        <w:tab w:val="center" w:pos="3856"/>
      </w:tabs>
      <w:spacing w:after="120"/>
    </w:pPr>
    <w:rPr>
      <w:rFonts w:ascii="Arial" w:hAnsi="Arial"/>
      <w:b/>
      <w:szCs w:val="20"/>
    </w:rPr>
  </w:style>
  <w:style w:type="paragraph" w:customStyle="1" w:styleId="Tabulka">
    <w:name w:val="Tabulka"/>
    <w:basedOn w:val="Prosttext"/>
    <w:uiPriority w:val="99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uiPriority w:val="99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Cs w:val="20"/>
      <w:lang w:val="en-US" w:eastAsia="en-US"/>
    </w:rPr>
  </w:style>
  <w:style w:type="paragraph" w:customStyle="1" w:styleId="Nhozy">
    <w:name w:val="Náhozy"/>
    <w:uiPriority w:val="99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Cs w:val="20"/>
      <w:lang w:eastAsia="en-US"/>
    </w:rPr>
  </w:style>
  <w:style w:type="paragraph" w:styleId="Prosttext">
    <w:name w:val="Plain Text"/>
    <w:basedOn w:val="Normln"/>
    <w:link w:val="ProsttextChar"/>
    <w:uiPriority w:val="99"/>
    <w:rsid w:val="000368C0"/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791574"/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uiPriority w:val="99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uiPriority w:val="99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uiPriority w:val="99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uiPriority w:val="99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uiPriority w:val="99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uiPriority w:val="99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uiPriority w:val="99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Cs w:val="20"/>
    </w:rPr>
  </w:style>
  <w:style w:type="paragraph" w:customStyle="1" w:styleId="TopVykony">
    <w:name w:val="TopVykony"/>
    <w:uiPriority w:val="99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Cs w:val="20"/>
    </w:rPr>
  </w:style>
  <w:style w:type="paragraph" w:customStyle="1" w:styleId="CetnostVysledku">
    <w:name w:val="CetnostVysledku"/>
    <w:uiPriority w:val="99"/>
    <w:rsid w:val="007F6D30"/>
    <w:pPr>
      <w:tabs>
        <w:tab w:val="center" w:pos="851"/>
        <w:tab w:val="right" w:pos="1985"/>
      </w:tabs>
    </w:pPr>
    <w:rPr>
      <w:szCs w:val="20"/>
    </w:rPr>
  </w:style>
  <w:style w:type="paragraph" w:customStyle="1" w:styleId="Vysvetlivky">
    <w:name w:val="Vysvetlivky"/>
    <w:uiPriority w:val="99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customStyle="1" w:styleId="KingNormal">
    <w:name w:val="KingNormal"/>
    <w:uiPriority w:val="99"/>
    <w:rsid w:val="00AF67CA"/>
    <w:pPr>
      <w:spacing w:before="120"/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8C0"/>
    <w:pPr>
      <w:spacing w:before="120"/>
      <w:ind w:firstLine="340"/>
      <w:jc w:val="both"/>
    </w:pPr>
    <w:rPr>
      <w:szCs w:val="20"/>
    </w:rPr>
  </w:style>
  <w:style w:type="paragraph" w:styleId="Nadpis1">
    <w:name w:val="heading 1"/>
    <w:aliases w:val="Název dokument"/>
    <w:basedOn w:val="Normln"/>
    <w:next w:val="Normln"/>
    <w:link w:val="Nadpis1Char"/>
    <w:uiPriority w:val="99"/>
    <w:qFormat/>
    <w:rsid w:val="000368C0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after="120"/>
      <w:ind w:left="567" w:right="567" w:firstLine="0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basedOn w:val="Normln"/>
    <w:next w:val="Normln"/>
    <w:link w:val="Nadpis2Char"/>
    <w:uiPriority w:val="99"/>
    <w:qFormat/>
    <w:rsid w:val="000368C0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 w:firstLine="0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368C0"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basedOn w:val="Normln"/>
    <w:next w:val="Normln"/>
    <w:link w:val="Nadpis4Char"/>
    <w:uiPriority w:val="99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 w:firstLine="0"/>
      <w:jc w:val="left"/>
      <w:outlineLvl w:val="3"/>
    </w:pPr>
    <w:rPr>
      <w:rFonts w:ascii="Arial" w:hAnsi="Arial"/>
      <w:b/>
      <w:u w:val="single"/>
    </w:rPr>
  </w:style>
  <w:style w:type="paragraph" w:styleId="Nadpis5">
    <w:name w:val="heading 5"/>
    <w:aliases w:val="KingNazevKuzelny"/>
    <w:basedOn w:val="Normln"/>
    <w:next w:val="Normln"/>
    <w:link w:val="Nadpis5Char"/>
    <w:uiPriority w:val="99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ind w:firstLine="0"/>
      <w:jc w:val="center"/>
      <w:outlineLvl w:val="4"/>
    </w:pPr>
    <w:rPr>
      <w:rFonts w:ascii="Arial" w:hAnsi="Arial"/>
      <w:b/>
      <w:bCs/>
      <w:i/>
      <w:iCs/>
      <w:color w:val="0000FF"/>
      <w:sz w:val="20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0368C0"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 Char"/>
    <w:basedOn w:val="Standardnpsmoodstavce"/>
    <w:link w:val="Nadpis1"/>
    <w:uiPriority w:val="99"/>
    <w:locked/>
    <w:rsid w:val="007915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Název soutěž Char"/>
    <w:basedOn w:val="Standardnpsmoodstavce"/>
    <w:link w:val="Nadpis2"/>
    <w:uiPriority w:val="99"/>
    <w:semiHidden/>
    <w:locked/>
    <w:rsid w:val="0079157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9157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KingDilciNadpis Char"/>
    <w:basedOn w:val="Standardnpsmoodstavce"/>
    <w:link w:val="Nadpis4"/>
    <w:uiPriority w:val="99"/>
    <w:semiHidden/>
    <w:locked/>
    <w:rsid w:val="00791574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aliases w:val="KingNazevKuzelny Char"/>
    <w:basedOn w:val="Standardnpsmoodstavce"/>
    <w:link w:val="Nadpis5"/>
    <w:uiPriority w:val="99"/>
    <w:semiHidden/>
    <w:locked/>
    <w:rsid w:val="0079157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91574"/>
    <w:rPr>
      <w:rFonts w:ascii="Calibri" w:hAnsi="Calibri" w:cs="Times New Roman"/>
      <w:b/>
      <w:bCs/>
    </w:rPr>
  </w:style>
  <w:style w:type="paragraph" w:styleId="Zhlav">
    <w:name w:val="header"/>
    <w:basedOn w:val="Normln"/>
    <w:link w:val="ZhlavChar"/>
    <w:uiPriority w:val="99"/>
    <w:rsid w:val="000368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91574"/>
    <w:rPr>
      <w:rFonts w:cs="Times New Roman"/>
      <w:sz w:val="20"/>
      <w:szCs w:val="20"/>
    </w:rPr>
  </w:style>
  <w:style w:type="paragraph" w:customStyle="1" w:styleId="Soupiska">
    <w:name w:val="Soupiska"/>
    <w:uiPriority w:val="99"/>
    <w:rsid w:val="00A949FB"/>
    <w:pPr>
      <w:tabs>
        <w:tab w:val="center" w:pos="3119"/>
        <w:tab w:val="center" w:pos="3856"/>
      </w:tabs>
    </w:pPr>
    <w:rPr>
      <w:szCs w:val="20"/>
    </w:rPr>
  </w:style>
  <w:style w:type="character" w:styleId="slostrnky">
    <w:name w:val="page number"/>
    <w:basedOn w:val="Standardnpsmoodstavce"/>
    <w:uiPriority w:val="99"/>
    <w:rsid w:val="000368C0"/>
    <w:rPr>
      <w:rFonts w:cs="Times New Roman"/>
    </w:rPr>
  </w:style>
  <w:style w:type="paragraph" w:customStyle="1" w:styleId="Zapas-zahlavi2">
    <w:name w:val="Zapas-zahlavi2"/>
    <w:uiPriority w:val="99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  <w:szCs w:val="20"/>
    </w:rPr>
  </w:style>
  <w:style w:type="paragraph" w:customStyle="1" w:styleId="Nhozy2">
    <w:name w:val="Náhozy2"/>
    <w:basedOn w:val="Normln"/>
    <w:uiPriority w:val="99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uiPriority w:val="99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Cs w:val="20"/>
      <w:lang w:eastAsia="en-US"/>
    </w:rPr>
  </w:style>
  <w:style w:type="paragraph" w:customStyle="1" w:styleId="Soupiska-nzevoddlu">
    <w:name w:val="Soupiska - název oddílu"/>
    <w:uiPriority w:val="99"/>
    <w:rsid w:val="00A949FB"/>
    <w:pPr>
      <w:keepNext/>
      <w:tabs>
        <w:tab w:val="center" w:pos="3856"/>
      </w:tabs>
      <w:spacing w:after="120"/>
    </w:pPr>
    <w:rPr>
      <w:rFonts w:ascii="Arial" w:hAnsi="Arial"/>
      <w:b/>
      <w:szCs w:val="20"/>
    </w:rPr>
  </w:style>
  <w:style w:type="paragraph" w:customStyle="1" w:styleId="Tabulka">
    <w:name w:val="Tabulka"/>
    <w:basedOn w:val="Prosttext"/>
    <w:uiPriority w:val="99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uiPriority w:val="99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Cs w:val="20"/>
      <w:lang w:val="en-US" w:eastAsia="en-US"/>
    </w:rPr>
  </w:style>
  <w:style w:type="paragraph" w:customStyle="1" w:styleId="Nhozy">
    <w:name w:val="Náhozy"/>
    <w:uiPriority w:val="99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Cs w:val="20"/>
      <w:lang w:eastAsia="en-US"/>
    </w:rPr>
  </w:style>
  <w:style w:type="paragraph" w:styleId="Prosttext">
    <w:name w:val="Plain Text"/>
    <w:basedOn w:val="Normln"/>
    <w:link w:val="ProsttextChar"/>
    <w:uiPriority w:val="99"/>
    <w:rsid w:val="000368C0"/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791574"/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uiPriority w:val="99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uiPriority w:val="99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uiPriority w:val="99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uiPriority w:val="99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uiPriority w:val="99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uiPriority w:val="99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uiPriority w:val="99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Cs w:val="20"/>
    </w:rPr>
  </w:style>
  <w:style w:type="paragraph" w:customStyle="1" w:styleId="TopVykony">
    <w:name w:val="TopVykony"/>
    <w:uiPriority w:val="99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Cs w:val="20"/>
    </w:rPr>
  </w:style>
  <w:style w:type="paragraph" w:customStyle="1" w:styleId="CetnostVysledku">
    <w:name w:val="CetnostVysledku"/>
    <w:uiPriority w:val="99"/>
    <w:rsid w:val="007F6D30"/>
    <w:pPr>
      <w:tabs>
        <w:tab w:val="center" w:pos="851"/>
        <w:tab w:val="right" w:pos="1985"/>
      </w:tabs>
    </w:pPr>
    <w:rPr>
      <w:szCs w:val="20"/>
    </w:rPr>
  </w:style>
  <w:style w:type="paragraph" w:customStyle="1" w:styleId="Vysvetlivky">
    <w:name w:val="Vysvetlivky"/>
    <w:uiPriority w:val="99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customStyle="1" w:styleId="KingNormal">
    <w:name w:val="KingNormal"/>
    <w:uiPriority w:val="99"/>
    <w:rsid w:val="00AF67CA"/>
    <w:pPr>
      <w:spacing w:before="120"/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byn&#283;k\Plocha\king\Data\Sablona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Tajemnik</cp:lastModifiedBy>
  <cp:revision>3</cp:revision>
  <cp:lastPrinted>2001-03-04T19:26:00Z</cp:lastPrinted>
  <dcterms:created xsi:type="dcterms:W3CDTF">2015-03-16T06:57:00Z</dcterms:created>
  <dcterms:modified xsi:type="dcterms:W3CDTF">2015-03-16T07:10:00Z</dcterms:modified>
</cp:coreProperties>
</file>