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2" w:rsidRPr="00C35ED2" w:rsidRDefault="00C35ED2" w:rsidP="00C35ED2">
      <w:pPr>
        <w:jc w:val="center"/>
        <w:rPr>
          <w:rFonts w:ascii="Tahoma" w:hAnsi="Tahoma" w:cs="Tahoma"/>
          <w:color w:val="0000FA"/>
          <w:sz w:val="20"/>
          <w:szCs w:val="20"/>
        </w:rPr>
      </w:pPr>
    </w:p>
    <w:p w:rsidR="00C35ED2" w:rsidRPr="00FA4E2D" w:rsidRDefault="00C35ED2" w:rsidP="00C35ED2">
      <w:pPr>
        <w:spacing w:after="360"/>
        <w:jc w:val="center"/>
        <w:rPr>
          <w:rFonts w:ascii="Tahoma" w:hAnsi="Tahoma" w:cs="Tahoma"/>
          <w:color w:val="0000FA"/>
          <w:sz w:val="28"/>
          <w:szCs w:val="28"/>
        </w:rPr>
      </w:pPr>
      <w:r w:rsidRPr="00FA4E2D">
        <w:rPr>
          <w:rFonts w:ascii="Tahoma" w:hAnsi="Tahoma" w:cs="Tahoma"/>
          <w:color w:val="0000FA"/>
          <w:sz w:val="28"/>
          <w:szCs w:val="28"/>
        </w:rPr>
        <w:t>Jihomoravský krajský kuželkářský svaz</w:t>
      </w:r>
    </w:p>
    <w:p w:rsidR="00C35ED2" w:rsidRPr="00FA4E2D" w:rsidRDefault="00C35ED2" w:rsidP="00C35ED2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480"/>
        <w:rPr>
          <w:rFonts w:ascii="Tahoma" w:hAnsi="Tahoma" w:cs="Tahoma"/>
          <w:b w:val="0"/>
          <w:bCs/>
          <w:color w:val="0000FA"/>
          <w:sz w:val="28"/>
          <w:szCs w:val="28"/>
        </w:rPr>
      </w:pPr>
      <w:r w:rsidRPr="00FA4E2D">
        <w:rPr>
          <w:rFonts w:ascii="Tahoma" w:hAnsi="Tahoma" w:cs="Tahoma"/>
          <w:b w:val="0"/>
          <w:bCs/>
          <w:color w:val="0000FA"/>
          <w:sz w:val="28"/>
          <w:szCs w:val="28"/>
        </w:rPr>
        <w:t>Sportovně technická komise</w:t>
      </w:r>
    </w:p>
    <w:p w:rsidR="00C35ED2" w:rsidRPr="00C54FFE" w:rsidRDefault="00C35ED2" w:rsidP="00C35ED2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Tahoma" w:hAnsi="Tahoma" w:cs="Tahoma"/>
          <w:b w:val="0"/>
          <w:bCs/>
        </w:rPr>
      </w:pPr>
      <w:r w:rsidRPr="00C54FFE">
        <w:rPr>
          <w:rFonts w:ascii="Tahoma" w:hAnsi="Tahoma" w:cs="Tahoma"/>
          <w:b w:val="0"/>
          <w:bCs/>
        </w:rPr>
        <w:t>Rozlosování</w:t>
      </w:r>
      <w:r w:rsidRPr="00C54FFE">
        <w:rPr>
          <w:rFonts w:ascii="Tahoma" w:hAnsi="Tahoma" w:cs="Tahoma"/>
          <w:b w:val="0"/>
          <w:bCs/>
        </w:rPr>
        <w:br/>
        <w:t>a</w:t>
      </w:r>
      <w:r w:rsidRPr="00C54FFE">
        <w:rPr>
          <w:rFonts w:ascii="Tahoma" w:hAnsi="Tahoma" w:cs="Tahoma"/>
          <w:b w:val="0"/>
          <w:bCs/>
        </w:rPr>
        <w:br/>
        <w:t xml:space="preserve"> adresář</w:t>
      </w:r>
    </w:p>
    <w:p w:rsidR="00C35ED2" w:rsidRDefault="00C35ED2" w:rsidP="00C35ED2"/>
    <w:p w:rsidR="00C35ED2" w:rsidRDefault="00C35ED2" w:rsidP="00C35ED2"/>
    <w:p w:rsidR="00C35ED2" w:rsidRDefault="00C35ED2" w:rsidP="00C35ED2"/>
    <w:p w:rsidR="00C35ED2" w:rsidRDefault="00C35ED2" w:rsidP="00C35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3097D" wp14:editId="2CBFE963">
                <wp:simplePos x="0" y="0"/>
                <wp:positionH relativeFrom="column">
                  <wp:posOffset>846345</wp:posOffset>
                </wp:positionH>
                <wp:positionV relativeFrom="paragraph">
                  <wp:posOffset>19050</wp:posOffset>
                </wp:positionV>
                <wp:extent cx="4564048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0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ED2" w:rsidRPr="00C54FFE" w:rsidRDefault="00C35ED2" w:rsidP="00C35ED2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4FFE">
                              <w:rPr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JmKP</w:t>
                            </w:r>
                            <w:r>
                              <w:rPr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C54FFE">
                              <w:rPr>
                                <w:b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jih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6.65pt;margin-top:1.5pt;width:359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" filled="f" stroked="f">
                <v:textbox style="mso-fit-shape-to-text:t">
                  <w:txbxContent>
                    <w:p w:rsidR="00C35ED2" w:rsidRPr="00C54FFE" w:rsidRDefault="00C35ED2" w:rsidP="00C35ED2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54FFE">
                        <w:rPr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JmKP</w:t>
                      </w:r>
                      <w:r>
                        <w:rPr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C54FFE">
                        <w:rPr>
                          <w:b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jih</w:t>
                      </w:r>
                    </w:p>
                  </w:txbxContent>
                </v:textbox>
              </v:shape>
            </w:pict>
          </mc:Fallback>
        </mc:AlternateContent>
      </w:r>
    </w:p>
    <w:p w:rsidR="00C35ED2" w:rsidRDefault="00C35ED2" w:rsidP="00C35ED2"/>
    <w:p w:rsidR="00C35ED2" w:rsidRPr="00C54FFE" w:rsidRDefault="00C35ED2" w:rsidP="00C35ED2"/>
    <w:p w:rsidR="00C35ED2" w:rsidRDefault="00C35ED2" w:rsidP="00C35ED2"/>
    <w:p w:rsidR="00C35ED2" w:rsidRDefault="00C35ED2" w:rsidP="00C35ED2"/>
    <w:p w:rsidR="00C35ED2" w:rsidRDefault="00C35ED2" w:rsidP="00C35ED2"/>
    <w:p w:rsidR="00C35ED2" w:rsidRDefault="00C35ED2" w:rsidP="00C35ED2"/>
    <w:p w:rsidR="00C35ED2" w:rsidRPr="00C54FFE" w:rsidRDefault="00C35ED2" w:rsidP="00C35ED2"/>
    <w:p w:rsidR="00C35ED2" w:rsidRPr="00C54FFE" w:rsidRDefault="00C35ED2" w:rsidP="00C35ED2"/>
    <w:p w:rsidR="00C35ED2" w:rsidRPr="00FA4E2D" w:rsidRDefault="00C35ED2" w:rsidP="00C35ED2">
      <w:pPr>
        <w:spacing w:after="120"/>
        <w:jc w:val="center"/>
        <w:rPr>
          <w:rFonts w:ascii="Tahoma" w:hAnsi="Tahoma" w:cs="Tahoma"/>
          <w:b/>
          <w:bCs/>
          <w:color w:val="0000FA"/>
          <w:sz w:val="72"/>
          <w:szCs w:val="72"/>
        </w:rPr>
      </w:pPr>
      <w:r w:rsidRPr="00FA4E2D">
        <w:rPr>
          <w:rFonts w:ascii="Tahoma" w:hAnsi="Tahoma" w:cs="Tahoma"/>
          <w:b/>
          <w:bCs/>
          <w:color w:val="0000FA"/>
          <w:sz w:val="72"/>
          <w:szCs w:val="72"/>
        </w:rPr>
        <w:t>2014/2015</w:t>
      </w:r>
    </w:p>
    <w:p w:rsidR="00C35ED2" w:rsidRPr="00C35ED2" w:rsidRDefault="00C35ED2" w:rsidP="00C35ED2">
      <w:pPr>
        <w:jc w:val="center"/>
        <w:rPr>
          <w:b/>
          <w:bCs/>
          <w:color w:val="000080"/>
          <w:sz w:val="44"/>
          <w:szCs w:val="44"/>
        </w:rPr>
      </w:pPr>
    </w:p>
    <w:p w:rsidR="00C35ED2" w:rsidRPr="00C35ED2" w:rsidRDefault="00C35ED2" w:rsidP="00C35ED2">
      <w:pPr>
        <w:jc w:val="center"/>
        <w:rPr>
          <w:b/>
          <w:bCs/>
          <w:color w:val="000080"/>
          <w:sz w:val="44"/>
          <w:szCs w:val="44"/>
        </w:rPr>
      </w:pPr>
    </w:p>
    <w:p w:rsidR="00C35ED2" w:rsidRPr="008E6A3F" w:rsidRDefault="00C35ED2" w:rsidP="00C35ED2">
      <w:pPr>
        <w:pStyle w:val="Zkladntext"/>
        <w:spacing w:after="0" w:line="288" w:lineRule="auto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SK Baník Ratíškovice C</w:t>
      </w:r>
      <w:r>
        <w:rPr>
          <w:rFonts w:ascii="Tahoma" w:hAnsi="Tahoma" w:cs="Tahoma"/>
          <w:color w:val="800000"/>
        </w:rPr>
        <w:br/>
        <w:t>TJ Lokomotiva Valtice B</w:t>
      </w:r>
      <w:r>
        <w:rPr>
          <w:rFonts w:ascii="Tahoma" w:hAnsi="Tahoma" w:cs="Tahoma"/>
          <w:color w:val="800000"/>
        </w:rPr>
        <w:br/>
        <w:t>TJ Sokol Vracov B</w:t>
      </w:r>
      <w:r>
        <w:rPr>
          <w:rFonts w:ascii="Tahoma" w:hAnsi="Tahoma" w:cs="Tahoma"/>
          <w:color w:val="800000"/>
        </w:rPr>
        <w:br/>
        <w:t>TJ Sokol Šanov</w:t>
      </w:r>
      <w:r>
        <w:rPr>
          <w:rFonts w:ascii="Tahoma" w:hAnsi="Tahoma" w:cs="Tahoma"/>
          <w:color w:val="800000"/>
        </w:rPr>
        <w:br/>
        <w:t>TJ Jiskra Kyjov</w:t>
      </w:r>
      <w:r>
        <w:rPr>
          <w:rFonts w:ascii="Tahoma" w:hAnsi="Tahoma" w:cs="Tahoma"/>
          <w:color w:val="800000"/>
        </w:rPr>
        <w:br/>
        <w:t>TJ Podlužan Prušánky C</w:t>
      </w:r>
      <w:r>
        <w:rPr>
          <w:rFonts w:ascii="Tahoma" w:hAnsi="Tahoma" w:cs="Tahoma"/>
          <w:color w:val="800000"/>
        </w:rPr>
        <w:br/>
        <w:t xml:space="preserve">TJ Sokol </w:t>
      </w:r>
      <w:proofErr w:type="spellStart"/>
      <w:r>
        <w:rPr>
          <w:rFonts w:ascii="Tahoma" w:hAnsi="Tahoma" w:cs="Tahoma"/>
          <w:color w:val="800000"/>
        </w:rPr>
        <w:t>Mistřín</w:t>
      </w:r>
      <w:proofErr w:type="spellEnd"/>
      <w:r>
        <w:rPr>
          <w:rFonts w:ascii="Tahoma" w:hAnsi="Tahoma" w:cs="Tahoma"/>
          <w:color w:val="800000"/>
        </w:rPr>
        <w:t xml:space="preserve"> B</w:t>
      </w:r>
    </w:p>
    <w:p w:rsidR="00C35ED2" w:rsidRDefault="00C35ED2" w:rsidP="00C35ED2">
      <w:pPr>
        <w:pStyle w:val="Zkladntext"/>
        <w:spacing w:after="0" w:line="288" w:lineRule="auto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TJ Sokol Vážany</w:t>
      </w:r>
      <w:r>
        <w:rPr>
          <w:rFonts w:ascii="Tahoma" w:hAnsi="Tahoma" w:cs="Tahoma"/>
          <w:color w:val="800000"/>
        </w:rPr>
        <w:br/>
        <w:t>TJ Podlužan Prušánky B</w:t>
      </w:r>
    </w:p>
    <w:p w:rsidR="00C35ED2" w:rsidRDefault="00C35ED2" w:rsidP="00C35ED2">
      <w:pPr>
        <w:pStyle w:val="Zkladntext"/>
        <w:spacing w:after="0" w:line="288" w:lineRule="auto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TJ Sokol Vracov C</w:t>
      </w:r>
    </w:p>
    <w:p w:rsidR="00C35ED2" w:rsidRDefault="00DD0C24" w:rsidP="00C35ED2">
      <w:pPr>
        <w:pStyle w:val="Zkladntext"/>
        <w:spacing w:after="0" w:line="288" w:lineRule="auto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KK</w:t>
      </w:r>
      <w:r w:rsidR="00C35ED2">
        <w:rPr>
          <w:rFonts w:ascii="Tahoma" w:hAnsi="Tahoma" w:cs="Tahoma"/>
          <w:color w:val="800000"/>
        </w:rPr>
        <w:t xml:space="preserve"> Sokol Litenčice</w:t>
      </w:r>
    </w:p>
    <w:p w:rsidR="00C35ED2" w:rsidRDefault="00C35ED2" w:rsidP="00C35ED2">
      <w:pPr>
        <w:pStyle w:val="Zkladntext"/>
        <w:spacing w:after="0" w:line="288" w:lineRule="auto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KK Vyškov C</w:t>
      </w:r>
    </w:p>
    <w:p w:rsidR="00C35ED2" w:rsidRDefault="00C35ED2" w:rsidP="00C35ED2">
      <w:pPr>
        <w:pStyle w:val="Zkladntext"/>
        <w:spacing w:after="0" w:line="288" w:lineRule="auto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SKK Dubňany C</w:t>
      </w:r>
    </w:p>
    <w:p w:rsidR="00C35ED2" w:rsidRPr="008E6A3F" w:rsidRDefault="00C35ED2" w:rsidP="00C35ED2">
      <w:pPr>
        <w:pStyle w:val="Zkladntext"/>
        <w:spacing w:after="0" w:line="288" w:lineRule="auto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SK Baník Ratíškovice B</w:t>
      </w:r>
    </w:p>
    <w:p w:rsidR="00C35ED2" w:rsidRPr="00A232F2" w:rsidRDefault="00C35ED2" w:rsidP="00DD0C24">
      <w:pPr>
        <w:spacing w:before="120" w:after="36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Cs/>
          <w:color w:val="FF0000"/>
          <w:sz w:val="40"/>
          <w:szCs w:val="40"/>
        </w:rPr>
        <w:lastRenderedPageBreak/>
        <w:t>a</w:t>
      </w:r>
      <w:r w:rsidRPr="00A232F2">
        <w:rPr>
          <w:rFonts w:ascii="Tahoma" w:hAnsi="Tahoma" w:cs="Tahoma"/>
          <w:bCs/>
          <w:color w:val="FF0000"/>
          <w:sz w:val="40"/>
          <w:szCs w:val="40"/>
        </w:rPr>
        <w:t>dresář</w:t>
      </w:r>
      <w:r>
        <w:rPr>
          <w:rFonts w:ascii="Tahoma" w:hAnsi="Tahoma" w:cs="Tahoma"/>
          <w:bCs/>
          <w:color w:val="FF0000"/>
          <w:sz w:val="40"/>
          <w:szCs w:val="40"/>
        </w:rPr>
        <w:t xml:space="preserve"> družstev</w:t>
      </w:r>
    </w:p>
    <w:tbl>
      <w:tblPr>
        <w:tblW w:w="972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02"/>
        <w:gridCol w:w="3208"/>
      </w:tblGrid>
      <w:tr w:rsidR="00C35ED2" w:rsidRPr="008F749B" w:rsidTr="00757252">
        <w:tc>
          <w:tcPr>
            <w:tcW w:w="3119" w:type="dxa"/>
            <w:shd w:val="clear" w:color="auto" w:fill="auto"/>
          </w:tcPr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A"/>
              </w:rPr>
            </w:pPr>
            <w:r>
              <w:rPr>
                <w:b/>
                <w:bCs/>
                <w:color w:val="0000FA"/>
              </w:rPr>
              <w:t xml:space="preserve"> SK</w:t>
            </w:r>
            <w:r w:rsidRPr="00A232F2">
              <w:rPr>
                <w:b/>
                <w:bCs/>
                <w:color w:val="0000FA"/>
              </w:rPr>
              <w:t xml:space="preserve"> </w:t>
            </w:r>
            <w:r>
              <w:rPr>
                <w:b/>
                <w:bCs/>
                <w:color w:val="0000FA"/>
              </w:rPr>
              <w:t>Baník Ratíškovice C</w:t>
            </w:r>
          </w:p>
          <w:p w:rsidR="00C35ED2" w:rsidRPr="00A232F2" w:rsidRDefault="00C35ED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 xml:space="preserve">Václav Koplík 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736 718 486</w:t>
            </w:r>
          </w:p>
          <w:p w:rsidR="00C35ED2" w:rsidRPr="00A232F2" w:rsidRDefault="00C35ED2" w:rsidP="002D19E8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kuzelkyratky</w:t>
            </w:r>
            <w:r w:rsidRPr="00A232F2">
              <w:rPr>
                <w:bCs/>
                <w:sz w:val="22"/>
                <w:szCs w:val="22"/>
              </w:rPr>
              <w:t>@</w:t>
            </w:r>
            <w:r w:rsidR="002D19E8">
              <w:rPr>
                <w:bCs/>
                <w:sz w:val="22"/>
                <w:szCs w:val="22"/>
              </w:rPr>
              <w:t>centrum</w:t>
            </w:r>
            <w:r w:rsidRPr="00A232F2">
              <w:rPr>
                <w:bCs/>
                <w:sz w:val="22"/>
                <w:szCs w:val="22"/>
              </w:rPr>
              <w:t>.cz</w:t>
            </w:r>
          </w:p>
        </w:tc>
        <w:tc>
          <w:tcPr>
            <w:tcW w:w="3208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Viktor Výleta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721 109 141</w:t>
            </w:r>
          </w:p>
          <w:p w:rsidR="00C35ED2" w:rsidRPr="00A232F2" w:rsidRDefault="00C35ED2" w:rsidP="00C35ED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kuzelkyratky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</w:t>
            </w:r>
            <w:r>
              <w:rPr>
                <w:bCs/>
                <w:sz w:val="22"/>
                <w:szCs w:val="22"/>
                <w:lang w:val="en-US"/>
              </w:rPr>
              <w:t>centrum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</w:tr>
      <w:tr w:rsidR="00C35ED2" w:rsidRPr="008F749B" w:rsidTr="00757252">
        <w:tc>
          <w:tcPr>
            <w:tcW w:w="3119" w:type="dxa"/>
            <w:shd w:val="clear" w:color="auto" w:fill="auto"/>
          </w:tcPr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A"/>
              </w:rPr>
            </w:pPr>
            <w:r w:rsidRPr="00A232F2">
              <w:rPr>
                <w:b/>
                <w:bCs/>
                <w:color w:val="0000FA"/>
              </w:rPr>
              <w:t xml:space="preserve"> TJ Lokomotiva Valtice </w:t>
            </w:r>
            <w:r>
              <w:rPr>
                <w:b/>
                <w:bCs/>
                <w:color w:val="0000FA"/>
              </w:rPr>
              <w:t>B</w:t>
            </w:r>
          </w:p>
          <w:p w:rsidR="00C35ED2" w:rsidRPr="00A232F2" w:rsidRDefault="00C35ED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>Jaroslav Sedláček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607 709 297</w:t>
            </w:r>
          </w:p>
          <w:p w:rsidR="00C35ED2" w:rsidRPr="00A232F2" w:rsidRDefault="00C35ED2" w:rsidP="00C35ED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sedlacekjarek</w:t>
            </w:r>
            <w:r w:rsidRPr="00A232F2">
              <w:rPr>
                <w:bCs/>
                <w:sz w:val="22"/>
                <w:szCs w:val="22"/>
              </w:rPr>
              <w:t>@seznam.cz</w:t>
            </w:r>
          </w:p>
        </w:tc>
        <w:tc>
          <w:tcPr>
            <w:tcW w:w="3208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Jan Herzán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721 587 430</w:t>
            </w:r>
          </w:p>
          <w:p w:rsidR="00C35ED2" w:rsidRPr="00A232F2" w:rsidRDefault="00C35ED2" w:rsidP="0075725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32F2">
              <w:rPr>
                <w:bCs/>
                <w:sz w:val="22"/>
                <w:szCs w:val="22"/>
              </w:rPr>
              <w:t>sylvapro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</w:t>
            </w:r>
            <w:r w:rsidRPr="00A232F2">
              <w:rPr>
                <w:bCs/>
                <w:sz w:val="22"/>
                <w:szCs w:val="22"/>
              </w:rPr>
              <w:t>seznam.cz</w:t>
            </w:r>
          </w:p>
        </w:tc>
      </w:tr>
      <w:tr w:rsidR="00C35ED2" w:rsidRPr="008F749B" w:rsidTr="00757252">
        <w:tc>
          <w:tcPr>
            <w:tcW w:w="3119" w:type="dxa"/>
            <w:shd w:val="clear" w:color="auto" w:fill="auto"/>
          </w:tcPr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A"/>
              </w:rPr>
            </w:pPr>
            <w:r>
              <w:rPr>
                <w:b/>
                <w:bCs/>
                <w:color w:val="0000FA"/>
              </w:rPr>
              <w:t xml:space="preserve"> TJ Sokol Vracov B</w:t>
            </w:r>
          </w:p>
          <w:p w:rsidR="00C35ED2" w:rsidRPr="00A232F2" w:rsidRDefault="00C35ED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>Jan Goliáš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736 145 851</w:t>
            </w:r>
          </w:p>
          <w:p w:rsidR="00C35ED2" w:rsidRPr="00A232F2" w:rsidRDefault="00C35ED2" w:rsidP="00C35ED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D19E8">
              <w:rPr>
                <w:bCs/>
                <w:sz w:val="22"/>
                <w:szCs w:val="22"/>
              </w:rPr>
              <w:t>kuzelna.vracov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@seznam.cz</w:t>
            </w:r>
          </w:p>
        </w:tc>
        <w:tc>
          <w:tcPr>
            <w:tcW w:w="3208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Pavel Polanský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604 271 238</w:t>
            </w:r>
          </w:p>
          <w:p w:rsidR="00C35ED2" w:rsidRPr="00A232F2" w:rsidRDefault="00C35ED2" w:rsidP="0075725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32F2">
              <w:rPr>
                <w:bCs/>
                <w:sz w:val="22"/>
                <w:szCs w:val="22"/>
              </w:rPr>
              <w:t>polansky.vracov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@seznam.cz</w:t>
            </w:r>
          </w:p>
        </w:tc>
      </w:tr>
      <w:tr w:rsidR="00C35ED2" w:rsidRPr="008F749B" w:rsidTr="00757252">
        <w:tc>
          <w:tcPr>
            <w:tcW w:w="3119" w:type="dxa"/>
            <w:shd w:val="clear" w:color="auto" w:fill="auto"/>
          </w:tcPr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A"/>
              </w:rPr>
            </w:pPr>
            <w:r w:rsidRPr="00A232F2">
              <w:rPr>
                <w:b/>
                <w:bCs/>
                <w:color w:val="0000FA"/>
              </w:rPr>
              <w:t xml:space="preserve"> TJ Sokol Šanov</w:t>
            </w:r>
          </w:p>
          <w:p w:rsidR="00C35ED2" w:rsidRPr="00A232F2" w:rsidRDefault="00C35ED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>Aleš Procházka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606 661 715</w:t>
            </w:r>
          </w:p>
          <w:p w:rsidR="00C35ED2" w:rsidRPr="00A232F2" w:rsidRDefault="00C35ED2" w:rsidP="00C35ED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D19E8">
              <w:rPr>
                <w:bCs/>
                <w:sz w:val="22"/>
                <w:szCs w:val="22"/>
              </w:rPr>
              <w:t>alesprochazka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@email.cz</w:t>
            </w:r>
          </w:p>
        </w:tc>
        <w:tc>
          <w:tcPr>
            <w:tcW w:w="3208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Aleš Procházka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606 661 715</w:t>
            </w:r>
          </w:p>
          <w:p w:rsidR="00C35ED2" w:rsidRPr="00A232F2" w:rsidRDefault="00C35ED2" w:rsidP="0075725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alesprochazka@email.cz</w:t>
            </w:r>
          </w:p>
        </w:tc>
      </w:tr>
      <w:tr w:rsidR="00C35ED2" w:rsidRPr="008F749B" w:rsidTr="00757252">
        <w:tc>
          <w:tcPr>
            <w:tcW w:w="3119" w:type="dxa"/>
            <w:shd w:val="clear" w:color="auto" w:fill="auto"/>
          </w:tcPr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A"/>
              </w:rPr>
            </w:pPr>
            <w:r w:rsidRPr="00A232F2">
              <w:rPr>
                <w:b/>
                <w:bCs/>
                <w:color w:val="0000FA"/>
              </w:rPr>
              <w:t xml:space="preserve"> TJ </w:t>
            </w:r>
            <w:r w:rsidR="00DD0C24">
              <w:rPr>
                <w:b/>
                <w:bCs/>
                <w:color w:val="0000FA"/>
              </w:rPr>
              <w:t>Jiskra Kyjov</w:t>
            </w:r>
          </w:p>
          <w:p w:rsidR="00C35ED2" w:rsidRPr="00A232F2" w:rsidRDefault="00C35ED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>Antonín Svozil ml.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776 074 441</w:t>
            </w:r>
          </w:p>
          <w:p w:rsidR="00C35ED2" w:rsidRPr="00A232F2" w:rsidRDefault="00C35ED2" w:rsidP="00DD0C24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svozilantonin</w:t>
            </w:r>
            <w:r w:rsidRPr="00A232F2">
              <w:rPr>
                <w:bCs/>
                <w:sz w:val="22"/>
                <w:szCs w:val="22"/>
              </w:rPr>
              <w:t>@seznam.cz</w:t>
            </w:r>
          </w:p>
        </w:tc>
        <w:tc>
          <w:tcPr>
            <w:tcW w:w="3208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DD0C24">
              <w:rPr>
                <w:bCs/>
                <w:sz w:val="22"/>
                <w:szCs w:val="22"/>
              </w:rPr>
              <w:t>Antonín Svozil ml.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="00DD0C24">
              <w:rPr>
                <w:bCs/>
                <w:sz w:val="22"/>
                <w:szCs w:val="22"/>
              </w:rPr>
              <w:t xml:space="preserve">  776 074 441</w:t>
            </w:r>
          </w:p>
          <w:p w:rsidR="00C35ED2" w:rsidRPr="00A232F2" w:rsidRDefault="00C35ED2" w:rsidP="00DD0C24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DD0C24">
              <w:rPr>
                <w:bCs/>
                <w:sz w:val="22"/>
                <w:szCs w:val="22"/>
              </w:rPr>
              <w:t>svozilantonin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</w:t>
            </w:r>
            <w:r w:rsidRPr="00A232F2">
              <w:rPr>
                <w:bCs/>
                <w:sz w:val="22"/>
                <w:szCs w:val="22"/>
              </w:rPr>
              <w:t>seznam.cz</w:t>
            </w:r>
          </w:p>
        </w:tc>
      </w:tr>
      <w:tr w:rsidR="00C35ED2" w:rsidRPr="008F749B" w:rsidTr="00757252">
        <w:tc>
          <w:tcPr>
            <w:tcW w:w="3119" w:type="dxa"/>
            <w:shd w:val="clear" w:color="auto" w:fill="auto"/>
          </w:tcPr>
          <w:p w:rsidR="00C35ED2" w:rsidRPr="00A232F2" w:rsidRDefault="00C35ED2" w:rsidP="00757252">
            <w:pPr>
              <w:rPr>
                <w:b/>
                <w:bCs/>
                <w:color w:val="0000FF"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F"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A"/>
              </w:rPr>
            </w:pPr>
            <w:r w:rsidRPr="00A232F2">
              <w:rPr>
                <w:b/>
                <w:bCs/>
                <w:color w:val="0000FA"/>
              </w:rPr>
              <w:t xml:space="preserve"> </w:t>
            </w:r>
            <w:r w:rsidR="00DD0C24">
              <w:rPr>
                <w:b/>
                <w:bCs/>
                <w:color w:val="0000FA"/>
              </w:rPr>
              <w:t>TJ Podlužan Prušánky C</w:t>
            </w:r>
          </w:p>
          <w:p w:rsidR="00C35ED2" w:rsidRPr="00A232F2" w:rsidRDefault="00C35ED2" w:rsidP="00757252">
            <w:pPr>
              <w:rPr>
                <w:b/>
                <w:bCs/>
                <w:color w:val="0000FF"/>
              </w:rPr>
            </w:pPr>
          </w:p>
        </w:tc>
        <w:tc>
          <w:tcPr>
            <w:tcW w:w="3402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>Petr Koliba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7136F">
              <w:rPr>
                <w:bCs/>
                <w:sz w:val="22"/>
                <w:szCs w:val="22"/>
              </w:rPr>
              <w:t>777 244 424</w:t>
            </w:r>
          </w:p>
          <w:p w:rsidR="00C35ED2" w:rsidRPr="00A232F2" w:rsidRDefault="00C35ED2" w:rsidP="00DD0C24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7136F">
              <w:rPr>
                <w:bCs/>
                <w:sz w:val="22"/>
                <w:szCs w:val="22"/>
              </w:rPr>
              <w:t>petrkoliba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@seznam.cz</w:t>
            </w:r>
          </w:p>
        </w:tc>
        <w:tc>
          <w:tcPr>
            <w:tcW w:w="3208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DD0C24">
              <w:rPr>
                <w:bCs/>
                <w:sz w:val="22"/>
                <w:szCs w:val="22"/>
              </w:rPr>
              <w:t>Zdeněk Zálešák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="00DD0C24">
              <w:rPr>
                <w:bCs/>
                <w:sz w:val="22"/>
                <w:szCs w:val="22"/>
              </w:rPr>
              <w:t xml:space="preserve">  608 368 001</w:t>
            </w:r>
          </w:p>
          <w:p w:rsidR="00C35ED2" w:rsidRPr="00A232F2" w:rsidRDefault="00C35ED2" w:rsidP="00DD0C24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DD0C24">
              <w:rPr>
                <w:bCs/>
                <w:sz w:val="22"/>
                <w:szCs w:val="22"/>
              </w:rPr>
              <w:t>blondak11</w:t>
            </w:r>
            <w:r w:rsidRPr="00A232F2">
              <w:rPr>
                <w:bCs/>
                <w:sz w:val="22"/>
                <w:szCs w:val="22"/>
                <w:lang w:val="en-US"/>
              </w:rPr>
              <w:t>@s</w:t>
            </w:r>
            <w:r w:rsidR="00DD0C24">
              <w:rPr>
                <w:bCs/>
                <w:sz w:val="22"/>
                <w:szCs w:val="22"/>
                <w:lang w:val="en-US"/>
              </w:rPr>
              <w:t>poluzaci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</w:tr>
      <w:tr w:rsidR="00C35ED2" w:rsidRPr="008F749B" w:rsidTr="00757252">
        <w:tc>
          <w:tcPr>
            <w:tcW w:w="3119" w:type="dxa"/>
            <w:shd w:val="clear" w:color="auto" w:fill="auto"/>
          </w:tcPr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A"/>
              </w:rPr>
            </w:pPr>
            <w:r w:rsidRPr="00A232F2">
              <w:rPr>
                <w:b/>
                <w:bCs/>
                <w:color w:val="0000FA"/>
              </w:rPr>
              <w:t xml:space="preserve"> TJ Sokol </w:t>
            </w:r>
            <w:proofErr w:type="spellStart"/>
            <w:r w:rsidR="00DD0C24">
              <w:rPr>
                <w:b/>
                <w:bCs/>
                <w:color w:val="0000FA"/>
              </w:rPr>
              <w:t>Mistřín</w:t>
            </w:r>
            <w:proofErr w:type="spellEnd"/>
            <w:r w:rsidR="00DD0C24">
              <w:rPr>
                <w:b/>
                <w:bCs/>
                <w:color w:val="0000FA"/>
              </w:rPr>
              <w:t xml:space="preserve"> B</w:t>
            </w:r>
          </w:p>
          <w:p w:rsidR="00C35ED2" w:rsidRPr="00A232F2" w:rsidRDefault="00C35ED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DD0C24">
              <w:rPr>
                <w:bCs/>
                <w:sz w:val="22"/>
                <w:szCs w:val="22"/>
              </w:rPr>
              <w:t xml:space="preserve">Radim </w:t>
            </w:r>
            <w:proofErr w:type="spellStart"/>
            <w:r w:rsidR="00DD0C24">
              <w:rPr>
                <w:bCs/>
                <w:sz w:val="22"/>
                <w:szCs w:val="22"/>
              </w:rPr>
              <w:t>Holešinský</w:t>
            </w:r>
            <w:proofErr w:type="spellEnd"/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="00DD0C24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776 728 536</w:t>
            </w:r>
          </w:p>
          <w:p w:rsidR="00C35ED2" w:rsidRPr="00A232F2" w:rsidRDefault="00C35ED2" w:rsidP="002D19E8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D19E8">
              <w:rPr>
                <w:bCs/>
                <w:sz w:val="22"/>
                <w:szCs w:val="22"/>
              </w:rPr>
              <w:t>succubus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@em</w:t>
            </w:r>
            <w:r w:rsidR="002D19E8">
              <w:rPr>
                <w:bCs/>
                <w:sz w:val="22"/>
                <w:szCs w:val="22"/>
                <w:lang w:val="en-US"/>
              </w:rPr>
              <w:t>ail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  <w:tc>
          <w:tcPr>
            <w:tcW w:w="3208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DD0C24">
              <w:rPr>
                <w:bCs/>
                <w:sz w:val="22"/>
                <w:szCs w:val="22"/>
              </w:rPr>
              <w:t xml:space="preserve">Zbyněk </w:t>
            </w:r>
            <w:proofErr w:type="spellStart"/>
            <w:r w:rsidR="00DD0C24">
              <w:rPr>
                <w:bCs/>
                <w:sz w:val="22"/>
                <w:szCs w:val="22"/>
              </w:rPr>
              <w:t>Bábíček</w:t>
            </w:r>
            <w:proofErr w:type="spellEnd"/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="00DD0C24">
              <w:rPr>
                <w:bCs/>
                <w:sz w:val="22"/>
                <w:szCs w:val="22"/>
              </w:rPr>
              <w:t xml:space="preserve">  723 812 530</w:t>
            </w:r>
          </w:p>
          <w:p w:rsidR="00C35ED2" w:rsidRPr="00A232F2" w:rsidRDefault="00C35ED2" w:rsidP="00DD0C24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DD0C24">
              <w:rPr>
                <w:bCs/>
                <w:sz w:val="22"/>
                <w:szCs w:val="22"/>
              </w:rPr>
              <w:t>zbabicek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@seznam.cz</w:t>
            </w:r>
          </w:p>
        </w:tc>
      </w:tr>
      <w:tr w:rsidR="00C35ED2" w:rsidRPr="008F749B" w:rsidTr="00757252">
        <w:tc>
          <w:tcPr>
            <w:tcW w:w="3119" w:type="dxa"/>
            <w:shd w:val="clear" w:color="auto" w:fill="auto"/>
          </w:tcPr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Cs/>
              </w:rPr>
            </w:pPr>
          </w:p>
          <w:p w:rsidR="00C35ED2" w:rsidRPr="00A232F2" w:rsidRDefault="00C35ED2" w:rsidP="00757252">
            <w:pPr>
              <w:rPr>
                <w:b/>
                <w:bCs/>
                <w:color w:val="0000FA"/>
              </w:rPr>
            </w:pPr>
            <w:r w:rsidRPr="00A232F2">
              <w:rPr>
                <w:b/>
                <w:bCs/>
                <w:color w:val="0000FA"/>
              </w:rPr>
              <w:t xml:space="preserve"> TJ Sokol </w:t>
            </w:r>
            <w:r w:rsidR="00DD0C24">
              <w:rPr>
                <w:b/>
                <w:bCs/>
                <w:color w:val="0000FA"/>
              </w:rPr>
              <w:t>Vážany</w:t>
            </w:r>
          </w:p>
          <w:p w:rsidR="00C35ED2" w:rsidRPr="00A232F2" w:rsidRDefault="00C35ED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>Jan Kovář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776 134 728</w:t>
            </w:r>
          </w:p>
          <w:p w:rsidR="00C35ED2" w:rsidRPr="00A232F2" w:rsidRDefault="00C35ED2" w:rsidP="002D19E8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D19E8">
              <w:rPr>
                <w:bCs/>
                <w:sz w:val="22"/>
                <w:szCs w:val="22"/>
              </w:rPr>
              <w:t>john.kovar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</w:t>
            </w:r>
            <w:r w:rsidR="002D19E8">
              <w:rPr>
                <w:bCs/>
                <w:sz w:val="22"/>
                <w:szCs w:val="22"/>
                <w:lang w:val="en-US"/>
              </w:rPr>
              <w:t>s</w:t>
            </w:r>
            <w:r w:rsidRPr="00A232F2">
              <w:rPr>
                <w:bCs/>
                <w:sz w:val="22"/>
                <w:szCs w:val="22"/>
                <w:lang w:val="en-US"/>
              </w:rPr>
              <w:t>e</w:t>
            </w:r>
            <w:r w:rsidR="002D19E8">
              <w:rPr>
                <w:bCs/>
                <w:sz w:val="22"/>
                <w:szCs w:val="22"/>
                <w:lang w:val="en-US"/>
              </w:rPr>
              <w:t>znam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  <w:tc>
          <w:tcPr>
            <w:tcW w:w="3208" w:type="dxa"/>
            <w:shd w:val="clear" w:color="auto" w:fill="auto"/>
          </w:tcPr>
          <w:p w:rsidR="00C35ED2" w:rsidRPr="00A232F2" w:rsidRDefault="00C35ED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C35ED2" w:rsidRPr="00A232F2" w:rsidRDefault="00C35ED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DD0C24">
              <w:rPr>
                <w:bCs/>
                <w:sz w:val="22"/>
                <w:szCs w:val="22"/>
              </w:rPr>
              <w:t>Jan Kovář</w:t>
            </w:r>
          </w:p>
          <w:p w:rsidR="00C35ED2" w:rsidRPr="00A232F2" w:rsidRDefault="00C35ED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DD0C24">
              <w:rPr>
                <w:bCs/>
                <w:sz w:val="22"/>
                <w:szCs w:val="22"/>
              </w:rPr>
              <w:t>776 134 728</w:t>
            </w:r>
          </w:p>
          <w:p w:rsidR="00C35ED2" w:rsidRPr="00A232F2" w:rsidRDefault="00C35ED2" w:rsidP="00DD0C24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DD0C24">
              <w:rPr>
                <w:bCs/>
                <w:sz w:val="22"/>
                <w:szCs w:val="22"/>
              </w:rPr>
              <w:t>john.kovar</w:t>
            </w:r>
            <w:r w:rsidRPr="00A232F2">
              <w:rPr>
                <w:bCs/>
                <w:sz w:val="22"/>
                <w:szCs w:val="22"/>
              </w:rPr>
              <w:t>@</w:t>
            </w:r>
            <w:r w:rsidR="00DD0C24">
              <w:rPr>
                <w:bCs/>
                <w:sz w:val="22"/>
                <w:szCs w:val="22"/>
              </w:rPr>
              <w:t>seznam</w:t>
            </w:r>
            <w:r w:rsidRPr="00A232F2">
              <w:rPr>
                <w:bCs/>
                <w:sz w:val="22"/>
                <w:szCs w:val="22"/>
              </w:rPr>
              <w:t>.cz</w:t>
            </w:r>
          </w:p>
        </w:tc>
      </w:tr>
      <w:tr w:rsidR="00DD0C24" w:rsidRPr="008F749B" w:rsidTr="00757252">
        <w:tc>
          <w:tcPr>
            <w:tcW w:w="3119" w:type="dxa"/>
            <w:shd w:val="clear" w:color="auto" w:fill="auto"/>
          </w:tcPr>
          <w:p w:rsidR="00DD0C24" w:rsidRPr="00A232F2" w:rsidRDefault="00DD0C24" w:rsidP="00757252">
            <w:pPr>
              <w:rPr>
                <w:b/>
                <w:bCs/>
                <w:color w:val="0000FF"/>
              </w:rPr>
            </w:pPr>
          </w:p>
          <w:p w:rsidR="00DD0C24" w:rsidRPr="00A232F2" w:rsidRDefault="00DD0C24" w:rsidP="00757252">
            <w:pPr>
              <w:rPr>
                <w:b/>
                <w:bCs/>
                <w:color w:val="0000FF"/>
              </w:rPr>
            </w:pPr>
          </w:p>
          <w:p w:rsidR="00DD0C24" w:rsidRPr="00A232F2" w:rsidRDefault="00DD0C24" w:rsidP="00757252">
            <w:pPr>
              <w:rPr>
                <w:b/>
                <w:bCs/>
                <w:color w:val="0000FA"/>
              </w:rPr>
            </w:pPr>
            <w:r w:rsidRPr="00A232F2">
              <w:rPr>
                <w:b/>
                <w:bCs/>
                <w:color w:val="0000FA"/>
              </w:rPr>
              <w:t xml:space="preserve"> </w:t>
            </w:r>
            <w:r>
              <w:rPr>
                <w:b/>
                <w:bCs/>
                <w:color w:val="0000FA"/>
              </w:rPr>
              <w:t>TJ Podlužan Prušánky B</w:t>
            </w:r>
          </w:p>
          <w:p w:rsidR="00DD0C24" w:rsidRPr="00A232F2" w:rsidRDefault="00DD0C24" w:rsidP="00757252">
            <w:pPr>
              <w:rPr>
                <w:b/>
                <w:bCs/>
                <w:color w:val="0000FF"/>
              </w:rPr>
            </w:pPr>
          </w:p>
        </w:tc>
        <w:tc>
          <w:tcPr>
            <w:tcW w:w="3402" w:type="dxa"/>
            <w:shd w:val="clear" w:color="auto" w:fill="auto"/>
          </w:tcPr>
          <w:p w:rsidR="00DD0C24" w:rsidRPr="00A232F2" w:rsidRDefault="00DD0C24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DD0C24" w:rsidRPr="00A232F2" w:rsidRDefault="00DD0C24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 xml:space="preserve">Pavel </w:t>
            </w:r>
            <w:proofErr w:type="spellStart"/>
            <w:r w:rsidR="002D19E8">
              <w:rPr>
                <w:bCs/>
                <w:sz w:val="22"/>
                <w:szCs w:val="22"/>
              </w:rPr>
              <w:t>Flamík</w:t>
            </w:r>
            <w:proofErr w:type="spellEnd"/>
          </w:p>
          <w:p w:rsidR="00DD0C24" w:rsidRPr="00A232F2" w:rsidRDefault="00DD0C24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7136F">
              <w:rPr>
                <w:bCs/>
                <w:sz w:val="22"/>
                <w:szCs w:val="22"/>
              </w:rPr>
              <w:t>724 137 808</w:t>
            </w:r>
          </w:p>
          <w:p w:rsidR="00DD0C24" w:rsidRPr="00A232F2" w:rsidRDefault="00DD0C24" w:rsidP="0075725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7136F">
              <w:rPr>
                <w:bCs/>
                <w:sz w:val="22"/>
                <w:szCs w:val="22"/>
              </w:rPr>
              <w:t>p.flamik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@seznam.cz</w:t>
            </w:r>
          </w:p>
        </w:tc>
        <w:tc>
          <w:tcPr>
            <w:tcW w:w="3208" w:type="dxa"/>
            <w:shd w:val="clear" w:color="auto" w:fill="auto"/>
          </w:tcPr>
          <w:p w:rsidR="00DD0C24" w:rsidRPr="00A232F2" w:rsidRDefault="00DD0C24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DD0C24" w:rsidRPr="00A232F2" w:rsidRDefault="00DD0C24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Zdeněk Zálešák</w:t>
            </w:r>
          </w:p>
          <w:p w:rsidR="00DD0C24" w:rsidRPr="00A232F2" w:rsidRDefault="00DD0C24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>
              <w:rPr>
                <w:bCs/>
                <w:sz w:val="22"/>
                <w:szCs w:val="22"/>
              </w:rPr>
              <w:t xml:space="preserve">  608 368 001</w:t>
            </w:r>
          </w:p>
          <w:p w:rsidR="00DD0C24" w:rsidRPr="00A232F2" w:rsidRDefault="00DD0C24" w:rsidP="0075725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blondak11</w:t>
            </w:r>
            <w:r w:rsidRPr="00A232F2">
              <w:rPr>
                <w:bCs/>
                <w:sz w:val="22"/>
                <w:szCs w:val="22"/>
                <w:lang w:val="en-US"/>
              </w:rPr>
              <w:t>@s</w:t>
            </w:r>
            <w:r>
              <w:rPr>
                <w:bCs/>
                <w:sz w:val="22"/>
                <w:szCs w:val="22"/>
                <w:lang w:val="en-US"/>
              </w:rPr>
              <w:t>poluzaci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</w:tr>
      <w:tr w:rsidR="00DD0C24" w:rsidRPr="008F749B" w:rsidTr="00757252">
        <w:tc>
          <w:tcPr>
            <w:tcW w:w="3119" w:type="dxa"/>
            <w:shd w:val="clear" w:color="auto" w:fill="auto"/>
          </w:tcPr>
          <w:p w:rsidR="00DD0C24" w:rsidRPr="00A232F2" w:rsidRDefault="00DD0C24" w:rsidP="00757252">
            <w:pPr>
              <w:rPr>
                <w:bCs/>
              </w:rPr>
            </w:pPr>
          </w:p>
          <w:p w:rsidR="00DD0C24" w:rsidRPr="00A232F2" w:rsidRDefault="00DD0C24" w:rsidP="00757252">
            <w:pPr>
              <w:rPr>
                <w:bCs/>
              </w:rPr>
            </w:pPr>
          </w:p>
          <w:p w:rsidR="00DD0C24" w:rsidRPr="00A232F2" w:rsidRDefault="00DD0C24" w:rsidP="00757252">
            <w:pPr>
              <w:rPr>
                <w:b/>
                <w:bCs/>
                <w:color w:val="0000FA"/>
              </w:rPr>
            </w:pPr>
            <w:r>
              <w:rPr>
                <w:b/>
                <w:bCs/>
                <w:color w:val="0000FA"/>
              </w:rPr>
              <w:t xml:space="preserve"> TJ Sokol Vracov C</w:t>
            </w:r>
          </w:p>
          <w:p w:rsidR="00DD0C24" w:rsidRPr="00A232F2" w:rsidRDefault="00DD0C24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D0C24" w:rsidRPr="00A232F2" w:rsidRDefault="00DD0C24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DD0C24" w:rsidRPr="00A232F2" w:rsidRDefault="00DD0C24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2D19E8">
              <w:rPr>
                <w:bCs/>
                <w:sz w:val="22"/>
                <w:szCs w:val="22"/>
              </w:rPr>
              <w:t xml:space="preserve">Tomáš </w:t>
            </w:r>
            <w:proofErr w:type="spellStart"/>
            <w:r w:rsidR="002D19E8">
              <w:rPr>
                <w:bCs/>
                <w:sz w:val="22"/>
                <w:szCs w:val="22"/>
              </w:rPr>
              <w:t>Sasín</w:t>
            </w:r>
            <w:proofErr w:type="spellEnd"/>
          </w:p>
          <w:p w:rsidR="00DD0C24" w:rsidRPr="00A232F2" w:rsidRDefault="00DD0C24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D19E8">
              <w:rPr>
                <w:bCs/>
                <w:sz w:val="22"/>
                <w:szCs w:val="22"/>
              </w:rPr>
              <w:t>731 722 907</w:t>
            </w:r>
          </w:p>
          <w:p w:rsidR="00DD0C24" w:rsidRPr="00A232F2" w:rsidRDefault="00DD0C24" w:rsidP="0075725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D19E8">
              <w:rPr>
                <w:bCs/>
                <w:sz w:val="22"/>
                <w:szCs w:val="22"/>
              </w:rPr>
              <w:t>kuzelna.vracov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@seznam.cz</w:t>
            </w:r>
          </w:p>
        </w:tc>
        <w:tc>
          <w:tcPr>
            <w:tcW w:w="3208" w:type="dxa"/>
            <w:shd w:val="clear" w:color="auto" w:fill="auto"/>
          </w:tcPr>
          <w:p w:rsidR="00DD0C24" w:rsidRPr="00A232F2" w:rsidRDefault="00DD0C24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DD0C24" w:rsidRPr="00A232F2" w:rsidRDefault="00DD0C24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Pavel Polanský</w:t>
            </w:r>
          </w:p>
          <w:p w:rsidR="00DD0C24" w:rsidRPr="00A232F2" w:rsidRDefault="00DD0C24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604 271 238</w:t>
            </w:r>
          </w:p>
          <w:p w:rsidR="00DD0C24" w:rsidRPr="00A232F2" w:rsidRDefault="00DD0C24" w:rsidP="0075725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32F2">
              <w:rPr>
                <w:bCs/>
                <w:sz w:val="22"/>
                <w:szCs w:val="22"/>
              </w:rPr>
              <w:t>polansky.vracov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@seznam.cz</w:t>
            </w:r>
          </w:p>
        </w:tc>
      </w:tr>
      <w:tr w:rsidR="00DD0C24" w:rsidRPr="008F749B" w:rsidTr="00757252">
        <w:tc>
          <w:tcPr>
            <w:tcW w:w="3119" w:type="dxa"/>
            <w:shd w:val="clear" w:color="auto" w:fill="auto"/>
          </w:tcPr>
          <w:p w:rsidR="00DD0C24" w:rsidRPr="00A232F2" w:rsidRDefault="00DD0C24" w:rsidP="00757252">
            <w:pPr>
              <w:rPr>
                <w:bCs/>
              </w:rPr>
            </w:pPr>
          </w:p>
          <w:p w:rsidR="00DD0C24" w:rsidRPr="00A232F2" w:rsidRDefault="00DD0C24" w:rsidP="00757252">
            <w:pPr>
              <w:rPr>
                <w:bCs/>
              </w:rPr>
            </w:pPr>
          </w:p>
          <w:p w:rsidR="00DD0C24" w:rsidRPr="00A232F2" w:rsidRDefault="00DD0C24" w:rsidP="00757252">
            <w:pPr>
              <w:rPr>
                <w:b/>
                <w:bCs/>
                <w:color w:val="0000FA"/>
              </w:rPr>
            </w:pPr>
            <w:r>
              <w:rPr>
                <w:b/>
                <w:bCs/>
                <w:color w:val="0000FA"/>
              </w:rPr>
              <w:t xml:space="preserve"> KK</w:t>
            </w:r>
            <w:r w:rsidRPr="00A232F2">
              <w:rPr>
                <w:b/>
                <w:bCs/>
                <w:color w:val="0000FA"/>
              </w:rPr>
              <w:t xml:space="preserve"> Sokol </w:t>
            </w:r>
            <w:r>
              <w:rPr>
                <w:b/>
                <w:bCs/>
                <w:color w:val="0000FA"/>
              </w:rPr>
              <w:t>Litenčice</w:t>
            </w:r>
          </w:p>
          <w:p w:rsidR="00DD0C24" w:rsidRPr="00A232F2" w:rsidRDefault="00DD0C24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D0C24" w:rsidRPr="00A232F2" w:rsidRDefault="00DD0C24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DD0C24" w:rsidRPr="00A232F2" w:rsidRDefault="00DD0C24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BA015E">
              <w:rPr>
                <w:bCs/>
                <w:sz w:val="22"/>
                <w:szCs w:val="22"/>
              </w:rPr>
              <w:t>Luděk Zapletal</w:t>
            </w:r>
          </w:p>
          <w:p w:rsidR="00DD0C24" w:rsidRPr="00A232F2" w:rsidRDefault="00DD0C24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BA015E">
              <w:rPr>
                <w:bCs/>
                <w:sz w:val="22"/>
                <w:szCs w:val="22"/>
              </w:rPr>
              <w:t>725 705 206</w:t>
            </w:r>
          </w:p>
          <w:p w:rsidR="00DD0C24" w:rsidRPr="00A232F2" w:rsidRDefault="00DD0C24" w:rsidP="00BA015E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BA015E">
              <w:rPr>
                <w:bCs/>
                <w:sz w:val="22"/>
                <w:szCs w:val="22"/>
              </w:rPr>
              <w:t>ludek.zapletal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</w:t>
            </w:r>
            <w:r w:rsidR="00BA015E">
              <w:rPr>
                <w:bCs/>
                <w:sz w:val="22"/>
                <w:szCs w:val="22"/>
                <w:lang w:val="en-US"/>
              </w:rPr>
              <w:t>centrum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  <w:tc>
          <w:tcPr>
            <w:tcW w:w="3208" w:type="dxa"/>
            <w:shd w:val="clear" w:color="auto" w:fill="auto"/>
          </w:tcPr>
          <w:p w:rsidR="00DD0C24" w:rsidRPr="00A232F2" w:rsidRDefault="00DD0C24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DD0C24" w:rsidRPr="00A232F2" w:rsidRDefault="00DD0C24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Luděk Zapletal</w:t>
            </w:r>
          </w:p>
          <w:p w:rsidR="00DD0C24" w:rsidRPr="00A232F2" w:rsidRDefault="00DD0C24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725 705 206</w:t>
            </w:r>
          </w:p>
          <w:p w:rsidR="00DD0C24" w:rsidRPr="00A232F2" w:rsidRDefault="00DD0C24" w:rsidP="00DD0C24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ludek.zapletal</w:t>
            </w:r>
            <w:r w:rsidRPr="00A232F2">
              <w:rPr>
                <w:bCs/>
                <w:sz w:val="22"/>
                <w:szCs w:val="22"/>
              </w:rPr>
              <w:t>@</w:t>
            </w:r>
            <w:r>
              <w:rPr>
                <w:bCs/>
                <w:sz w:val="22"/>
                <w:szCs w:val="22"/>
              </w:rPr>
              <w:t>centrum</w:t>
            </w:r>
            <w:r w:rsidRPr="00A232F2">
              <w:rPr>
                <w:bCs/>
                <w:sz w:val="22"/>
                <w:szCs w:val="22"/>
              </w:rPr>
              <w:t>.cz</w:t>
            </w:r>
          </w:p>
        </w:tc>
      </w:tr>
      <w:tr w:rsidR="00041742" w:rsidRPr="008F749B" w:rsidTr="00757252">
        <w:tc>
          <w:tcPr>
            <w:tcW w:w="3119" w:type="dxa"/>
            <w:shd w:val="clear" w:color="auto" w:fill="auto"/>
          </w:tcPr>
          <w:p w:rsidR="00041742" w:rsidRPr="00A232F2" w:rsidRDefault="00041742" w:rsidP="00757252">
            <w:pPr>
              <w:rPr>
                <w:bCs/>
              </w:rPr>
            </w:pPr>
          </w:p>
          <w:p w:rsidR="00041742" w:rsidRPr="00A232F2" w:rsidRDefault="00041742" w:rsidP="00757252">
            <w:pPr>
              <w:rPr>
                <w:bCs/>
              </w:rPr>
            </w:pPr>
          </w:p>
          <w:p w:rsidR="00041742" w:rsidRPr="00A232F2" w:rsidRDefault="00041742" w:rsidP="00757252">
            <w:pPr>
              <w:rPr>
                <w:b/>
                <w:bCs/>
                <w:color w:val="0000FA"/>
              </w:rPr>
            </w:pPr>
            <w:r>
              <w:rPr>
                <w:b/>
                <w:bCs/>
                <w:color w:val="0000FA"/>
              </w:rPr>
              <w:t xml:space="preserve"> KK</w:t>
            </w:r>
            <w:r w:rsidRPr="00A232F2">
              <w:rPr>
                <w:b/>
                <w:bCs/>
                <w:color w:val="0000FA"/>
              </w:rPr>
              <w:t xml:space="preserve"> </w:t>
            </w:r>
            <w:r>
              <w:rPr>
                <w:b/>
                <w:bCs/>
                <w:color w:val="0000FA"/>
              </w:rPr>
              <w:t>Vyškov C</w:t>
            </w:r>
          </w:p>
          <w:p w:rsidR="00041742" w:rsidRPr="00A232F2" w:rsidRDefault="0004174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1742" w:rsidRPr="00A232F2" w:rsidRDefault="0004174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041742" w:rsidRPr="00A232F2" w:rsidRDefault="0004174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BA015E">
              <w:rPr>
                <w:bCs/>
                <w:sz w:val="22"/>
                <w:szCs w:val="22"/>
              </w:rPr>
              <w:t>František Jelínek</w:t>
            </w:r>
          </w:p>
          <w:p w:rsidR="00041742" w:rsidRPr="00A232F2" w:rsidRDefault="0004174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BA015E">
              <w:rPr>
                <w:bCs/>
                <w:sz w:val="22"/>
                <w:szCs w:val="22"/>
              </w:rPr>
              <w:t>608 569 511</w:t>
            </w:r>
          </w:p>
          <w:p w:rsidR="00041742" w:rsidRPr="00A232F2" w:rsidRDefault="00041742" w:rsidP="00BA015E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BA015E">
              <w:rPr>
                <w:bCs/>
                <w:sz w:val="22"/>
                <w:szCs w:val="22"/>
              </w:rPr>
              <w:t>kkvyskov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</w:t>
            </w:r>
            <w:r w:rsidR="00BA015E">
              <w:rPr>
                <w:bCs/>
                <w:sz w:val="22"/>
                <w:szCs w:val="22"/>
                <w:lang w:val="en-US"/>
              </w:rPr>
              <w:t>seznam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  <w:tc>
          <w:tcPr>
            <w:tcW w:w="3208" w:type="dxa"/>
            <w:shd w:val="clear" w:color="auto" w:fill="auto"/>
          </w:tcPr>
          <w:p w:rsidR="00041742" w:rsidRPr="00A232F2" w:rsidRDefault="0004174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041742" w:rsidRPr="00A232F2" w:rsidRDefault="0004174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Petr Pevný</w:t>
            </w:r>
          </w:p>
          <w:p w:rsidR="00041742" w:rsidRPr="00A232F2" w:rsidRDefault="0004174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606 795 233</w:t>
            </w:r>
          </w:p>
          <w:p w:rsidR="00041742" w:rsidRPr="00A232F2" w:rsidRDefault="00041742" w:rsidP="0004174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ppevny</w:t>
            </w:r>
            <w:r w:rsidRPr="00A232F2">
              <w:rPr>
                <w:bCs/>
                <w:sz w:val="22"/>
                <w:szCs w:val="22"/>
              </w:rPr>
              <w:t>@</w:t>
            </w:r>
            <w:r>
              <w:rPr>
                <w:bCs/>
                <w:sz w:val="22"/>
                <w:szCs w:val="22"/>
              </w:rPr>
              <w:t>seznam</w:t>
            </w:r>
            <w:r w:rsidRPr="00A232F2">
              <w:rPr>
                <w:bCs/>
                <w:sz w:val="22"/>
                <w:szCs w:val="22"/>
              </w:rPr>
              <w:t>.cz</w:t>
            </w:r>
          </w:p>
        </w:tc>
      </w:tr>
      <w:tr w:rsidR="00041742" w:rsidRPr="008F749B" w:rsidTr="00757252">
        <w:tc>
          <w:tcPr>
            <w:tcW w:w="3119" w:type="dxa"/>
            <w:shd w:val="clear" w:color="auto" w:fill="auto"/>
          </w:tcPr>
          <w:p w:rsidR="00041742" w:rsidRPr="00A232F2" w:rsidRDefault="00041742" w:rsidP="00757252">
            <w:pPr>
              <w:rPr>
                <w:bCs/>
              </w:rPr>
            </w:pPr>
          </w:p>
          <w:p w:rsidR="00041742" w:rsidRPr="00A232F2" w:rsidRDefault="00041742" w:rsidP="00757252">
            <w:pPr>
              <w:rPr>
                <w:bCs/>
              </w:rPr>
            </w:pPr>
          </w:p>
          <w:p w:rsidR="00041742" w:rsidRPr="00A232F2" w:rsidRDefault="00041742" w:rsidP="00757252">
            <w:pPr>
              <w:rPr>
                <w:b/>
                <w:bCs/>
                <w:color w:val="0000FA"/>
              </w:rPr>
            </w:pPr>
            <w:r>
              <w:rPr>
                <w:b/>
                <w:bCs/>
                <w:color w:val="0000FA"/>
              </w:rPr>
              <w:t xml:space="preserve"> SKK Dubňany C</w:t>
            </w:r>
          </w:p>
          <w:p w:rsidR="00041742" w:rsidRPr="00A232F2" w:rsidRDefault="0004174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1742" w:rsidRPr="00A232F2" w:rsidRDefault="0004174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041742" w:rsidRPr="00A232F2" w:rsidRDefault="0004174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BA015E">
              <w:rPr>
                <w:bCs/>
                <w:sz w:val="22"/>
                <w:szCs w:val="22"/>
              </w:rPr>
              <w:t xml:space="preserve">Martin </w:t>
            </w:r>
            <w:proofErr w:type="spellStart"/>
            <w:r w:rsidR="00BA015E">
              <w:rPr>
                <w:bCs/>
                <w:sz w:val="22"/>
                <w:szCs w:val="22"/>
              </w:rPr>
              <w:t>Mačák</w:t>
            </w:r>
            <w:proofErr w:type="spellEnd"/>
          </w:p>
          <w:p w:rsidR="00041742" w:rsidRPr="00A232F2" w:rsidRDefault="0004174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92E00">
              <w:rPr>
                <w:bCs/>
                <w:sz w:val="22"/>
                <w:szCs w:val="22"/>
              </w:rPr>
              <w:t>723 234 138</w:t>
            </w:r>
          </w:p>
          <w:p w:rsidR="00041742" w:rsidRPr="00A232F2" w:rsidRDefault="00041742" w:rsidP="00292E00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292E00">
              <w:rPr>
                <w:bCs/>
                <w:sz w:val="22"/>
                <w:szCs w:val="22"/>
              </w:rPr>
              <w:t>antospavelkt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</w:t>
            </w:r>
            <w:r w:rsidR="00292E00">
              <w:rPr>
                <w:bCs/>
                <w:sz w:val="22"/>
                <w:szCs w:val="22"/>
                <w:lang w:val="en-US"/>
              </w:rPr>
              <w:t>seznam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  <w:tc>
          <w:tcPr>
            <w:tcW w:w="3208" w:type="dxa"/>
            <w:shd w:val="clear" w:color="auto" w:fill="auto"/>
          </w:tcPr>
          <w:p w:rsidR="00041742" w:rsidRPr="00A232F2" w:rsidRDefault="0004174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041742" w:rsidRPr="00A232F2" w:rsidRDefault="0004174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Alžběta </w:t>
            </w:r>
            <w:proofErr w:type="spellStart"/>
            <w:r>
              <w:rPr>
                <w:bCs/>
                <w:sz w:val="22"/>
                <w:szCs w:val="22"/>
              </w:rPr>
              <w:t>Harcová</w:t>
            </w:r>
            <w:proofErr w:type="spellEnd"/>
          </w:p>
          <w:p w:rsidR="00041742" w:rsidRPr="00A232F2" w:rsidRDefault="0004174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775 694 382</w:t>
            </w:r>
          </w:p>
          <w:p w:rsidR="00041742" w:rsidRPr="00A232F2" w:rsidRDefault="00041742" w:rsidP="0004174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betyha</w:t>
            </w:r>
            <w:r w:rsidRPr="00A232F2">
              <w:rPr>
                <w:bCs/>
                <w:sz w:val="22"/>
                <w:szCs w:val="22"/>
              </w:rPr>
              <w:t>@</w:t>
            </w:r>
            <w:r>
              <w:rPr>
                <w:bCs/>
                <w:sz w:val="22"/>
                <w:szCs w:val="22"/>
              </w:rPr>
              <w:t>seznam</w:t>
            </w:r>
            <w:r w:rsidRPr="00A232F2">
              <w:rPr>
                <w:bCs/>
                <w:sz w:val="22"/>
                <w:szCs w:val="22"/>
              </w:rPr>
              <w:t>.cz</w:t>
            </w:r>
          </w:p>
        </w:tc>
      </w:tr>
      <w:tr w:rsidR="00041742" w:rsidRPr="008F749B" w:rsidTr="00757252">
        <w:tc>
          <w:tcPr>
            <w:tcW w:w="3119" w:type="dxa"/>
            <w:shd w:val="clear" w:color="auto" w:fill="auto"/>
          </w:tcPr>
          <w:p w:rsidR="00041742" w:rsidRPr="00A232F2" w:rsidRDefault="00041742" w:rsidP="00757252">
            <w:pPr>
              <w:rPr>
                <w:bCs/>
              </w:rPr>
            </w:pPr>
          </w:p>
          <w:p w:rsidR="00041742" w:rsidRPr="00A232F2" w:rsidRDefault="00041742" w:rsidP="00757252">
            <w:pPr>
              <w:rPr>
                <w:bCs/>
              </w:rPr>
            </w:pPr>
          </w:p>
          <w:p w:rsidR="00041742" w:rsidRPr="00A232F2" w:rsidRDefault="00041742" w:rsidP="00757252">
            <w:pPr>
              <w:rPr>
                <w:b/>
                <w:bCs/>
                <w:color w:val="0000FA"/>
              </w:rPr>
            </w:pPr>
            <w:r>
              <w:rPr>
                <w:b/>
                <w:bCs/>
                <w:color w:val="0000FA"/>
              </w:rPr>
              <w:t xml:space="preserve"> SK</w:t>
            </w:r>
            <w:r w:rsidRPr="00A232F2">
              <w:rPr>
                <w:b/>
                <w:bCs/>
                <w:color w:val="0000FA"/>
              </w:rPr>
              <w:t xml:space="preserve"> </w:t>
            </w:r>
            <w:r>
              <w:rPr>
                <w:b/>
                <w:bCs/>
                <w:color w:val="0000FA"/>
              </w:rPr>
              <w:t>Baník Ratíškovice B</w:t>
            </w:r>
          </w:p>
          <w:p w:rsidR="00041742" w:rsidRPr="00A232F2" w:rsidRDefault="00041742" w:rsidP="00757252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41742" w:rsidRPr="00A232F2" w:rsidRDefault="0004174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vedoucí družstva</w:t>
            </w:r>
          </w:p>
          <w:p w:rsidR="00041742" w:rsidRPr="00A232F2" w:rsidRDefault="0004174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="00BA015E">
              <w:rPr>
                <w:bCs/>
                <w:sz w:val="22"/>
                <w:szCs w:val="22"/>
              </w:rPr>
              <w:t xml:space="preserve">Milan </w:t>
            </w:r>
            <w:proofErr w:type="spellStart"/>
            <w:r w:rsidR="00BA015E">
              <w:rPr>
                <w:bCs/>
                <w:sz w:val="22"/>
                <w:szCs w:val="22"/>
              </w:rPr>
              <w:t>Popelár</w:t>
            </w:r>
            <w:proofErr w:type="spellEnd"/>
          </w:p>
          <w:p w:rsidR="00041742" w:rsidRPr="00A232F2" w:rsidRDefault="0004174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27136F">
              <w:rPr>
                <w:bCs/>
                <w:sz w:val="22"/>
                <w:szCs w:val="22"/>
              </w:rPr>
              <w:t>724 053 127</w:t>
            </w:r>
          </w:p>
          <w:p w:rsidR="00041742" w:rsidRPr="00A232F2" w:rsidRDefault="00041742" w:rsidP="00BA015E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 w:rsidR="00BA015E">
              <w:rPr>
                <w:bCs/>
                <w:sz w:val="22"/>
                <w:szCs w:val="22"/>
              </w:rPr>
              <w:t>kuzelkyratky</w:t>
            </w:r>
            <w:r w:rsidRPr="00A232F2">
              <w:rPr>
                <w:bCs/>
                <w:sz w:val="22"/>
                <w:szCs w:val="22"/>
              </w:rPr>
              <w:t>@</w:t>
            </w:r>
            <w:r w:rsidR="00BA015E">
              <w:rPr>
                <w:bCs/>
                <w:sz w:val="22"/>
                <w:szCs w:val="22"/>
              </w:rPr>
              <w:t>centrum</w:t>
            </w:r>
            <w:r w:rsidRPr="00A232F2">
              <w:rPr>
                <w:bCs/>
                <w:sz w:val="22"/>
                <w:szCs w:val="22"/>
              </w:rPr>
              <w:t>.cz</w:t>
            </w:r>
          </w:p>
        </w:tc>
        <w:tc>
          <w:tcPr>
            <w:tcW w:w="3208" w:type="dxa"/>
            <w:shd w:val="clear" w:color="auto" w:fill="auto"/>
          </w:tcPr>
          <w:p w:rsidR="00041742" w:rsidRPr="00A232F2" w:rsidRDefault="00041742" w:rsidP="00757252">
            <w:pPr>
              <w:spacing w:before="12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32F2">
              <w:rPr>
                <w:b/>
                <w:bCs/>
                <w:i/>
                <w:sz w:val="22"/>
                <w:szCs w:val="22"/>
              </w:rPr>
              <w:t>organizační pracovník</w:t>
            </w:r>
          </w:p>
          <w:p w:rsidR="00041742" w:rsidRPr="00A232F2" w:rsidRDefault="00041742" w:rsidP="00757252">
            <w:pPr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Viktor Výleta</w:t>
            </w:r>
          </w:p>
          <w:p w:rsidR="00041742" w:rsidRPr="00A232F2" w:rsidRDefault="00041742" w:rsidP="00757252">
            <w:pPr>
              <w:spacing w:before="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8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721 109 141</w:t>
            </w:r>
          </w:p>
          <w:p w:rsidR="00041742" w:rsidRPr="00A232F2" w:rsidRDefault="00041742" w:rsidP="00757252">
            <w:pPr>
              <w:spacing w:before="20" w:after="120"/>
              <w:rPr>
                <w:bCs/>
                <w:sz w:val="22"/>
                <w:szCs w:val="22"/>
              </w:rPr>
            </w:pPr>
            <w:r w:rsidRPr="00A232F2">
              <w:rPr>
                <w:bCs/>
                <w:sz w:val="22"/>
                <w:szCs w:val="22"/>
              </w:rPr>
              <w:t xml:space="preserve"> </w:t>
            </w:r>
            <w:r w:rsidRPr="00A232F2">
              <w:rPr>
                <w:bCs/>
                <w:sz w:val="22"/>
                <w:szCs w:val="22"/>
              </w:rPr>
              <w:sym w:font="Wingdings" w:char="F02A"/>
            </w:r>
            <w:r w:rsidRPr="00A232F2"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kuzelkyratky</w:t>
            </w:r>
            <w:proofErr w:type="spellEnd"/>
            <w:r w:rsidRPr="00A232F2">
              <w:rPr>
                <w:bCs/>
                <w:sz w:val="22"/>
                <w:szCs w:val="22"/>
                <w:lang w:val="en-US"/>
              </w:rPr>
              <w:t>@</w:t>
            </w:r>
            <w:r>
              <w:rPr>
                <w:bCs/>
                <w:sz w:val="22"/>
                <w:szCs w:val="22"/>
                <w:lang w:val="en-US"/>
              </w:rPr>
              <w:t>centrum</w:t>
            </w:r>
            <w:r w:rsidRPr="00A232F2">
              <w:rPr>
                <w:bCs/>
                <w:sz w:val="22"/>
                <w:szCs w:val="22"/>
                <w:lang w:val="en-US"/>
              </w:rPr>
              <w:t>.cz</w:t>
            </w:r>
          </w:p>
        </w:tc>
      </w:tr>
    </w:tbl>
    <w:p w:rsidR="00C35ED2" w:rsidRDefault="00C35ED2" w:rsidP="00C35ED2">
      <w:pPr>
        <w:pStyle w:val="Kolo"/>
        <w:pBdr>
          <w:bottom w:val="none" w:sz="0" w:space="0" w:color="auto"/>
        </w:pBdr>
      </w:pPr>
    </w:p>
    <w:p w:rsidR="005B13DD" w:rsidRDefault="005B13DD" w:rsidP="00DD0C24">
      <w:pPr>
        <w:pStyle w:val="Kolo"/>
        <w:pBdr>
          <w:bottom w:val="none" w:sz="0" w:space="0" w:color="auto"/>
        </w:pBdr>
        <w:rPr>
          <w:sz w:val="20"/>
          <w:szCs w:val="20"/>
        </w:rPr>
      </w:pPr>
    </w:p>
    <w:p w:rsidR="00082413" w:rsidRDefault="00082413" w:rsidP="00DD0C24">
      <w:pPr>
        <w:pStyle w:val="Kolo"/>
        <w:pBdr>
          <w:bottom w:val="none" w:sz="0" w:space="0" w:color="auto"/>
        </w:pBdr>
        <w:rPr>
          <w:sz w:val="20"/>
          <w:szCs w:val="20"/>
        </w:rPr>
      </w:pPr>
    </w:p>
    <w:p w:rsidR="00082413" w:rsidRPr="00082413" w:rsidRDefault="00082413" w:rsidP="00082413">
      <w:pPr>
        <w:spacing w:before="120" w:after="360" w:line="360" w:lineRule="auto"/>
        <w:jc w:val="center"/>
        <w:rPr>
          <w:rFonts w:ascii="Tahoma" w:hAnsi="Tahoma" w:cs="Tahoma"/>
          <w:sz w:val="32"/>
          <w:szCs w:val="32"/>
        </w:rPr>
      </w:pPr>
      <w:r w:rsidRPr="00082413">
        <w:rPr>
          <w:rFonts w:ascii="Tahoma" w:hAnsi="Tahoma" w:cs="Tahoma"/>
          <w:bCs/>
          <w:color w:val="FF0000"/>
          <w:sz w:val="32"/>
          <w:szCs w:val="32"/>
        </w:rPr>
        <w:t xml:space="preserve">rozlosování </w:t>
      </w:r>
      <w:r>
        <w:rPr>
          <w:rFonts w:ascii="Tahoma" w:hAnsi="Tahoma" w:cs="Tahoma"/>
          <w:bCs/>
          <w:color w:val="FF0000"/>
          <w:sz w:val="32"/>
          <w:szCs w:val="32"/>
        </w:rPr>
        <w:t>soutěže</w:t>
      </w:r>
    </w:p>
    <w:p w:rsidR="00BD31CB" w:rsidRPr="00C2603E" w:rsidRDefault="00BD31CB" w:rsidP="00030FAB">
      <w:pPr>
        <w:pStyle w:val="Kolo"/>
        <w:tabs>
          <w:tab w:val="center" w:pos="9072"/>
        </w:tabs>
        <w:spacing w:before="300" w:after="60"/>
        <w:rPr>
          <w:color w:val="00B050"/>
          <w:sz w:val="20"/>
          <w:szCs w:val="20"/>
        </w:rPr>
      </w:pPr>
      <w:r w:rsidRPr="005B13DD">
        <w:rPr>
          <w:color w:val="0000FA"/>
          <w:sz w:val="20"/>
          <w:szCs w:val="20"/>
        </w:rPr>
        <w:t>1. kolo</w:t>
      </w:r>
      <w:r>
        <w:rPr>
          <w:color w:val="0000FA"/>
          <w:sz w:val="20"/>
          <w:szCs w:val="20"/>
        </w:rPr>
        <w:tab/>
      </w:r>
      <w:r>
        <w:rPr>
          <w:color w:val="00B050"/>
          <w:sz w:val="20"/>
          <w:szCs w:val="20"/>
        </w:rPr>
        <w:t>r</w:t>
      </w:r>
      <w:r w:rsidRPr="00C2603E">
        <w:rPr>
          <w:color w:val="00B050"/>
          <w:sz w:val="20"/>
          <w:szCs w:val="20"/>
        </w:rPr>
        <w:t>ozhodčí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14.09.14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Baník Ratíškovice C - SK Baník Ratíškovice B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12.09.14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 B - SK Kuželky Dubňany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Herůfek</w:t>
      </w:r>
      <w:proofErr w:type="spellEnd"/>
      <w:r>
        <w:rPr>
          <w:sz w:val="20"/>
          <w:szCs w:val="20"/>
        </w:rPr>
        <w:t xml:space="preserve"> R.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12.09.14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KK Vyškov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Nejedlík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12.09.14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 xml:space="preserve">TJ Sokol Šanov - </w:t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Kacetl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14.09.14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TJ Sokol Vracov C</w:t>
      </w:r>
      <w:r>
        <w:rPr>
          <w:sz w:val="20"/>
          <w:szCs w:val="20"/>
        </w:rPr>
        <w:tab/>
        <w:t>Svozil ml.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14.09.14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 C - TJ Podlužan Prušánky B</w:t>
      </w:r>
      <w:r>
        <w:rPr>
          <w:sz w:val="20"/>
          <w:szCs w:val="20"/>
        </w:rPr>
        <w:tab/>
        <w:t>Koliba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13.09.14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TJ Sokol Vážany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Cizler</w:t>
      </w:r>
      <w:proofErr w:type="spellEnd"/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2.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19.09.14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SK Baník Ratíškovice B - TJ Sokol Vážany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19.09.14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 xml:space="preserve">TJ Podlužan Prušánky B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19.09.14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TJ Podlužan Prušánky C</w:t>
      </w:r>
      <w:r>
        <w:rPr>
          <w:sz w:val="20"/>
          <w:szCs w:val="20"/>
        </w:rPr>
        <w:tab/>
        <w:t>Keňo, Zajacová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19.09.14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 - TJ Jiskra Kyjov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Kravicová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20.09.14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TJ Sokol Šanov</w:t>
      </w:r>
      <w:r>
        <w:rPr>
          <w:sz w:val="20"/>
          <w:szCs w:val="20"/>
        </w:rPr>
        <w:tab/>
        <w:t>Jelínek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21.09.14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TJ Sokol Vracov B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21.09.14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Baník Ratíškovice C - TJ Lokomotiva Valtice B</w:t>
      </w:r>
      <w:r>
        <w:rPr>
          <w:sz w:val="20"/>
          <w:szCs w:val="20"/>
        </w:rPr>
        <w:tab/>
        <w:t>Koplík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3. kolo</w:t>
      </w:r>
    </w:p>
    <w:p w:rsidR="00BD31CB" w:rsidRPr="000F2BA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0F2BAB">
        <w:rPr>
          <w:color w:val="FF0000"/>
          <w:sz w:val="20"/>
          <w:szCs w:val="20"/>
        </w:rPr>
        <w:t>26.09.14</w:t>
      </w:r>
      <w:proofErr w:type="gramEnd"/>
      <w:r w:rsidRPr="000F2BAB">
        <w:rPr>
          <w:color w:val="FF0000"/>
          <w:sz w:val="20"/>
          <w:szCs w:val="20"/>
        </w:rPr>
        <w:tab/>
        <w:t>pá</w:t>
      </w:r>
      <w:r w:rsidRPr="000F2BAB">
        <w:rPr>
          <w:color w:val="FF0000"/>
          <w:sz w:val="20"/>
          <w:szCs w:val="20"/>
        </w:rPr>
        <w:tab/>
        <w:t>18:00</w:t>
      </w:r>
      <w:r w:rsidRPr="000F2BAB">
        <w:rPr>
          <w:color w:val="FF0000"/>
          <w:sz w:val="20"/>
          <w:szCs w:val="20"/>
        </w:rPr>
        <w:tab/>
        <w:t>SK Baník Ratíškovice B - TJ Lokomotiva Valtice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0F2BA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0F2BAB">
        <w:rPr>
          <w:color w:val="FF0000"/>
          <w:sz w:val="20"/>
          <w:szCs w:val="20"/>
        </w:rPr>
        <w:t>28.09.14</w:t>
      </w:r>
      <w:proofErr w:type="gramEnd"/>
      <w:r w:rsidRPr="000F2BAB">
        <w:rPr>
          <w:color w:val="FF0000"/>
          <w:sz w:val="20"/>
          <w:szCs w:val="20"/>
        </w:rPr>
        <w:tab/>
        <w:t>ne</w:t>
      </w:r>
      <w:r w:rsidRPr="000F2BAB">
        <w:rPr>
          <w:color w:val="FF0000"/>
          <w:sz w:val="20"/>
          <w:szCs w:val="20"/>
        </w:rPr>
        <w:tab/>
        <w:t>09:00</w:t>
      </w:r>
      <w:r w:rsidRPr="000F2BAB">
        <w:rPr>
          <w:color w:val="FF0000"/>
          <w:sz w:val="20"/>
          <w:szCs w:val="20"/>
        </w:rPr>
        <w:tab/>
        <w:t>SK Baník Ratíškovice C - TJ Sokol Vracov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26.09.14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SK Kuželky Dubňany C</w:t>
      </w:r>
      <w:r>
        <w:rPr>
          <w:sz w:val="20"/>
          <w:szCs w:val="20"/>
        </w:rPr>
        <w:tab/>
        <w:t>Mika J.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28.09.14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KK Vyškov C</w:t>
      </w:r>
      <w:r>
        <w:rPr>
          <w:sz w:val="20"/>
          <w:szCs w:val="20"/>
        </w:rPr>
        <w:tab/>
        <w:t>Svozil st.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28.09.14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09:00</w:t>
      </w:r>
      <w:r>
        <w:rPr>
          <w:sz w:val="20"/>
          <w:szCs w:val="20"/>
        </w:rPr>
        <w:tab/>
        <w:t>TJ Podlužan Prušánky C - 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Novotný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27.09.14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TJ Sokol Vracov C</w:t>
      </w:r>
      <w:r>
        <w:rPr>
          <w:sz w:val="20"/>
          <w:szCs w:val="20"/>
        </w:rPr>
        <w:tab/>
        <w:t>Niko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28.09.14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TJ Podlužan Prušánky B</w:t>
      </w:r>
      <w:r>
        <w:rPr>
          <w:sz w:val="20"/>
          <w:szCs w:val="20"/>
        </w:rPr>
        <w:tab/>
        <w:t>Kovář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lastRenderedPageBreak/>
        <w:t>4. kolo</w:t>
      </w:r>
    </w:p>
    <w:p w:rsidR="00BD31CB" w:rsidRPr="000F2BA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0F2BAB">
        <w:rPr>
          <w:color w:val="FF0000"/>
          <w:sz w:val="20"/>
          <w:szCs w:val="20"/>
        </w:rPr>
        <w:t>03.10.14</w:t>
      </w:r>
      <w:proofErr w:type="gramEnd"/>
      <w:r w:rsidRPr="000F2BAB">
        <w:rPr>
          <w:color w:val="FF0000"/>
          <w:sz w:val="20"/>
          <w:szCs w:val="20"/>
        </w:rPr>
        <w:tab/>
        <w:t>pá</w:t>
      </w:r>
      <w:r w:rsidRPr="000F2BAB">
        <w:rPr>
          <w:color w:val="FF0000"/>
          <w:sz w:val="20"/>
          <w:szCs w:val="20"/>
        </w:rPr>
        <w:tab/>
        <w:t>18:00</w:t>
      </w:r>
      <w:r w:rsidRPr="000F2BAB">
        <w:rPr>
          <w:color w:val="FF0000"/>
          <w:sz w:val="20"/>
          <w:szCs w:val="20"/>
        </w:rPr>
        <w:tab/>
        <w:t xml:space="preserve">SK Baník Ratíškovice B - TJ Sokol </w:t>
      </w:r>
      <w:proofErr w:type="spellStart"/>
      <w:r w:rsidRPr="000F2BAB">
        <w:rPr>
          <w:color w:val="FF0000"/>
          <w:sz w:val="20"/>
          <w:szCs w:val="20"/>
        </w:rPr>
        <w:t>Mistřín</w:t>
      </w:r>
      <w:proofErr w:type="spellEnd"/>
      <w:r w:rsidRPr="000F2BAB">
        <w:rPr>
          <w:color w:val="FF0000"/>
          <w:sz w:val="20"/>
          <w:szCs w:val="20"/>
        </w:rPr>
        <w:t xml:space="preserve">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05.10.14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TJ Podlužan Prušánky C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03.10.14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TJ Jiskra Kyjov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Zvědělíková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03.10.14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TJ Sokol Šanov</w:t>
      </w:r>
      <w:r>
        <w:rPr>
          <w:sz w:val="20"/>
          <w:szCs w:val="20"/>
        </w:rPr>
        <w:tab/>
        <w:t>Daněček, Tužil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03.10.14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 - TJ Sokol Vracov B</w:t>
      </w:r>
      <w:r>
        <w:rPr>
          <w:sz w:val="20"/>
          <w:szCs w:val="20"/>
        </w:rPr>
        <w:tab/>
        <w:t>Smažinka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04.10.14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TJ Lokomotiva Valtice B</w:t>
      </w:r>
      <w:r>
        <w:rPr>
          <w:sz w:val="20"/>
          <w:szCs w:val="20"/>
        </w:rPr>
        <w:tab/>
        <w:t>Láník</w:t>
      </w:r>
    </w:p>
    <w:p w:rsidR="00BD31CB" w:rsidRPr="00C2603E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0F2BAB">
        <w:rPr>
          <w:color w:val="FF0000"/>
          <w:sz w:val="20"/>
          <w:szCs w:val="20"/>
        </w:rPr>
        <w:t>05.10.14</w:t>
      </w:r>
      <w:proofErr w:type="gramEnd"/>
      <w:r w:rsidRPr="000F2BAB">
        <w:rPr>
          <w:color w:val="FF0000"/>
          <w:sz w:val="20"/>
          <w:szCs w:val="20"/>
        </w:rPr>
        <w:tab/>
        <w:t>ne</w:t>
      </w:r>
      <w:r w:rsidRPr="000F2BAB">
        <w:rPr>
          <w:color w:val="FF0000"/>
          <w:sz w:val="20"/>
          <w:szCs w:val="20"/>
        </w:rPr>
        <w:tab/>
        <w:t>09:00</w:t>
      </w:r>
      <w:r w:rsidRPr="000F2BAB">
        <w:rPr>
          <w:color w:val="FF0000"/>
          <w:sz w:val="20"/>
          <w:szCs w:val="20"/>
        </w:rPr>
        <w:tab/>
        <w:t>SK Baník Ratíškovice C - SK Kuželky Dubňany C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5.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10.10.14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SK Baník Ratíškovice B - TJ Podlužan Prušánky B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10.10.14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TJ Sokol Vážany</w:t>
      </w:r>
      <w:r>
        <w:rPr>
          <w:sz w:val="20"/>
          <w:szCs w:val="20"/>
        </w:rPr>
        <w:tab/>
        <w:t>Keňo, Zajacová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10.10.14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Štěrba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11.10.14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TJ Podlužan Prušánky C</w:t>
      </w:r>
      <w:r>
        <w:rPr>
          <w:sz w:val="20"/>
          <w:szCs w:val="20"/>
        </w:rPr>
        <w:tab/>
        <w:t>Michálek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12.10.14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TJ Jiskra Kyjov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12.10.14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Baník Ratíškovice C - TJ Sokol Šanov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10.10.14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 B - TJ Sokol Vracov B</w:t>
      </w:r>
      <w:r>
        <w:rPr>
          <w:sz w:val="20"/>
          <w:szCs w:val="20"/>
        </w:rPr>
        <w:tab/>
        <w:t>Vařák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6. kolo</w:t>
      </w:r>
    </w:p>
    <w:p w:rsidR="00BD31CB" w:rsidRPr="000F2BA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0F2BAB">
        <w:rPr>
          <w:color w:val="FF0000"/>
          <w:sz w:val="20"/>
          <w:szCs w:val="20"/>
        </w:rPr>
        <w:t>17.10.14</w:t>
      </w:r>
      <w:proofErr w:type="gramEnd"/>
      <w:r w:rsidRPr="000F2BAB">
        <w:rPr>
          <w:color w:val="FF0000"/>
          <w:sz w:val="20"/>
          <w:szCs w:val="20"/>
        </w:rPr>
        <w:tab/>
        <w:t>pá</w:t>
      </w:r>
      <w:r w:rsidRPr="000F2BAB">
        <w:rPr>
          <w:color w:val="FF0000"/>
          <w:sz w:val="20"/>
          <w:szCs w:val="20"/>
        </w:rPr>
        <w:tab/>
        <w:t>18:00</w:t>
      </w:r>
      <w:r w:rsidRPr="000F2BAB">
        <w:rPr>
          <w:color w:val="FF0000"/>
          <w:sz w:val="20"/>
          <w:szCs w:val="20"/>
        </w:rPr>
        <w:tab/>
        <w:t>SK Baník Ratíškovice B - TJ Sokol Vracov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17.10.14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TJ Lokomotiva Valtice B</w:t>
      </w:r>
      <w:r>
        <w:rPr>
          <w:sz w:val="20"/>
          <w:szCs w:val="20"/>
        </w:rPr>
        <w:tab/>
        <w:t>Mika P.</w:t>
      </w:r>
    </w:p>
    <w:p w:rsidR="00BD31CB" w:rsidRPr="000F2BA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0F2BAB">
        <w:rPr>
          <w:color w:val="FF0000"/>
          <w:sz w:val="20"/>
          <w:szCs w:val="20"/>
        </w:rPr>
        <w:t>19.10.14</w:t>
      </w:r>
      <w:proofErr w:type="gramEnd"/>
      <w:r w:rsidRPr="000F2BAB">
        <w:rPr>
          <w:color w:val="FF0000"/>
          <w:sz w:val="20"/>
          <w:szCs w:val="20"/>
        </w:rPr>
        <w:tab/>
        <w:t>ne</w:t>
      </w:r>
      <w:r w:rsidRPr="000F2BAB">
        <w:rPr>
          <w:color w:val="FF0000"/>
          <w:sz w:val="20"/>
          <w:szCs w:val="20"/>
        </w:rPr>
        <w:tab/>
        <w:t>09:00</w:t>
      </w:r>
      <w:r w:rsidRPr="000F2BAB">
        <w:rPr>
          <w:color w:val="FF0000"/>
          <w:sz w:val="20"/>
          <w:szCs w:val="20"/>
        </w:rPr>
        <w:tab/>
        <w:t>SK Baník Ratíškovice C - TJ Jiskra Kyjov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19.10.14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 C - SK Kuželky Dubňany C</w:t>
      </w:r>
      <w:r>
        <w:rPr>
          <w:sz w:val="20"/>
          <w:szCs w:val="20"/>
        </w:rPr>
        <w:tab/>
        <w:t>Koliba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18.10.14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KK Vyškov C</w:t>
      </w:r>
      <w:r>
        <w:rPr>
          <w:sz w:val="20"/>
          <w:szCs w:val="20"/>
        </w:rPr>
        <w:tab/>
        <w:t>Polášek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19.10.14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 xml:space="preserve">TJ Sokol </w:t>
      </w:r>
      <w:r>
        <w:rPr>
          <w:sz w:val="20"/>
          <w:szCs w:val="20"/>
        </w:rPr>
        <w:t>Vážany - 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17.10.14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TJ Sokol Vracov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</w:t>
      </w:r>
      <w:proofErr w:type="spellEnd"/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7.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24.10.14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SK Baník Ratíškovice B - TJ Sokol Vracov C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24.10.14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 - TJ Podlužan Prušánky B</w:t>
      </w:r>
      <w:r>
        <w:rPr>
          <w:sz w:val="20"/>
          <w:szCs w:val="20"/>
        </w:rPr>
        <w:tab/>
        <w:t>Štěrbová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25.10.14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TJ Sokol Vážany</w:t>
      </w:r>
      <w:r>
        <w:rPr>
          <w:sz w:val="20"/>
          <w:szCs w:val="20"/>
        </w:rPr>
        <w:tab/>
        <w:t>Ryšánek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26.10.14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 xml:space="preserve">SK Kuželky Dubňany C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26.10.14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Baník Ratíškovice C - TJ Podlužan Prušánky C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24.10.14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 B - TJ Jiskra Kyjov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Herůfek</w:t>
      </w:r>
      <w:proofErr w:type="spellEnd"/>
      <w:r>
        <w:rPr>
          <w:sz w:val="20"/>
          <w:szCs w:val="20"/>
        </w:rPr>
        <w:t xml:space="preserve"> R.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24.10.14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TJ Sokol Šanov</w:t>
      </w:r>
      <w:r>
        <w:rPr>
          <w:sz w:val="20"/>
          <w:szCs w:val="20"/>
        </w:rPr>
        <w:tab/>
        <w:t>Polanský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8. kolo</w:t>
      </w:r>
    </w:p>
    <w:p w:rsidR="00BD31CB" w:rsidRPr="000F2BA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0F2BAB">
        <w:rPr>
          <w:color w:val="FF0000"/>
          <w:sz w:val="20"/>
          <w:szCs w:val="20"/>
        </w:rPr>
        <w:t>31.10.14</w:t>
      </w:r>
      <w:proofErr w:type="gramEnd"/>
      <w:r w:rsidRPr="000F2BAB">
        <w:rPr>
          <w:color w:val="FF0000"/>
          <w:sz w:val="20"/>
          <w:szCs w:val="20"/>
        </w:rPr>
        <w:tab/>
        <w:t>pá</w:t>
      </w:r>
      <w:r w:rsidRPr="000F2BAB">
        <w:rPr>
          <w:color w:val="FF0000"/>
          <w:sz w:val="20"/>
          <w:szCs w:val="20"/>
        </w:rPr>
        <w:tab/>
        <w:t>18:00</w:t>
      </w:r>
      <w:r w:rsidRPr="000F2BAB">
        <w:rPr>
          <w:color w:val="FF0000"/>
          <w:sz w:val="20"/>
          <w:szCs w:val="20"/>
        </w:rPr>
        <w:tab/>
        <w:t>SK Baník Ratíškovice B - TJ Sokol Šanov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02.11.14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TJ Sokol Vracov B</w:t>
      </w:r>
      <w:r>
        <w:rPr>
          <w:sz w:val="20"/>
          <w:szCs w:val="20"/>
        </w:rPr>
        <w:tab/>
        <w:t>Špaček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02.11.14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 C - TJ Lokomotiva Valtice B</w:t>
      </w:r>
      <w:r>
        <w:rPr>
          <w:sz w:val="20"/>
          <w:szCs w:val="20"/>
        </w:rPr>
        <w:tab/>
        <w:t>Novotný</w:t>
      </w:r>
    </w:p>
    <w:p w:rsidR="00BD31CB" w:rsidRPr="000F2BA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0F2BAB">
        <w:rPr>
          <w:color w:val="FF0000"/>
          <w:sz w:val="20"/>
          <w:szCs w:val="20"/>
        </w:rPr>
        <w:t>02.11.14</w:t>
      </w:r>
      <w:proofErr w:type="gramEnd"/>
      <w:r w:rsidRPr="000F2BAB">
        <w:rPr>
          <w:color w:val="FF0000"/>
          <w:sz w:val="20"/>
          <w:szCs w:val="20"/>
        </w:rPr>
        <w:tab/>
        <w:t>ne</w:t>
      </w:r>
      <w:r w:rsidRPr="000F2BAB">
        <w:rPr>
          <w:color w:val="FF0000"/>
          <w:sz w:val="20"/>
          <w:szCs w:val="20"/>
        </w:rPr>
        <w:tab/>
        <w:t>09:00</w:t>
      </w:r>
      <w:r w:rsidRPr="000F2BAB">
        <w:rPr>
          <w:color w:val="FF0000"/>
          <w:sz w:val="20"/>
          <w:szCs w:val="20"/>
        </w:rPr>
        <w:tab/>
        <w:t xml:space="preserve">SK Baník Ratíškovice C - TJ Sokol </w:t>
      </w:r>
      <w:proofErr w:type="spellStart"/>
      <w:r w:rsidRPr="000F2BAB">
        <w:rPr>
          <w:color w:val="FF0000"/>
          <w:sz w:val="20"/>
          <w:szCs w:val="20"/>
        </w:rPr>
        <w:t>Mistřín</w:t>
      </w:r>
      <w:proofErr w:type="spellEnd"/>
      <w:r w:rsidRPr="000F2BAB">
        <w:rPr>
          <w:color w:val="FF0000"/>
          <w:sz w:val="20"/>
          <w:szCs w:val="20"/>
        </w:rPr>
        <w:t xml:space="preserve">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02.11.14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SK Kuželky Dubňany C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31.10.14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KK Vyškov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Zvědělíková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31.10.14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 xml:space="preserve">TJ Sokol Vracov C - </w:t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Daněček, Tužil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9.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07.11.14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18:00</w:t>
      </w:r>
      <w:r>
        <w:rPr>
          <w:sz w:val="20"/>
          <w:szCs w:val="20"/>
        </w:rPr>
        <w:tab/>
        <w:t>SK Baník Ratíškovice B - 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08.11.14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TJ Sokol Vracov C</w:t>
      </w:r>
      <w:r>
        <w:rPr>
          <w:sz w:val="20"/>
          <w:szCs w:val="20"/>
        </w:rPr>
        <w:tab/>
        <w:t>Vejmola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09.11.14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TJ Podlužan Prušánky B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09.11.14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Baník Ratíškovice C - TJ Sokol Vážany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07.11.14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 xml:space="preserve">TJ Lokomotiva Valtice B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Vařák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07.11.14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TJ Podlužan Prušánky 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Nejedlík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07.11.14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TJ Jiskra Kyjov</w:t>
      </w:r>
      <w:r>
        <w:rPr>
          <w:sz w:val="20"/>
          <w:szCs w:val="20"/>
        </w:rPr>
        <w:tab/>
        <w:t>Procházka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10. kolo</w:t>
      </w:r>
    </w:p>
    <w:p w:rsidR="00BD31CB" w:rsidRPr="00424005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424005">
        <w:rPr>
          <w:color w:val="FF0000"/>
          <w:sz w:val="20"/>
          <w:szCs w:val="20"/>
        </w:rPr>
        <w:t>14.11.14</w:t>
      </w:r>
      <w:proofErr w:type="gramEnd"/>
      <w:r w:rsidRPr="00424005">
        <w:rPr>
          <w:color w:val="FF0000"/>
          <w:sz w:val="20"/>
          <w:szCs w:val="20"/>
        </w:rPr>
        <w:tab/>
        <w:t>pá</w:t>
      </w:r>
      <w:r w:rsidRPr="00424005">
        <w:rPr>
          <w:color w:val="FF0000"/>
          <w:sz w:val="20"/>
          <w:szCs w:val="20"/>
        </w:rPr>
        <w:tab/>
        <w:t>18:00</w:t>
      </w:r>
      <w:r w:rsidRPr="00424005">
        <w:rPr>
          <w:color w:val="FF0000"/>
          <w:sz w:val="20"/>
          <w:szCs w:val="20"/>
        </w:rPr>
        <w:tab/>
        <w:t xml:space="preserve">SK Baník Ratíškovice B </w:t>
      </w:r>
      <w:r>
        <w:rPr>
          <w:color w:val="FF0000"/>
          <w:sz w:val="20"/>
          <w:szCs w:val="20"/>
        </w:rPr>
        <w:t>-</w:t>
      </w:r>
      <w:r w:rsidRPr="00424005">
        <w:rPr>
          <w:color w:val="FF0000"/>
          <w:sz w:val="20"/>
          <w:szCs w:val="20"/>
        </w:rPr>
        <w:t xml:space="preserve"> TJ Jiskra Kyjov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16.11.14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 C - TJ Sokol Šanov</w:t>
      </w:r>
      <w:r>
        <w:rPr>
          <w:sz w:val="20"/>
          <w:szCs w:val="20"/>
        </w:rPr>
        <w:tab/>
        <w:t>Koliba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15.11.14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TJ Sokol Vracov 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Cizler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lastRenderedPageBreak/>
        <w:t>16.11.14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TJ Lokomotiva Valtice B</w:t>
      </w:r>
      <w:r>
        <w:rPr>
          <w:sz w:val="20"/>
          <w:szCs w:val="20"/>
        </w:rPr>
        <w:tab/>
        <w:t>Kovář</w:t>
      </w:r>
    </w:p>
    <w:p w:rsidR="00BD31CB" w:rsidRPr="00424005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424005">
        <w:rPr>
          <w:color w:val="FF0000"/>
          <w:sz w:val="20"/>
          <w:szCs w:val="20"/>
        </w:rPr>
        <w:t>16.11.14</w:t>
      </w:r>
      <w:proofErr w:type="gramEnd"/>
      <w:r w:rsidRPr="00424005">
        <w:rPr>
          <w:color w:val="FF0000"/>
          <w:sz w:val="20"/>
          <w:szCs w:val="20"/>
        </w:rPr>
        <w:tab/>
        <w:t>ne</w:t>
      </w:r>
      <w:r w:rsidRPr="00424005">
        <w:rPr>
          <w:color w:val="FF0000"/>
          <w:sz w:val="20"/>
          <w:szCs w:val="20"/>
        </w:rPr>
        <w:tab/>
        <w:t>09:00</w:t>
      </w:r>
      <w:r w:rsidRPr="00424005">
        <w:rPr>
          <w:color w:val="FF0000"/>
          <w:sz w:val="20"/>
          <w:szCs w:val="20"/>
        </w:rPr>
        <w:tab/>
        <w:t>SK Baník Ratíškovice C - TJ Podlužan Prušánky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14.11.14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SK Kuželky Dubňany C</w:t>
      </w:r>
      <w:r>
        <w:rPr>
          <w:sz w:val="20"/>
          <w:szCs w:val="20"/>
        </w:rPr>
        <w:tab/>
        <w:t>Keňo, Zajacová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14.11.14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 - KK Vyškov C</w:t>
      </w:r>
      <w:r>
        <w:rPr>
          <w:sz w:val="20"/>
          <w:szCs w:val="20"/>
        </w:rPr>
        <w:tab/>
        <w:t>Zapletal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11.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21.11.14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SK Baník Ratíškovice B - KK Vyškov C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23.11.14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 xml:space="preserve">SK Kuželky Dubňany C - </w:t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23.11.14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Baník Ratíškovice C - TJ Sokol Vracov C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21.11.14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 B - TJ Podlužan Prušánky 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Herůfek</w:t>
      </w:r>
      <w:proofErr w:type="spellEnd"/>
      <w:r>
        <w:rPr>
          <w:sz w:val="20"/>
          <w:szCs w:val="20"/>
        </w:rPr>
        <w:t xml:space="preserve"> R.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21.11.14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TJ Sokol Vážany</w:t>
      </w:r>
      <w:r>
        <w:rPr>
          <w:sz w:val="20"/>
          <w:szCs w:val="20"/>
        </w:rPr>
        <w:tab/>
        <w:t>Polanský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21.11.14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 xml:space="preserve">TJ Sokol Šanov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Kacetl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23.11.14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TJ Podlužan Prušánky C</w:t>
      </w:r>
      <w:r>
        <w:rPr>
          <w:sz w:val="20"/>
          <w:szCs w:val="20"/>
        </w:rPr>
        <w:tab/>
        <w:t>Svozil ml.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12. kolo</w:t>
      </w:r>
    </w:p>
    <w:p w:rsidR="00BD31CB" w:rsidRPr="00C2603E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424005">
        <w:rPr>
          <w:color w:val="FF0000"/>
          <w:sz w:val="20"/>
          <w:szCs w:val="20"/>
        </w:rPr>
        <w:t>28.11.14</w:t>
      </w:r>
      <w:proofErr w:type="gramEnd"/>
      <w:r w:rsidRPr="00424005">
        <w:rPr>
          <w:color w:val="FF0000"/>
          <w:sz w:val="20"/>
          <w:szCs w:val="20"/>
        </w:rPr>
        <w:tab/>
        <w:t>pá</w:t>
      </w:r>
      <w:r w:rsidRPr="00424005">
        <w:rPr>
          <w:color w:val="FF0000"/>
          <w:sz w:val="20"/>
          <w:szCs w:val="20"/>
        </w:rPr>
        <w:tab/>
        <w:t>18:00</w:t>
      </w:r>
      <w:r w:rsidRPr="00424005">
        <w:rPr>
          <w:color w:val="FF0000"/>
          <w:sz w:val="20"/>
          <w:szCs w:val="20"/>
        </w:rPr>
        <w:tab/>
        <w:t>SK Baník Ratíškovice B – TJ Podlužan Prušánky C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29.11.14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TJ Jiskra Kyjov</w:t>
      </w:r>
      <w:r>
        <w:rPr>
          <w:sz w:val="20"/>
          <w:szCs w:val="20"/>
        </w:rPr>
        <w:tab/>
        <w:t>Niko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30.11.14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TJ Sokol Šanov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28.11.14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TJ Sokol Vracov 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28.11.14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TJ Lokomotiva Valtice B</w:t>
      </w:r>
      <w:r>
        <w:rPr>
          <w:sz w:val="20"/>
          <w:szCs w:val="20"/>
        </w:rPr>
        <w:tab/>
        <w:t>Daněček, Tužil</w:t>
      </w:r>
    </w:p>
    <w:p w:rsidR="00BD31CB" w:rsidRPr="00C2603E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424005">
        <w:rPr>
          <w:color w:val="FF0000"/>
          <w:sz w:val="20"/>
          <w:szCs w:val="20"/>
        </w:rPr>
        <w:t>30.11.14</w:t>
      </w:r>
      <w:proofErr w:type="gramEnd"/>
      <w:r w:rsidRPr="00424005">
        <w:rPr>
          <w:color w:val="FF0000"/>
          <w:sz w:val="20"/>
          <w:szCs w:val="20"/>
        </w:rPr>
        <w:tab/>
        <w:t>ne</w:t>
      </w:r>
      <w:r w:rsidRPr="00424005">
        <w:rPr>
          <w:color w:val="FF0000"/>
          <w:sz w:val="20"/>
          <w:szCs w:val="20"/>
        </w:rPr>
        <w:tab/>
        <w:t>09:00</w:t>
      </w:r>
      <w:r w:rsidRPr="00424005">
        <w:rPr>
          <w:color w:val="FF0000"/>
          <w:sz w:val="20"/>
          <w:szCs w:val="20"/>
        </w:rPr>
        <w:tab/>
        <w:t>SK Baník Ratíškovice C</w:t>
      </w:r>
      <w:r>
        <w:rPr>
          <w:color w:val="FF0000"/>
          <w:sz w:val="20"/>
          <w:szCs w:val="20"/>
        </w:rPr>
        <w:t xml:space="preserve"> - KK</w:t>
      </w:r>
      <w:r w:rsidRPr="00424005">
        <w:rPr>
          <w:color w:val="FF0000"/>
          <w:sz w:val="20"/>
          <w:szCs w:val="20"/>
        </w:rPr>
        <w:t xml:space="preserve"> Sokol Litenčice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C67719">
        <w:rPr>
          <w:sz w:val="20"/>
          <w:szCs w:val="20"/>
          <w:highlight w:val="yellow"/>
        </w:rPr>
        <w:t>30.11.14</w:t>
      </w:r>
      <w:proofErr w:type="gramEnd"/>
      <w:r w:rsidRPr="00C67719">
        <w:rPr>
          <w:sz w:val="20"/>
          <w:szCs w:val="20"/>
          <w:highlight w:val="yellow"/>
        </w:rPr>
        <w:tab/>
        <w:t>ne</w:t>
      </w:r>
      <w:r w:rsidRPr="00C67719">
        <w:rPr>
          <w:sz w:val="20"/>
          <w:szCs w:val="20"/>
          <w:highlight w:val="yellow"/>
        </w:rPr>
        <w:tab/>
        <w:t>12:00</w:t>
      </w:r>
      <w:r w:rsidRPr="00F71910">
        <w:rPr>
          <w:sz w:val="20"/>
          <w:szCs w:val="20"/>
        </w:rPr>
        <w:tab/>
        <w:t>KK Vyškov C - SK Kuželky Dubňany C</w:t>
      </w:r>
      <w:r>
        <w:rPr>
          <w:sz w:val="20"/>
          <w:szCs w:val="20"/>
        </w:rPr>
        <w:tab/>
        <w:t>Jelínek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13.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05.12.14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SK Baník Ratíškovice B - SK Baník Ratíškovice C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07.12.14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TJ Lokomotiva Valtice B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06.12.14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TJ Sokol Vracov B</w:t>
      </w:r>
      <w:r>
        <w:rPr>
          <w:sz w:val="20"/>
          <w:szCs w:val="20"/>
        </w:rPr>
        <w:tab/>
        <w:t>Láník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05.12.14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KK</w:t>
      </w:r>
      <w:r w:rsidRPr="00F71910">
        <w:rPr>
          <w:sz w:val="20"/>
          <w:szCs w:val="20"/>
        </w:rPr>
        <w:t xml:space="preserve"> Sokol Litenčice - TJ Sokol Šanov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Kravicová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05.12.14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TJ Jiskra Kyjov</w:t>
      </w:r>
      <w:r>
        <w:rPr>
          <w:sz w:val="20"/>
          <w:szCs w:val="20"/>
        </w:rPr>
        <w:tab/>
        <w:t>Keňo, Zajacová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05.12.14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TJ Podlužan Prušánky 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Zvědělíková</w:t>
      </w:r>
      <w:proofErr w:type="spellEnd"/>
    </w:p>
    <w:p w:rsidR="00BD31CB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07.12.14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 xml:space="preserve">TJ Sokol Vážany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Kovář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14.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12.12.14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SK Baník Ratíškovice B - SK Kuželky Dubňany C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14.12.14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Baník Ratíškovice C - KK Vyškov C</w:t>
      </w:r>
      <w:r>
        <w:rPr>
          <w:sz w:val="20"/>
          <w:szCs w:val="20"/>
        </w:rPr>
        <w:tab/>
        <w:t>Koplík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12.12.14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 xml:space="preserve">TJ Lokomotiva Valtice B - </w:t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Vařák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12.12.14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TJ Sokol Vracov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Nejedlík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12.12.14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TJ Podlužan Prušánky B</w:t>
      </w:r>
      <w:r>
        <w:rPr>
          <w:sz w:val="20"/>
          <w:szCs w:val="20"/>
        </w:rPr>
        <w:tab/>
        <w:t>Mika J.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14.12.14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TJ Sokol Vážany</w:t>
      </w:r>
      <w:r>
        <w:rPr>
          <w:sz w:val="20"/>
          <w:szCs w:val="20"/>
        </w:rPr>
        <w:tab/>
        <w:t>Svozil st.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14.12.14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 xml:space="preserve">TJ Podlužan Prušánky C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Novotný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15.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11.01.15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SK Baník Ratíškovice B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10.01.15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TJ Podlužan Prušánky B</w:t>
      </w:r>
      <w:r>
        <w:rPr>
          <w:sz w:val="20"/>
          <w:szCs w:val="20"/>
        </w:rPr>
        <w:tab/>
        <w:t>Polášek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11.01.15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 C - TJ Sokol Vracov C</w:t>
      </w:r>
      <w:r>
        <w:rPr>
          <w:sz w:val="20"/>
          <w:szCs w:val="20"/>
        </w:rPr>
        <w:tab/>
        <w:t>Koliba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11.01</w:t>
      </w:r>
      <w:r>
        <w:rPr>
          <w:sz w:val="20"/>
          <w:szCs w:val="20"/>
        </w:rPr>
        <w:t>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Jiskra Kyjov - 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Špaček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09.01.15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KK Vyškov C</w:t>
      </w:r>
      <w:r>
        <w:rPr>
          <w:sz w:val="20"/>
          <w:szCs w:val="20"/>
        </w:rPr>
        <w:tab/>
        <w:t>Mika P.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09.01.15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SK Kuželky Dubňany C</w:t>
      </w:r>
      <w:r>
        <w:rPr>
          <w:sz w:val="20"/>
          <w:szCs w:val="20"/>
        </w:rPr>
        <w:tab/>
        <w:t>Polanský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09.01.15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 B - SK Baník Ratíškovice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Herůfek</w:t>
      </w:r>
      <w:proofErr w:type="spellEnd"/>
      <w:r>
        <w:rPr>
          <w:sz w:val="20"/>
          <w:szCs w:val="20"/>
        </w:rPr>
        <w:t xml:space="preserve"> R.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16. kolo</w:t>
      </w:r>
    </w:p>
    <w:p w:rsidR="00BD31CB" w:rsidRPr="00157F8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157F8B">
        <w:rPr>
          <w:color w:val="FF0000"/>
          <w:sz w:val="20"/>
          <w:szCs w:val="20"/>
        </w:rPr>
        <w:t>16.01.15</w:t>
      </w:r>
      <w:proofErr w:type="gramEnd"/>
      <w:r w:rsidRPr="00157F8B">
        <w:rPr>
          <w:color w:val="FF0000"/>
          <w:sz w:val="20"/>
          <w:szCs w:val="20"/>
        </w:rPr>
        <w:tab/>
        <w:t>pá</w:t>
      </w:r>
      <w:r w:rsidRPr="00157F8B">
        <w:rPr>
          <w:color w:val="FF0000"/>
          <w:sz w:val="20"/>
          <w:szCs w:val="20"/>
        </w:rPr>
        <w:tab/>
        <w:t>18:00</w:t>
      </w:r>
      <w:r w:rsidRPr="00157F8B">
        <w:rPr>
          <w:color w:val="FF0000"/>
          <w:sz w:val="20"/>
          <w:szCs w:val="20"/>
        </w:rPr>
        <w:tab/>
        <w:t>TJ Lokomotiva Valtice B - SK Baník Ratíškovice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Vařák</w:t>
      </w:r>
    </w:p>
    <w:p w:rsidR="00BD31CB" w:rsidRPr="00157F8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157F8B">
        <w:rPr>
          <w:color w:val="FF0000"/>
          <w:sz w:val="20"/>
          <w:szCs w:val="20"/>
          <w:highlight w:val="yellow"/>
        </w:rPr>
        <w:t>17.01.15</w:t>
      </w:r>
      <w:proofErr w:type="gramEnd"/>
      <w:r w:rsidRPr="00157F8B">
        <w:rPr>
          <w:color w:val="FF0000"/>
          <w:sz w:val="20"/>
          <w:szCs w:val="20"/>
          <w:highlight w:val="yellow"/>
        </w:rPr>
        <w:tab/>
        <w:t>so</w:t>
      </w:r>
      <w:r w:rsidRPr="00157F8B">
        <w:rPr>
          <w:color w:val="FF0000"/>
          <w:sz w:val="20"/>
          <w:szCs w:val="20"/>
          <w:highlight w:val="yellow"/>
        </w:rPr>
        <w:tab/>
        <w:t>1</w:t>
      </w:r>
      <w:r>
        <w:rPr>
          <w:color w:val="FF0000"/>
          <w:sz w:val="20"/>
          <w:szCs w:val="20"/>
          <w:highlight w:val="yellow"/>
        </w:rPr>
        <w:t>6</w:t>
      </w:r>
      <w:r w:rsidRPr="00157F8B">
        <w:rPr>
          <w:color w:val="FF0000"/>
          <w:sz w:val="20"/>
          <w:szCs w:val="20"/>
          <w:highlight w:val="yellow"/>
        </w:rPr>
        <w:t>:00</w:t>
      </w:r>
      <w:r w:rsidRPr="00157F8B">
        <w:rPr>
          <w:color w:val="FF0000"/>
          <w:sz w:val="20"/>
          <w:szCs w:val="20"/>
        </w:rPr>
        <w:tab/>
        <w:t>TJ Sokol Vracov B - SK Baník Ratíškovice C</w:t>
      </w:r>
      <w:r>
        <w:rPr>
          <w:color w:val="FF0000"/>
          <w:sz w:val="20"/>
          <w:szCs w:val="20"/>
        </w:rPr>
        <w:tab/>
      </w:r>
      <w:proofErr w:type="spellStart"/>
      <w:r w:rsidRPr="00C2603E">
        <w:rPr>
          <w:sz w:val="20"/>
          <w:szCs w:val="20"/>
        </w:rPr>
        <w:t>Nejedlík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18.01.15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TJ Sokol Šanov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17.01.15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TJ Jiskra Kyjov</w:t>
      </w:r>
      <w:r>
        <w:rPr>
          <w:sz w:val="20"/>
          <w:szCs w:val="20"/>
        </w:rPr>
        <w:tab/>
        <w:t>Michálek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16.01.15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KK</w:t>
      </w:r>
      <w:r w:rsidRPr="00F71910">
        <w:rPr>
          <w:sz w:val="20"/>
          <w:szCs w:val="20"/>
        </w:rPr>
        <w:t xml:space="preserve"> Sokol Litenčice - TJ Podlužan Prušánky C</w:t>
      </w:r>
      <w:r>
        <w:rPr>
          <w:sz w:val="20"/>
          <w:szCs w:val="20"/>
        </w:rPr>
        <w:tab/>
        <w:t>Smažinka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16.01.15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 xml:space="preserve">TJ Sokol Vracov C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Daněček, Tužil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16.01.15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TJ Sokol Vážany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</w:t>
      </w:r>
      <w:proofErr w:type="spellEnd"/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lastRenderedPageBreak/>
        <w:t>17.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30.01.15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SK Baník Ratíškovice 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Zvědělíková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01.02.15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TJ Sokol Vracov C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31.01.15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</w:t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Niko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01.02.15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 C - KK Vyškov C</w:t>
      </w:r>
      <w:r>
        <w:rPr>
          <w:sz w:val="20"/>
          <w:szCs w:val="20"/>
        </w:rPr>
        <w:tab/>
        <w:t>Novotný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01.02.15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SK Kuželky Dubňany C</w:t>
      </w:r>
      <w:r>
        <w:rPr>
          <w:sz w:val="20"/>
          <w:szCs w:val="20"/>
        </w:rPr>
        <w:tab/>
        <w:t>Svozil ml.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30.01.15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SK Baník Ratíškovice C</w:t>
      </w:r>
      <w:r>
        <w:rPr>
          <w:sz w:val="20"/>
          <w:szCs w:val="20"/>
        </w:rPr>
        <w:tab/>
        <w:t>Procházka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30.01.15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TJ Lokomotiva Valtice B</w:t>
      </w:r>
      <w:r>
        <w:rPr>
          <w:sz w:val="20"/>
          <w:szCs w:val="20"/>
        </w:rPr>
        <w:tab/>
        <w:t>Polanský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18. kolo</w:t>
      </w:r>
    </w:p>
    <w:p w:rsidR="00BD31CB" w:rsidRPr="00157F8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157F8B">
        <w:rPr>
          <w:color w:val="FF0000"/>
          <w:sz w:val="20"/>
          <w:szCs w:val="20"/>
          <w:highlight w:val="yellow"/>
        </w:rPr>
        <w:t>07.02.15</w:t>
      </w:r>
      <w:proofErr w:type="gramEnd"/>
      <w:r w:rsidRPr="00157F8B">
        <w:rPr>
          <w:color w:val="FF0000"/>
          <w:sz w:val="20"/>
          <w:szCs w:val="20"/>
          <w:highlight w:val="yellow"/>
        </w:rPr>
        <w:tab/>
        <w:t>so</w:t>
      </w:r>
      <w:r w:rsidRPr="00157F8B">
        <w:rPr>
          <w:color w:val="FF0000"/>
          <w:sz w:val="20"/>
          <w:szCs w:val="20"/>
          <w:highlight w:val="yellow"/>
        </w:rPr>
        <w:tab/>
        <w:t>1</w:t>
      </w:r>
      <w:r>
        <w:rPr>
          <w:color w:val="FF0000"/>
          <w:sz w:val="20"/>
          <w:szCs w:val="20"/>
          <w:highlight w:val="yellow"/>
        </w:rPr>
        <w:t>6</w:t>
      </w:r>
      <w:r w:rsidRPr="00157F8B">
        <w:rPr>
          <w:color w:val="FF0000"/>
          <w:sz w:val="20"/>
          <w:szCs w:val="20"/>
          <w:highlight w:val="yellow"/>
        </w:rPr>
        <w:t>:00</w:t>
      </w:r>
      <w:r w:rsidRPr="00157F8B">
        <w:rPr>
          <w:color w:val="FF0000"/>
          <w:sz w:val="20"/>
          <w:szCs w:val="20"/>
        </w:rPr>
        <w:tab/>
        <w:t>TJ Sokol Vracov B - SK Baník Ratíškovice B</w:t>
      </w:r>
      <w:r>
        <w:rPr>
          <w:color w:val="FF0000"/>
          <w:sz w:val="20"/>
          <w:szCs w:val="20"/>
        </w:rPr>
        <w:tab/>
      </w:r>
      <w:proofErr w:type="spellStart"/>
      <w:r w:rsidRPr="00C2603E">
        <w:rPr>
          <w:sz w:val="20"/>
          <w:szCs w:val="20"/>
        </w:rPr>
        <w:t>Nejedlík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06.02.15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 B - TJ Sokol Šanov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Herůfek</w:t>
      </w:r>
      <w:proofErr w:type="spellEnd"/>
      <w:r>
        <w:rPr>
          <w:sz w:val="20"/>
          <w:szCs w:val="20"/>
        </w:rPr>
        <w:t xml:space="preserve"> R.</w:t>
      </w:r>
    </w:p>
    <w:p w:rsidR="00BD31CB" w:rsidRPr="00157F8B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157F8B">
        <w:rPr>
          <w:color w:val="FF0000"/>
          <w:sz w:val="20"/>
          <w:szCs w:val="20"/>
        </w:rPr>
        <w:t>08.02.15</w:t>
      </w:r>
      <w:proofErr w:type="gramEnd"/>
      <w:r w:rsidRPr="00157F8B">
        <w:rPr>
          <w:color w:val="FF0000"/>
          <w:sz w:val="20"/>
          <w:szCs w:val="20"/>
        </w:rPr>
        <w:tab/>
        <w:t>ne</w:t>
      </w:r>
      <w:r w:rsidRPr="00157F8B">
        <w:rPr>
          <w:color w:val="FF0000"/>
          <w:sz w:val="20"/>
          <w:szCs w:val="20"/>
        </w:rPr>
        <w:tab/>
        <w:t>09:00</w:t>
      </w:r>
      <w:r w:rsidRPr="00157F8B">
        <w:rPr>
          <w:color w:val="FF0000"/>
          <w:sz w:val="20"/>
          <w:szCs w:val="20"/>
        </w:rPr>
        <w:tab/>
        <w:t>TJ Jiskra Kyjov - SK Baník Ratíškovice C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Svozil st.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08.02.15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TJ Podlužan Prušánky C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07.02.15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 xml:space="preserve">KK Vyškov C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Ryšánek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06.02.15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 - TJ Sokol Vážany</w:t>
      </w:r>
      <w:r>
        <w:rPr>
          <w:sz w:val="20"/>
          <w:szCs w:val="20"/>
        </w:rPr>
        <w:tab/>
        <w:t>Štěrba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06.02.15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TJ Podlužan Prušánky B</w:t>
      </w:r>
      <w:r>
        <w:rPr>
          <w:sz w:val="20"/>
          <w:szCs w:val="20"/>
        </w:rPr>
        <w:tab/>
        <w:t>Keňo, Zajacová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19.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20.02.15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SK Baník Ratíškovice B</w:t>
      </w:r>
      <w:r>
        <w:rPr>
          <w:sz w:val="20"/>
          <w:szCs w:val="20"/>
        </w:rPr>
        <w:tab/>
        <w:t>Daněček, Tužil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20.02.15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 xml:space="preserve">TJ Podlužan Prušánky B - </w:t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22.02.15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KK Vyškov C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21.02.15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SK Kuželky Dubňany C</w:t>
      </w:r>
      <w:r>
        <w:rPr>
          <w:sz w:val="20"/>
          <w:szCs w:val="20"/>
        </w:rPr>
        <w:tab/>
        <w:t>Polášek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22.02.15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 C - SK Baník Ratíškovice C</w:t>
      </w:r>
      <w:r>
        <w:rPr>
          <w:sz w:val="20"/>
          <w:szCs w:val="20"/>
        </w:rPr>
        <w:tab/>
        <w:t>Koliba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22.02.15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TJ Lokomotiva Valtice B</w:t>
      </w:r>
      <w:r>
        <w:rPr>
          <w:sz w:val="20"/>
          <w:szCs w:val="20"/>
        </w:rPr>
        <w:tab/>
        <w:t>Špaček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20.02.15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TJ Sokol Vracov 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Kacetl</w:t>
      </w:r>
      <w:proofErr w:type="spellEnd"/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20. kolo</w:t>
      </w:r>
    </w:p>
    <w:p w:rsidR="00BD31CB" w:rsidRPr="00EE4EC2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EE4EC2">
        <w:rPr>
          <w:color w:val="FF0000"/>
          <w:sz w:val="20"/>
          <w:szCs w:val="20"/>
        </w:rPr>
        <w:t>27.02.15</w:t>
      </w:r>
      <w:proofErr w:type="gramEnd"/>
      <w:r w:rsidRPr="00EE4EC2">
        <w:rPr>
          <w:color w:val="FF0000"/>
          <w:sz w:val="20"/>
          <w:szCs w:val="20"/>
        </w:rPr>
        <w:tab/>
        <w:t>pá</w:t>
      </w:r>
      <w:r w:rsidRPr="00EE4EC2">
        <w:rPr>
          <w:color w:val="FF0000"/>
          <w:sz w:val="20"/>
          <w:szCs w:val="20"/>
        </w:rPr>
        <w:tab/>
        <w:t>18:00</w:t>
      </w:r>
      <w:r w:rsidRPr="00EE4EC2">
        <w:rPr>
          <w:color w:val="FF0000"/>
          <w:sz w:val="20"/>
          <w:szCs w:val="20"/>
        </w:rPr>
        <w:tab/>
        <w:t>TJ Sokol Šanov - SK Baník Ratíškovice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Mika J.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27.02.15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TJ Jiskra Kyjov</w:t>
      </w:r>
      <w:r>
        <w:rPr>
          <w:sz w:val="20"/>
          <w:szCs w:val="20"/>
        </w:rPr>
        <w:tab/>
        <w:t>Polanský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27.02.15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 B - TJ Podlužan Prušánky C</w:t>
      </w:r>
      <w:r>
        <w:rPr>
          <w:sz w:val="20"/>
          <w:szCs w:val="20"/>
        </w:rPr>
        <w:tab/>
        <w:t>Vařák</w:t>
      </w:r>
    </w:p>
    <w:p w:rsidR="00BD31CB" w:rsidRPr="00EE4EC2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EE4EC2">
        <w:rPr>
          <w:color w:val="FF0000"/>
          <w:sz w:val="20"/>
          <w:szCs w:val="20"/>
        </w:rPr>
        <w:t>28.02.15</w:t>
      </w:r>
      <w:proofErr w:type="gramEnd"/>
      <w:r w:rsidRPr="00EE4EC2">
        <w:rPr>
          <w:color w:val="FF0000"/>
          <w:sz w:val="20"/>
          <w:szCs w:val="20"/>
        </w:rPr>
        <w:tab/>
        <w:t>so</w:t>
      </w:r>
      <w:r w:rsidRPr="00EE4EC2">
        <w:rPr>
          <w:color w:val="FF0000"/>
          <w:sz w:val="20"/>
          <w:szCs w:val="20"/>
        </w:rPr>
        <w:tab/>
        <w:t>17:00</w:t>
      </w:r>
      <w:r w:rsidRPr="00EE4EC2">
        <w:rPr>
          <w:color w:val="FF0000"/>
          <w:sz w:val="20"/>
          <w:szCs w:val="20"/>
        </w:rPr>
        <w:tab/>
        <w:t xml:space="preserve">TJ Sokol </w:t>
      </w:r>
      <w:proofErr w:type="spellStart"/>
      <w:r w:rsidRPr="00EE4EC2">
        <w:rPr>
          <w:color w:val="FF0000"/>
          <w:sz w:val="20"/>
          <w:szCs w:val="20"/>
        </w:rPr>
        <w:t>Mistřín</w:t>
      </w:r>
      <w:proofErr w:type="spellEnd"/>
      <w:r w:rsidRPr="00EE4EC2">
        <w:rPr>
          <w:color w:val="FF0000"/>
          <w:sz w:val="20"/>
          <w:szCs w:val="20"/>
        </w:rPr>
        <w:t xml:space="preserve"> B - SK Baník Ratíškovice C</w:t>
      </w:r>
      <w:r>
        <w:rPr>
          <w:color w:val="FF0000"/>
          <w:sz w:val="20"/>
          <w:szCs w:val="20"/>
        </w:rPr>
        <w:tab/>
      </w:r>
      <w:proofErr w:type="spellStart"/>
      <w:r w:rsidRPr="00C2603E">
        <w:rPr>
          <w:sz w:val="20"/>
          <w:szCs w:val="20"/>
        </w:rPr>
        <w:t>Cizler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01.03.15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TJ Sokol Vážany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28.02.15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TJ Podlužan Prušánky B</w:t>
      </w:r>
      <w:r>
        <w:rPr>
          <w:sz w:val="20"/>
          <w:szCs w:val="20"/>
        </w:rPr>
        <w:tab/>
        <w:t>Vejmola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27.02.15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KK</w:t>
      </w:r>
      <w:r w:rsidRPr="00F71910">
        <w:rPr>
          <w:sz w:val="20"/>
          <w:szCs w:val="20"/>
        </w:rPr>
        <w:t xml:space="preserve"> Sokol Litenčice - TJ Sokol Vracov C</w:t>
      </w:r>
      <w:r>
        <w:rPr>
          <w:sz w:val="20"/>
          <w:szCs w:val="20"/>
        </w:rPr>
        <w:tab/>
        <w:t>Štěrbová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21.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06.03.15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</w:r>
      <w:r>
        <w:rPr>
          <w:sz w:val="20"/>
          <w:szCs w:val="20"/>
        </w:rPr>
        <w:t>KK</w:t>
      </w:r>
      <w:r w:rsidRPr="00F71910">
        <w:rPr>
          <w:sz w:val="20"/>
          <w:szCs w:val="20"/>
        </w:rPr>
        <w:t xml:space="preserve"> Sokol Litenčice - SK Baník Ratíškovice B</w:t>
      </w:r>
      <w:r>
        <w:rPr>
          <w:sz w:val="20"/>
          <w:szCs w:val="20"/>
        </w:rPr>
        <w:tab/>
        <w:t>Zapletal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06.03.15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KK Vyškov C</w:t>
      </w:r>
      <w:r>
        <w:rPr>
          <w:sz w:val="20"/>
          <w:szCs w:val="20"/>
        </w:rPr>
        <w:tab/>
        <w:t>Keňo, Zajacová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06.03.15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 B - SK Kuželky Dubňany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Zvědělíková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08.03.15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SK Baník Ratíškovice C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07.03.15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TJ Lokomotiva Valtice 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Cizler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08.03.15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 C - TJ Sokol Vracov B</w:t>
      </w:r>
      <w:r>
        <w:rPr>
          <w:sz w:val="20"/>
          <w:szCs w:val="20"/>
        </w:rPr>
        <w:tab/>
        <w:t>Novotný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08.03.15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TJ Sokol Šanov</w:t>
      </w:r>
      <w:r>
        <w:rPr>
          <w:sz w:val="20"/>
          <w:szCs w:val="20"/>
        </w:rPr>
        <w:tab/>
        <w:t>Svozil ml.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22. kolo</w:t>
      </w:r>
    </w:p>
    <w:p w:rsidR="00BD31CB" w:rsidRPr="005B13DD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5B13DD">
        <w:rPr>
          <w:color w:val="FF0000"/>
          <w:sz w:val="20"/>
          <w:szCs w:val="20"/>
        </w:rPr>
        <w:t>14.03.15</w:t>
      </w:r>
      <w:proofErr w:type="gramEnd"/>
      <w:r w:rsidRPr="005B13DD">
        <w:rPr>
          <w:color w:val="FF0000"/>
          <w:sz w:val="20"/>
          <w:szCs w:val="20"/>
        </w:rPr>
        <w:tab/>
        <w:t>so</w:t>
      </w:r>
      <w:r w:rsidRPr="005B13DD">
        <w:rPr>
          <w:color w:val="FF0000"/>
          <w:sz w:val="20"/>
          <w:szCs w:val="20"/>
        </w:rPr>
        <w:tab/>
        <w:t>17:00</w:t>
      </w:r>
      <w:r w:rsidRPr="005B13DD">
        <w:rPr>
          <w:color w:val="FF0000"/>
          <w:sz w:val="20"/>
          <w:szCs w:val="20"/>
        </w:rPr>
        <w:tab/>
        <w:t xml:space="preserve">TJ Sokol </w:t>
      </w:r>
      <w:proofErr w:type="spellStart"/>
      <w:r w:rsidRPr="005B13DD">
        <w:rPr>
          <w:color w:val="FF0000"/>
          <w:sz w:val="20"/>
          <w:szCs w:val="20"/>
        </w:rPr>
        <w:t>Mistřín</w:t>
      </w:r>
      <w:proofErr w:type="spellEnd"/>
      <w:r w:rsidRPr="005B13DD">
        <w:rPr>
          <w:color w:val="FF0000"/>
          <w:sz w:val="20"/>
          <w:szCs w:val="20"/>
        </w:rPr>
        <w:t xml:space="preserve"> B - SK Baník Ratíškovice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Niko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15.03.15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Podlužan Prušánky C - TJ Sokol Vážany</w:t>
      </w:r>
      <w:r>
        <w:rPr>
          <w:sz w:val="20"/>
          <w:szCs w:val="20"/>
        </w:rPr>
        <w:tab/>
        <w:t>Koliba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15.03.15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Jiskra Kyjov - TJ Podlužan Prušánky B</w:t>
      </w:r>
      <w:r>
        <w:rPr>
          <w:sz w:val="20"/>
          <w:szCs w:val="20"/>
        </w:rPr>
        <w:tab/>
        <w:t>Svozil st.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13.03.15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TJ Sokol Vracov C</w:t>
      </w:r>
      <w:r>
        <w:rPr>
          <w:sz w:val="20"/>
          <w:szCs w:val="20"/>
        </w:rPr>
        <w:tab/>
        <w:t>Mika P.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13.03.15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</w:t>
      </w:r>
      <w:r>
        <w:rPr>
          <w:sz w:val="20"/>
          <w:szCs w:val="20"/>
        </w:rPr>
        <w:t>l Vracov B - 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Nejedlík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13.03.15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 B - KK Vyškov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Herůfek</w:t>
      </w:r>
      <w:proofErr w:type="spellEnd"/>
      <w:r>
        <w:rPr>
          <w:sz w:val="20"/>
          <w:szCs w:val="20"/>
        </w:rPr>
        <w:t xml:space="preserve"> R.</w:t>
      </w:r>
    </w:p>
    <w:p w:rsidR="00BD31CB" w:rsidRPr="005B13DD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5B13DD">
        <w:rPr>
          <w:color w:val="FF0000"/>
          <w:sz w:val="20"/>
          <w:szCs w:val="20"/>
        </w:rPr>
        <w:t>15.03.15</w:t>
      </w:r>
      <w:proofErr w:type="gramEnd"/>
      <w:r w:rsidRPr="005B13DD">
        <w:rPr>
          <w:color w:val="FF0000"/>
          <w:sz w:val="20"/>
          <w:szCs w:val="20"/>
        </w:rPr>
        <w:tab/>
        <w:t>ne</w:t>
      </w:r>
      <w:r w:rsidRPr="005B13DD">
        <w:rPr>
          <w:color w:val="FF0000"/>
          <w:sz w:val="20"/>
          <w:szCs w:val="20"/>
        </w:rPr>
        <w:tab/>
        <w:t>09:00</w:t>
      </w:r>
      <w:r w:rsidRPr="005B13DD">
        <w:rPr>
          <w:color w:val="FF0000"/>
          <w:sz w:val="20"/>
          <w:szCs w:val="20"/>
        </w:rPr>
        <w:tab/>
        <w:t>SK Kuželky Dubňany C - SK Baník Ratíškovice C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Antoš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23. kolo</w:t>
      </w:r>
    </w:p>
    <w:p w:rsidR="00BD31CB" w:rsidRPr="005B13DD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5B13DD">
        <w:rPr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2</w:t>
      </w:r>
      <w:r w:rsidRPr="005B13DD">
        <w:rPr>
          <w:color w:val="FF0000"/>
          <w:sz w:val="20"/>
          <w:szCs w:val="20"/>
        </w:rPr>
        <w:t>.03.15</w:t>
      </w:r>
      <w:proofErr w:type="gramEnd"/>
      <w:r w:rsidRPr="005B13DD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ne</w:t>
      </w:r>
      <w:r w:rsidRPr="005B13DD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09</w:t>
      </w:r>
      <w:r w:rsidRPr="005B13DD">
        <w:rPr>
          <w:color w:val="FF0000"/>
          <w:sz w:val="20"/>
          <w:szCs w:val="20"/>
        </w:rPr>
        <w:t>:00</w:t>
      </w:r>
      <w:r w:rsidRPr="005B13DD">
        <w:rPr>
          <w:color w:val="FF0000"/>
          <w:sz w:val="20"/>
          <w:szCs w:val="20"/>
        </w:rPr>
        <w:tab/>
        <w:t>TJ Jiskra Kyjov - SK Baník Ratíškovice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Špaček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20.03.15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TJ Podlužan Prušánky C</w:t>
      </w:r>
      <w:r>
        <w:rPr>
          <w:sz w:val="20"/>
          <w:szCs w:val="20"/>
        </w:rPr>
        <w:tab/>
        <w:t>Procházka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20.03.15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 xml:space="preserve">TJ Sokol Vracov B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Polanský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lastRenderedPageBreak/>
        <w:t>20.03.15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 B - TJ Sokol Vážany</w:t>
      </w:r>
      <w:r>
        <w:rPr>
          <w:sz w:val="20"/>
          <w:szCs w:val="20"/>
        </w:rPr>
        <w:tab/>
        <w:t>Vařák</w:t>
      </w:r>
    </w:p>
    <w:p w:rsidR="00BD31CB" w:rsidRPr="00C2603E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5B13DD">
        <w:rPr>
          <w:color w:val="FF0000"/>
          <w:sz w:val="20"/>
          <w:szCs w:val="20"/>
        </w:rPr>
        <w:t>20.03.15</w:t>
      </w:r>
      <w:proofErr w:type="gramEnd"/>
      <w:r w:rsidRPr="005B13DD">
        <w:rPr>
          <w:color w:val="FF0000"/>
          <w:sz w:val="20"/>
          <w:szCs w:val="20"/>
        </w:rPr>
        <w:tab/>
        <w:t>pá</w:t>
      </w:r>
      <w:r w:rsidRPr="005B13DD">
        <w:rPr>
          <w:color w:val="FF0000"/>
          <w:sz w:val="20"/>
          <w:szCs w:val="20"/>
        </w:rPr>
        <w:tab/>
        <w:t>17:30</w:t>
      </w:r>
      <w:r w:rsidRPr="005B13DD">
        <w:rPr>
          <w:color w:val="FF0000"/>
          <w:sz w:val="20"/>
          <w:szCs w:val="20"/>
        </w:rPr>
        <w:tab/>
        <w:t>TJ Podlužan Prušánky B - SK Baník Ratíškovice C</w:t>
      </w:r>
      <w:r>
        <w:rPr>
          <w:color w:val="FF0000"/>
          <w:sz w:val="20"/>
          <w:szCs w:val="20"/>
        </w:rPr>
        <w:tab/>
      </w:r>
      <w:proofErr w:type="spellStart"/>
      <w:r w:rsidRPr="00C2603E">
        <w:rPr>
          <w:sz w:val="20"/>
          <w:szCs w:val="20"/>
        </w:rPr>
        <w:t>Zvědělík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22.03.15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TJ Sokol Vracov C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</w:t>
      </w:r>
      <w:r>
        <w:rPr>
          <w:sz w:val="20"/>
          <w:szCs w:val="20"/>
        </w:rPr>
        <w:t>1.03.15</w:t>
      </w:r>
      <w:proofErr w:type="gramEnd"/>
      <w:r>
        <w:rPr>
          <w:sz w:val="20"/>
          <w:szCs w:val="20"/>
        </w:rPr>
        <w:tab/>
        <w:t>so</w:t>
      </w:r>
      <w:r>
        <w:rPr>
          <w:sz w:val="20"/>
          <w:szCs w:val="20"/>
        </w:rPr>
        <w:tab/>
        <w:t>16:45</w:t>
      </w:r>
      <w:r>
        <w:rPr>
          <w:sz w:val="20"/>
          <w:szCs w:val="20"/>
        </w:rPr>
        <w:tab/>
        <w:t>KK Vyškov C - KK</w:t>
      </w:r>
      <w:r w:rsidRPr="00F71910">
        <w:rPr>
          <w:sz w:val="20"/>
          <w:szCs w:val="20"/>
        </w:rPr>
        <w:t xml:space="preserve"> Sokol Litenčice</w:t>
      </w:r>
      <w:r>
        <w:rPr>
          <w:sz w:val="20"/>
          <w:szCs w:val="20"/>
        </w:rPr>
        <w:tab/>
        <w:t>Jelínek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24.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C67719">
        <w:rPr>
          <w:sz w:val="20"/>
          <w:szCs w:val="20"/>
          <w:highlight w:val="yellow"/>
        </w:rPr>
        <w:t>29.03.15</w:t>
      </w:r>
      <w:proofErr w:type="gramEnd"/>
      <w:r w:rsidRPr="00C67719">
        <w:rPr>
          <w:sz w:val="20"/>
          <w:szCs w:val="20"/>
          <w:highlight w:val="yellow"/>
        </w:rPr>
        <w:tab/>
        <w:t>ne</w:t>
      </w:r>
      <w:r w:rsidRPr="00C67719">
        <w:rPr>
          <w:sz w:val="20"/>
          <w:szCs w:val="20"/>
          <w:highlight w:val="yellow"/>
        </w:rPr>
        <w:tab/>
        <w:t>12:00</w:t>
      </w:r>
      <w:r w:rsidRPr="00F71910">
        <w:rPr>
          <w:sz w:val="20"/>
          <w:szCs w:val="20"/>
        </w:rPr>
        <w:tab/>
        <w:t>KK Vyškov C - SK Baník Ratíškovice B</w:t>
      </w:r>
      <w:r>
        <w:rPr>
          <w:sz w:val="20"/>
          <w:szCs w:val="20"/>
        </w:rPr>
        <w:tab/>
        <w:t>Láník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27.03.15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KK</w:t>
      </w:r>
      <w:r w:rsidRPr="00F71910">
        <w:rPr>
          <w:sz w:val="20"/>
          <w:szCs w:val="20"/>
        </w:rPr>
        <w:t xml:space="preserve"> Sokol Litenčice - SK Kuželky Dubňany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Kravicová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27.03.15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SK Baník Ratíškovice C</w:t>
      </w:r>
      <w:r>
        <w:rPr>
          <w:sz w:val="20"/>
          <w:szCs w:val="20"/>
        </w:rPr>
        <w:tab/>
        <w:t>Daněček, Tužil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27.03.15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TJ Lokomotiva Valtice 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Zvědělíková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29.03.15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TJ Sokol Vracov B</w:t>
      </w:r>
      <w:r>
        <w:rPr>
          <w:sz w:val="20"/>
          <w:szCs w:val="20"/>
        </w:rPr>
        <w:tab/>
        <w:t>Kovář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28.03.15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TJ Sokol Šanov</w:t>
      </w:r>
      <w:r>
        <w:rPr>
          <w:sz w:val="20"/>
          <w:szCs w:val="20"/>
        </w:rPr>
        <w:tab/>
        <w:t>Polášek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29.03.15</w:t>
      </w:r>
      <w:proofErr w:type="gramEnd"/>
      <w:r>
        <w:rPr>
          <w:sz w:val="20"/>
          <w:szCs w:val="20"/>
        </w:rPr>
        <w:tab/>
        <w:t>ne</w:t>
      </w:r>
      <w:r>
        <w:rPr>
          <w:sz w:val="20"/>
          <w:szCs w:val="20"/>
        </w:rPr>
        <w:tab/>
        <w:t>09:00</w:t>
      </w:r>
      <w:r>
        <w:rPr>
          <w:sz w:val="20"/>
          <w:szCs w:val="20"/>
        </w:rPr>
        <w:tab/>
        <w:t>TJ Podlužan Prušánky </w:t>
      </w:r>
      <w:r w:rsidRPr="00F71910">
        <w:rPr>
          <w:sz w:val="20"/>
          <w:szCs w:val="20"/>
        </w:rPr>
        <w:t>C - TJ Jiskra Kyjov</w:t>
      </w:r>
      <w:r>
        <w:rPr>
          <w:sz w:val="20"/>
          <w:szCs w:val="20"/>
        </w:rPr>
        <w:tab/>
        <w:t>Novotný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25. kolo</w:t>
      </w:r>
    </w:p>
    <w:p w:rsidR="00BD31CB" w:rsidRPr="005B13DD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5B13DD">
        <w:rPr>
          <w:color w:val="FF0000"/>
          <w:sz w:val="20"/>
          <w:szCs w:val="20"/>
        </w:rPr>
        <w:t>12.04.15</w:t>
      </w:r>
      <w:proofErr w:type="gramEnd"/>
      <w:r w:rsidRPr="005B13DD">
        <w:rPr>
          <w:color w:val="FF0000"/>
          <w:sz w:val="20"/>
          <w:szCs w:val="20"/>
        </w:rPr>
        <w:tab/>
        <w:t>ne</w:t>
      </w:r>
      <w:r w:rsidRPr="005B13DD">
        <w:rPr>
          <w:color w:val="FF0000"/>
          <w:sz w:val="20"/>
          <w:szCs w:val="20"/>
        </w:rPr>
        <w:tab/>
        <w:t>09:00</w:t>
      </w:r>
      <w:r w:rsidRPr="005B13DD">
        <w:rPr>
          <w:color w:val="FF0000"/>
          <w:sz w:val="20"/>
          <w:szCs w:val="20"/>
        </w:rPr>
        <w:tab/>
        <w:t>TJ Podlužan Prušánky C - SK Baník Ratíškovice B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Koliba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12.04.15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 xml:space="preserve">TJ Jiskra Kyjov - 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</w:t>
      </w:r>
      <w:r>
        <w:rPr>
          <w:sz w:val="20"/>
          <w:szCs w:val="20"/>
        </w:rPr>
        <w:tab/>
        <w:t>Svozil ml.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10.04.15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Šanov - TJ Sokol Vážany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Kacetl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10.04.15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Sokol Vracov B - TJ Podlužan Prušánky B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Nejedlík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10.04.15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18:00</w:t>
      </w:r>
      <w:r w:rsidRPr="00F71910">
        <w:rPr>
          <w:sz w:val="20"/>
          <w:szCs w:val="20"/>
        </w:rPr>
        <w:tab/>
        <w:t>TJ Lokomotiva Valtice B - TJ Sokol Vracov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Herůfek</w:t>
      </w:r>
      <w:proofErr w:type="spellEnd"/>
      <w:r>
        <w:rPr>
          <w:sz w:val="20"/>
          <w:szCs w:val="20"/>
        </w:rPr>
        <w:t xml:space="preserve"> R.</w:t>
      </w:r>
    </w:p>
    <w:p w:rsidR="00BD31CB" w:rsidRPr="005B13DD" w:rsidRDefault="00BD31CB" w:rsidP="00BD31CB">
      <w:pPr>
        <w:pStyle w:val="RozlosovaniZapas"/>
        <w:tabs>
          <w:tab w:val="clear" w:pos="8505"/>
          <w:tab w:val="center" w:pos="9072"/>
        </w:tabs>
        <w:rPr>
          <w:color w:val="FF0000"/>
          <w:sz w:val="20"/>
          <w:szCs w:val="20"/>
        </w:rPr>
      </w:pPr>
      <w:proofErr w:type="gramStart"/>
      <w:r w:rsidRPr="005B13DD">
        <w:rPr>
          <w:color w:val="FF0000"/>
          <w:sz w:val="20"/>
          <w:szCs w:val="20"/>
        </w:rPr>
        <w:t>10.04.15</w:t>
      </w:r>
      <w:proofErr w:type="gramEnd"/>
      <w:r w:rsidRPr="005B13DD">
        <w:rPr>
          <w:color w:val="FF0000"/>
          <w:sz w:val="20"/>
          <w:szCs w:val="20"/>
        </w:rPr>
        <w:tab/>
        <w:t>pá</w:t>
      </w:r>
      <w:r w:rsidRPr="005B13DD">
        <w:rPr>
          <w:color w:val="FF0000"/>
          <w:sz w:val="20"/>
          <w:szCs w:val="20"/>
        </w:rPr>
        <w:tab/>
        <w:t>17</w:t>
      </w:r>
      <w:r>
        <w:rPr>
          <w:color w:val="FF0000"/>
          <w:sz w:val="20"/>
          <w:szCs w:val="20"/>
        </w:rPr>
        <w:t>:00</w:t>
      </w:r>
      <w:r>
        <w:rPr>
          <w:color w:val="FF0000"/>
          <w:sz w:val="20"/>
          <w:szCs w:val="20"/>
        </w:rPr>
        <w:tab/>
        <w:t>KK</w:t>
      </w:r>
      <w:r w:rsidRPr="005B13DD">
        <w:rPr>
          <w:color w:val="FF0000"/>
          <w:sz w:val="20"/>
          <w:szCs w:val="20"/>
        </w:rPr>
        <w:t xml:space="preserve"> Sokol Litenčice - SK Baník Ratíškovice C</w:t>
      </w:r>
      <w:r>
        <w:rPr>
          <w:color w:val="FF0000"/>
          <w:sz w:val="20"/>
          <w:szCs w:val="20"/>
        </w:rPr>
        <w:tab/>
      </w:r>
      <w:r w:rsidRPr="00C2603E">
        <w:rPr>
          <w:sz w:val="20"/>
          <w:szCs w:val="20"/>
        </w:rPr>
        <w:t>Smažinka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12.04.15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KK Vyškov C</w:t>
      </w:r>
      <w:r>
        <w:rPr>
          <w:sz w:val="20"/>
          <w:szCs w:val="20"/>
        </w:rPr>
        <w:tab/>
        <w:t>Antoš</w:t>
      </w:r>
    </w:p>
    <w:p w:rsidR="00BD31CB" w:rsidRPr="005B13DD" w:rsidRDefault="00BD31CB" w:rsidP="00030FAB">
      <w:pPr>
        <w:pStyle w:val="Kolo"/>
        <w:tabs>
          <w:tab w:val="left" w:pos="7938"/>
        </w:tabs>
        <w:spacing w:before="300" w:after="60"/>
        <w:rPr>
          <w:color w:val="0000FA"/>
          <w:sz w:val="20"/>
          <w:szCs w:val="20"/>
        </w:rPr>
      </w:pPr>
      <w:r w:rsidRPr="005B13DD">
        <w:rPr>
          <w:color w:val="0000FA"/>
          <w:sz w:val="20"/>
          <w:szCs w:val="20"/>
        </w:rPr>
        <w:t>26. kolo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19.04.15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SK Kuželky Dubňany C - SK Baník Ratíškovice B</w:t>
      </w:r>
      <w:r>
        <w:rPr>
          <w:sz w:val="20"/>
          <w:szCs w:val="20"/>
        </w:rPr>
        <w:tab/>
        <w:t>Antoš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18.04.15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16:45</w:t>
      </w:r>
      <w:r w:rsidRPr="00F71910">
        <w:rPr>
          <w:sz w:val="20"/>
          <w:szCs w:val="20"/>
        </w:rPr>
        <w:tab/>
        <w:t>KK Vyškov C - SK Baník Ratíškovice C</w:t>
      </w:r>
      <w:r>
        <w:rPr>
          <w:sz w:val="20"/>
          <w:szCs w:val="20"/>
        </w:rPr>
        <w:tab/>
        <w:t>Michálek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17.04.15</w:t>
      </w:r>
      <w:proofErr w:type="gramEnd"/>
      <w:r>
        <w:rPr>
          <w:sz w:val="20"/>
          <w:szCs w:val="20"/>
        </w:rPr>
        <w:tab/>
        <w:t>pá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KK</w:t>
      </w:r>
      <w:r w:rsidRPr="00F71910">
        <w:rPr>
          <w:sz w:val="20"/>
          <w:szCs w:val="20"/>
        </w:rPr>
        <w:t xml:space="preserve"> Sokol Litenčice - TJ Lokomotiva Valtice B</w:t>
      </w:r>
      <w:r>
        <w:rPr>
          <w:sz w:val="20"/>
          <w:szCs w:val="20"/>
        </w:rPr>
        <w:tab/>
        <w:t>Štěrba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17.04.15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Sokol Vracov C - TJ Sokol Vracov B</w:t>
      </w:r>
      <w:r>
        <w:rPr>
          <w:sz w:val="20"/>
          <w:szCs w:val="20"/>
        </w:rPr>
        <w:tab/>
        <w:t>Keňo, Zajacová</w:t>
      </w:r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17.04.15</w:t>
      </w:r>
      <w:proofErr w:type="gramEnd"/>
      <w:r w:rsidRPr="00F71910">
        <w:rPr>
          <w:sz w:val="20"/>
          <w:szCs w:val="20"/>
        </w:rPr>
        <w:tab/>
        <w:t>pá</w:t>
      </w:r>
      <w:r w:rsidRPr="00F71910">
        <w:rPr>
          <w:sz w:val="20"/>
          <w:szCs w:val="20"/>
        </w:rPr>
        <w:tab/>
        <w:t>17:30</w:t>
      </w:r>
      <w:r w:rsidRPr="00F71910">
        <w:rPr>
          <w:sz w:val="20"/>
          <w:szCs w:val="20"/>
        </w:rPr>
        <w:tab/>
        <w:t>TJ Podlužan Prušánky B - TJ Sokol Šanov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Zvědělík</w:t>
      </w:r>
      <w:proofErr w:type="spellEnd"/>
    </w:p>
    <w:p w:rsidR="00BD31CB" w:rsidRPr="00F71910" w:rsidRDefault="00BD31CB" w:rsidP="00BD31CB">
      <w:pPr>
        <w:pStyle w:val="RozlosovaniZapas"/>
        <w:tabs>
          <w:tab w:val="clear" w:pos="8505"/>
          <w:tab w:val="center" w:pos="9072"/>
        </w:tabs>
        <w:rPr>
          <w:sz w:val="20"/>
          <w:szCs w:val="20"/>
        </w:rPr>
      </w:pPr>
      <w:proofErr w:type="gramStart"/>
      <w:r w:rsidRPr="00F71910">
        <w:rPr>
          <w:sz w:val="20"/>
          <w:szCs w:val="20"/>
        </w:rPr>
        <w:t>19.04.15</w:t>
      </w:r>
      <w:proofErr w:type="gramEnd"/>
      <w:r w:rsidRPr="00F71910">
        <w:rPr>
          <w:sz w:val="20"/>
          <w:szCs w:val="20"/>
        </w:rPr>
        <w:tab/>
        <w:t>ne</w:t>
      </w:r>
      <w:r w:rsidRPr="00F71910">
        <w:rPr>
          <w:sz w:val="20"/>
          <w:szCs w:val="20"/>
        </w:rPr>
        <w:tab/>
        <w:t>09:00</w:t>
      </w:r>
      <w:r w:rsidRPr="00F71910">
        <w:rPr>
          <w:sz w:val="20"/>
          <w:szCs w:val="20"/>
        </w:rPr>
        <w:tab/>
        <w:t>TJ Sokol Vážany - TJ Jiskra Kyjov</w:t>
      </w:r>
      <w:r>
        <w:rPr>
          <w:sz w:val="20"/>
          <w:szCs w:val="20"/>
        </w:rPr>
        <w:tab/>
        <w:t>Kovář</w:t>
      </w:r>
    </w:p>
    <w:p w:rsidR="00BD31CB" w:rsidRDefault="00BD31CB" w:rsidP="00BD31CB">
      <w:pPr>
        <w:pStyle w:val="RozlosovaniZapas"/>
        <w:tabs>
          <w:tab w:val="clear" w:pos="8505"/>
          <w:tab w:val="center" w:pos="9072"/>
        </w:tabs>
      </w:pPr>
      <w:proofErr w:type="gramStart"/>
      <w:r w:rsidRPr="00F71910">
        <w:rPr>
          <w:sz w:val="20"/>
          <w:szCs w:val="20"/>
        </w:rPr>
        <w:t>18.04.15</w:t>
      </w:r>
      <w:proofErr w:type="gramEnd"/>
      <w:r w:rsidRPr="00F71910">
        <w:rPr>
          <w:sz w:val="20"/>
          <w:szCs w:val="20"/>
        </w:rPr>
        <w:tab/>
        <w:t>so</w:t>
      </w:r>
      <w:r w:rsidRPr="00F71910">
        <w:rPr>
          <w:sz w:val="20"/>
          <w:szCs w:val="20"/>
        </w:rPr>
        <w:tab/>
        <w:t>17:00</w:t>
      </w:r>
      <w:r w:rsidRPr="00F71910">
        <w:rPr>
          <w:sz w:val="20"/>
          <w:szCs w:val="20"/>
        </w:rPr>
        <w:tab/>
        <w:t xml:space="preserve">TJ Sokol </w:t>
      </w:r>
      <w:proofErr w:type="spellStart"/>
      <w:r w:rsidRPr="00F71910">
        <w:rPr>
          <w:sz w:val="20"/>
          <w:szCs w:val="20"/>
        </w:rPr>
        <w:t>Mistřín</w:t>
      </w:r>
      <w:proofErr w:type="spellEnd"/>
      <w:r w:rsidRPr="00F71910">
        <w:rPr>
          <w:sz w:val="20"/>
          <w:szCs w:val="20"/>
        </w:rPr>
        <w:t xml:space="preserve"> B - TJ Podlužan Prušánky C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Cizler</w:t>
      </w:r>
      <w:proofErr w:type="spellEnd"/>
    </w:p>
    <w:p w:rsidR="00082413" w:rsidRDefault="00082413" w:rsidP="00A34775">
      <w:pPr>
        <w:pStyle w:val="RozlosovaniZapas"/>
        <w:rPr>
          <w:sz w:val="20"/>
          <w:szCs w:val="20"/>
        </w:rPr>
      </w:pPr>
    </w:p>
    <w:p w:rsidR="00082413" w:rsidRDefault="00082413" w:rsidP="00A34775">
      <w:pPr>
        <w:pStyle w:val="RozlosovaniZapas"/>
        <w:rPr>
          <w:sz w:val="20"/>
          <w:szCs w:val="20"/>
        </w:rPr>
      </w:pPr>
    </w:p>
    <w:p w:rsidR="00082413" w:rsidRDefault="00082413" w:rsidP="00A34775">
      <w:pPr>
        <w:pStyle w:val="RozlosovaniZapas"/>
        <w:rPr>
          <w:sz w:val="20"/>
          <w:szCs w:val="20"/>
        </w:rPr>
      </w:pPr>
    </w:p>
    <w:p w:rsidR="00082413" w:rsidRDefault="00082413" w:rsidP="00A34775">
      <w:pPr>
        <w:pStyle w:val="RozlosovaniZapas"/>
        <w:rPr>
          <w:sz w:val="20"/>
          <w:szCs w:val="20"/>
        </w:rPr>
      </w:pPr>
    </w:p>
    <w:p w:rsidR="00082413" w:rsidRDefault="00082413" w:rsidP="00A34775">
      <w:pPr>
        <w:pStyle w:val="RozlosovaniZapas"/>
        <w:rPr>
          <w:sz w:val="20"/>
          <w:szCs w:val="20"/>
        </w:rPr>
      </w:pPr>
    </w:p>
    <w:p w:rsidR="00082413" w:rsidRDefault="00082413" w:rsidP="00A34775">
      <w:pPr>
        <w:pStyle w:val="RozlosovaniZapas"/>
        <w:rPr>
          <w:sz w:val="20"/>
          <w:szCs w:val="20"/>
        </w:rPr>
      </w:pPr>
    </w:p>
    <w:p w:rsidR="00082413" w:rsidRDefault="00082413" w:rsidP="00A34775">
      <w:pPr>
        <w:pStyle w:val="RozlosovaniZapas"/>
        <w:rPr>
          <w:sz w:val="20"/>
          <w:szCs w:val="20"/>
        </w:rPr>
      </w:pPr>
    </w:p>
    <w:p w:rsidR="00082413" w:rsidRPr="003B6B07" w:rsidRDefault="00082413" w:rsidP="00082413">
      <w:pPr>
        <w:pStyle w:val="Zkladntext"/>
        <w:tabs>
          <w:tab w:val="left" w:pos="2127"/>
        </w:tabs>
        <w:spacing w:after="120"/>
        <w:jc w:val="left"/>
        <w:rPr>
          <w:b/>
          <w:bCs/>
          <w:sz w:val="24"/>
          <w:u w:val="single"/>
        </w:rPr>
      </w:pPr>
      <w:r w:rsidRPr="003B6B07">
        <w:rPr>
          <w:b/>
          <w:bCs/>
          <w:sz w:val="24"/>
          <w:u w:val="single"/>
        </w:rPr>
        <w:t>Další informace:</w:t>
      </w:r>
    </w:p>
    <w:p w:rsidR="00082413" w:rsidRPr="00942B96" w:rsidRDefault="00082413" w:rsidP="00082413">
      <w:pPr>
        <w:pStyle w:val="Zkladntext"/>
        <w:spacing w:before="120" w:after="0"/>
        <w:jc w:val="both"/>
        <w:rPr>
          <w:color w:val="auto"/>
          <w:sz w:val="24"/>
        </w:rPr>
      </w:pPr>
      <w:r w:rsidRPr="00942B96">
        <w:rPr>
          <w:color w:val="auto"/>
          <w:sz w:val="24"/>
        </w:rPr>
        <w:t xml:space="preserve">Žádám vedoucí družstev, aby zajistili včasné hlášení výsledků výhradně elektronickou poštou na předepsaném formuláři na adresy  </w:t>
      </w:r>
      <w:hyperlink r:id="rId8" w:history="1">
        <w:r w:rsidRPr="00942B96">
          <w:rPr>
            <w:rStyle w:val="Hypertextovodkaz"/>
            <w:sz w:val="24"/>
          </w:rPr>
          <w:t>zbabicek@seznam.cz</w:t>
        </w:r>
      </w:hyperlink>
      <w:r w:rsidRPr="00942B96">
        <w:rPr>
          <w:sz w:val="24"/>
        </w:rPr>
        <w:t xml:space="preserve">  </w:t>
      </w:r>
      <w:r w:rsidRPr="00942B96">
        <w:rPr>
          <w:color w:val="auto"/>
          <w:sz w:val="24"/>
        </w:rPr>
        <w:t>a</w:t>
      </w:r>
      <w:r w:rsidRPr="00942B96">
        <w:rPr>
          <w:sz w:val="24"/>
        </w:rPr>
        <w:t xml:space="preserve">  </w:t>
      </w:r>
      <w:hyperlink r:id="rId9" w:history="1">
        <w:r w:rsidRPr="00942B96">
          <w:rPr>
            <w:rStyle w:val="Hypertextovodkaz"/>
            <w:sz w:val="24"/>
          </w:rPr>
          <w:t>svojin@volny.cz</w:t>
        </w:r>
      </w:hyperlink>
      <w:r w:rsidRPr="00942B96">
        <w:rPr>
          <w:sz w:val="24"/>
        </w:rPr>
        <w:t xml:space="preserve"> </w:t>
      </w:r>
      <w:r w:rsidRPr="00942B96">
        <w:rPr>
          <w:color w:val="auto"/>
          <w:sz w:val="24"/>
        </w:rPr>
        <w:t>. Originály zápisů archivujte do konce sezóny, tj. do 30. června 2015.</w:t>
      </w:r>
    </w:p>
    <w:p w:rsidR="00082413" w:rsidRPr="00942B96" w:rsidRDefault="00082413" w:rsidP="00082413">
      <w:pPr>
        <w:pStyle w:val="Zkladntext"/>
        <w:spacing w:after="0"/>
        <w:jc w:val="left"/>
        <w:rPr>
          <w:color w:val="auto"/>
          <w:sz w:val="24"/>
        </w:rPr>
      </w:pPr>
    </w:p>
    <w:p w:rsidR="00082413" w:rsidRPr="00942B96" w:rsidRDefault="00082413" w:rsidP="00082413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942B96">
        <w:rPr>
          <w:rFonts w:ascii="Times New Roman" w:hAnsi="Times New Roman" w:cs="Times New Roman"/>
          <w:sz w:val="24"/>
          <w:szCs w:val="24"/>
        </w:rPr>
        <w:t xml:space="preserve">Vedoucí soutěže:  </w:t>
      </w:r>
      <w:r w:rsidRPr="00942B96">
        <w:rPr>
          <w:rFonts w:ascii="Times New Roman" w:hAnsi="Times New Roman" w:cs="Times New Roman"/>
          <w:b/>
          <w:sz w:val="24"/>
          <w:szCs w:val="24"/>
        </w:rPr>
        <w:t xml:space="preserve">Zbyněk </w:t>
      </w:r>
      <w:proofErr w:type="spellStart"/>
      <w:r w:rsidRPr="00942B96">
        <w:rPr>
          <w:rFonts w:ascii="Times New Roman" w:hAnsi="Times New Roman" w:cs="Times New Roman"/>
          <w:b/>
          <w:sz w:val="24"/>
          <w:szCs w:val="24"/>
        </w:rPr>
        <w:t>Bábíček</w:t>
      </w:r>
      <w:proofErr w:type="spellEnd"/>
      <w:r w:rsidRPr="00942B96">
        <w:rPr>
          <w:rFonts w:ascii="Times New Roman" w:hAnsi="Times New Roman" w:cs="Times New Roman"/>
          <w:sz w:val="24"/>
          <w:szCs w:val="24"/>
        </w:rPr>
        <w:t xml:space="preserve"> ,</w:t>
      </w:r>
      <w:r w:rsidRPr="00942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mobil:</w:t>
      </w:r>
      <w:r w:rsidRPr="00942B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723 812 530</w:t>
      </w:r>
      <w:r w:rsidRPr="00942B96">
        <w:rPr>
          <w:rFonts w:ascii="Times New Roman" w:hAnsi="Times New Roman" w:cs="Times New Roman"/>
          <w:sz w:val="24"/>
          <w:szCs w:val="24"/>
        </w:rPr>
        <w:t xml:space="preserve">, </w:t>
      </w:r>
      <w:r w:rsidRPr="00942B96">
        <w:rPr>
          <w:rFonts w:ascii="Times New Roman" w:hAnsi="Times New Roman" w:cs="Times New Roman"/>
          <w:b/>
          <w:i/>
          <w:sz w:val="24"/>
          <w:szCs w:val="24"/>
        </w:rPr>
        <w:t>e-mail:</w:t>
      </w:r>
      <w:r w:rsidRPr="00942B9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42B96">
          <w:rPr>
            <w:rStyle w:val="Hypertextovodkaz"/>
            <w:rFonts w:ascii="Times New Roman" w:hAnsi="Times New Roman" w:cs="Times New Roman"/>
            <w:sz w:val="24"/>
          </w:rPr>
          <w:t>zbabicek@seznam.cz</w:t>
        </w:r>
      </w:hyperlink>
    </w:p>
    <w:p w:rsidR="00082413" w:rsidRDefault="00082413" w:rsidP="00A34775">
      <w:pPr>
        <w:pStyle w:val="RozlosovaniZapas"/>
      </w:pPr>
      <w:bookmarkStart w:id="0" w:name="_GoBack"/>
      <w:bookmarkEnd w:id="0"/>
    </w:p>
    <w:sectPr w:rsidR="00082413" w:rsidSect="00DD0C24">
      <w:headerReference w:type="first" r:id="rId11"/>
      <w:footerReference w:type="first" r:id="rId12"/>
      <w:type w:val="continuous"/>
      <w:pgSz w:w="11907" w:h="16840" w:code="9"/>
      <w:pgMar w:top="993" w:right="1021" w:bottom="851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AF" w:rsidRDefault="001E2EAF">
      <w:r>
        <w:separator/>
      </w:r>
    </w:p>
  </w:endnote>
  <w:endnote w:type="continuationSeparator" w:id="0">
    <w:p w:rsidR="001E2EAF" w:rsidRDefault="001E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AF" w:rsidRDefault="001E2EAF">
      <w:r>
        <w:separator/>
      </w:r>
    </w:p>
  </w:footnote>
  <w:footnote w:type="continuationSeparator" w:id="0">
    <w:p w:rsidR="001E2EAF" w:rsidRDefault="001E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10"/>
    <w:rsid w:val="00030FAB"/>
    <w:rsid w:val="000349A6"/>
    <w:rsid w:val="00035924"/>
    <w:rsid w:val="00041742"/>
    <w:rsid w:val="00073556"/>
    <w:rsid w:val="00082413"/>
    <w:rsid w:val="000B00B5"/>
    <w:rsid w:val="000F2BAB"/>
    <w:rsid w:val="001105AA"/>
    <w:rsid w:val="00145DB0"/>
    <w:rsid w:val="00157F8B"/>
    <w:rsid w:val="001E2EAF"/>
    <w:rsid w:val="001E7752"/>
    <w:rsid w:val="00227383"/>
    <w:rsid w:val="00232070"/>
    <w:rsid w:val="002572DB"/>
    <w:rsid w:val="0027136F"/>
    <w:rsid w:val="002869B0"/>
    <w:rsid w:val="00292E00"/>
    <w:rsid w:val="002A4B7E"/>
    <w:rsid w:val="002D0BC8"/>
    <w:rsid w:val="002D19E8"/>
    <w:rsid w:val="002E2540"/>
    <w:rsid w:val="002F4B7E"/>
    <w:rsid w:val="003946F5"/>
    <w:rsid w:val="003C584A"/>
    <w:rsid w:val="00403D6D"/>
    <w:rsid w:val="00424005"/>
    <w:rsid w:val="004249B1"/>
    <w:rsid w:val="00437508"/>
    <w:rsid w:val="004A4E96"/>
    <w:rsid w:val="004D2CEF"/>
    <w:rsid w:val="00562BAA"/>
    <w:rsid w:val="00572DC1"/>
    <w:rsid w:val="005B13DD"/>
    <w:rsid w:val="00642A52"/>
    <w:rsid w:val="006518FC"/>
    <w:rsid w:val="006B52D8"/>
    <w:rsid w:val="007D7156"/>
    <w:rsid w:val="007F6D30"/>
    <w:rsid w:val="0081394D"/>
    <w:rsid w:val="00814C21"/>
    <w:rsid w:val="008374D8"/>
    <w:rsid w:val="00882399"/>
    <w:rsid w:val="00922B26"/>
    <w:rsid w:val="009321D1"/>
    <w:rsid w:val="009932A5"/>
    <w:rsid w:val="009A33D6"/>
    <w:rsid w:val="009B496B"/>
    <w:rsid w:val="009F0818"/>
    <w:rsid w:val="00A20EB1"/>
    <w:rsid w:val="00A34775"/>
    <w:rsid w:val="00A949FB"/>
    <w:rsid w:val="00AB0F78"/>
    <w:rsid w:val="00AF67CA"/>
    <w:rsid w:val="00B012DA"/>
    <w:rsid w:val="00B13BA7"/>
    <w:rsid w:val="00B22A92"/>
    <w:rsid w:val="00B410A2"/>
    <w:rsid w:val="00B629DB"/>
    <w:rsid w:val="00B665DD"/>
    <w:rsid w:val="00B8451E"/>
    <w:rsid w:val="00BA015E"/>
    <w:rsid w:val="00BB32A9"/>
    <w:rsid w:val="00BD31CB"/>
    <w:rsid w:val="00BE2AD0"/>
    <w:rsid w:val="00C32D65"/>
    <w:rsid w:val="00C35ED2"/>
    <w:rsid w:val="00C36EB8"/>
    <w:rsid w:val="00C50D73"/>
    <w:rsid w:val="00C60BB8"/>
    <w:rsid w:val="00CC5081"/>
    <w:rsid w:val="00D4162D"/>
    <w:rsid w:val="00D734F4"/>
    <w:rsid w:val="00D74CBE"/>
    <w:rsid w:val="00DC2BE6"/>
    <w:rsid w:val="00DC5FD5"/>
    <w:rsid w:val="00DD0C24"/>
    <w:rsid w:val="00E11110"/>
    <w:rsid w:val="00E42D32"/>
    <w:rsid w:val="00EB3D4A"/>
    <w:rsid w:val="00EE4EC2"/>
    <w:rsid w:val="00EF6E50"/>
    <w:rsid w:val="00F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5ED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basedOn w:val="Standardnpsmoodstavce"/>
    <w:link w:val="Nadpis2"/>
    <w:rsid w:val="005B13DD"/>
    <w:rPr>
      <w:rFonts w:ascii="Arial" w:hAnsi="Arial"/>
      <w:b/>
      <w:sz w:val="28"/>
    </w:rPr>
  </w:style>
  <w:style w:type="paragraph" w:styleId="Zkladntext">
    <w:name w:val="Body Text"/>
    <w:basedOn w:val="Normln"/>
    <w:link w:val="ZkladntextChar"/>
    <w:rsid w:val="00C35ED2"/>
    <w:pPr>
      <w:spacing w:after="720"/>
      <w:jc w:val="center"/>
    </w:pPr>
    <w:rPr>
      <w:color w:val="FF0000"/>
      <w:sz w:val="32"/>
    </w:rPr>
  </w:style>
  <w:style w:type="character" w:customStyle="1" w:styleId="ZkladntextChar">
    <w:name w:val="Základní text Char"/>
    <w:basedOn w:val="Standardnpsmoodstavce"/>
    <w:link w:val="Zkladntext"/>
    <w:rsid w:val="00C35ED2"/>
    <w:rPr>
      <w:color w:val="FF0000"/>
      <w:sz w:val="32"/>
      <w:szCs w:val="24"/>
    </w:rPr>
  </w:style>
  <w:style w:type="paragraph" w:styleId="Zpat">
    <w:name w:val="footer"/>
    <w:basedOn w:val="Normln"/>
    <w:link w:val="ZpatChar"/>
    <w:rsid w:val="00DD0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C24"/>
    <w:rPr>
      <w:sz w:val="24"/>
      <w:szCs w:val="24"/>
    </w:rPr>
  </w:style>
  <w:style w:type="character" w:styleId="Hypertextovodkaz">
    <w:name w:val="Hyperlink"/>
    <w:rsid w:val="00082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5ED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basedOn w:val="Standardnpsmoodstavce"/>
    <w:link w:val="Nadpis2"/>
    <w:rsid w:val="005B13DD"/>
    <w:rPr>
      <w:rFonts w:ascii="Arial" w:hAnsi="Arial"/>
      <w:b/>
      <w:sz w:val="28"/>
    </w:rPr>
  </w:style>
  <w:style w:type="paragraph" w:styleId="Zkladntext">
    <w:name w:val="Body Text"/>
    <w:basedOn w:val="Normln"/>
    <w:link w:val="ZkladntextChar"/>
    <w:rsid w:val="00C35ED2"/>
    <w:pPr>
      <w:spacing w:after="720"/>
      <w:jc w:val="center"/>
    </w:pPr>
    <w:rPr>
      <w:color w:val="FF0000"/>
      <w:sz w:val="32"/>
    </w:rPr>
  </w:style>
  <w:style w:type="character" w:customStyle="1" w:styleId="ZkladntextChar">
    <w:name w:val="Základní text Char"/>
    <w:basedOn w:val="Standardnpsmoodstavce"/>
    <w:link w:val="Zkladntext"/>
    <w:rsid w:val="00C35ED2"/>
    <w:rPr>
      <w:color w:val="FF0000"/>
      <w:sz w:val="32"/>
      <w:szCs w:val="24"/>
    </w:rPr>
  </w:style>
  <w:style w:type="paragraph" w:styleId="Zpat">
    <w:name w:val="footer"/>
    <w:basedOn w:val="Normln"/>
    <w:link w:val="ZpatChar"/>
    <w:rsid w:val="00DD0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C24"/>
    <w:rPr>
      <w:sz w:val="24"/>
      <w:szCs w:val="24"/>
    </w:rPr>
  </w:style>
  <w:style w:type="character" w:styleId="Hypertextovodkaz">
    <w:name w:val="Hyperlink"/>
    <w:rsid w:val="0008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abicek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bab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jin@quick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136</TotalTime>
  <Pages>1</Pages>
  <Words>2290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Zbyněk</cp:lastModifiedBy>
  <cp:revision>30</cp:revision>
  <cp:lastPrinted>2014-07-07T12:12:00Z</cp:lastPrinted>
  <dcterms:created xsi:type="dcterms:W3CDTF">2014-07-07T12:09:00Z</dcterms:created>
  <dcterms:modified xsi:type="dcterms:W3CDTF">2014-09-08T12:43:00Z</dcterms:modified>
</cp:coreProperties>
</file>