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CA0D1" w14:textId="77777777" w:rsidR="00D56949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Jihomoravský KP1 jih</w:t>
      </w:r>
    </w:p>
    <w:p w14:paraId="1A315F50" w14:textId="77777777" w:rsidR="00D56949" w:rsidRDefault="00D56949" w:rsidP="006F3941">
      <w:pPr>
        <w:pStyle w:val="Rejstk"/>
        <w:widowControl w:val="0"/>
        <w:suppressLineNumbers w:val="0"/>
        <w:tabs>
          <w:tab w:val="right" w:pos="9781"/>
        </w:tabs>
        <w:spacing w:after="60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="00D56949" w:rsidRDefault="005F152D" w:rsidP="00935B3B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after="240"/>
        <w:jc w:val="left"/>
        <w:rPr>
          <w:rFonts w:ascii="Arial" w:hAnsi="Arial" w:cs="Arial"/>
          <w:sz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="00D56949" w:rsidRDefault="005F152D" w:rsidP="009E2F67">
      <w:pPr>
        <w:pStyle w:val="Kolo"/>
        <w:pBdr>
          <w:bottom w:val="none" w:sz="0" w:space="0" w:color="auto"/>
        </w:pBdr>
        <w:spacing w:before="0"/>
        <w:rPr>
          <w:color w:val="0000FF"/>
        </w:rPr>
      </w:pPr>
      <w:r>
        <w:rPr>
          <w:color w:val="0000FF"/>
        </w:rPr>
        <w:t>Podzimní část</w:t>
      </w:r>
    </w:p>
    <w:p w14:paraId="4853B635" w14:textId="55B9DA45" w:rsidR="00D56949" w:rsidRDefault="007904BA" w:rsidP="000278A6">
      <w:pPr>
        <w:tabs>
          <w:tab w:val="left" w:pos="8505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Tahoma" w:hAnsi="Tahoma" w:cs="Tahoma"/>
          <w:b/>
          <w:bCs/>
          <w:color w:val="0000FF"/>
          <w:szCs w:val="22"/>
        </w:rPr>
        <w:t xml:space="preserve"> </w:t>
      </w:r>
      <w:r>
        <w:rPr>
          <w:rFonts w:ascii="Calibri" w:hAnsi="Calibri" w:cs="Calibri"/>
          <w:bCs/>
          <w:sz w:val="20"/>
        </w:rPr>
        <w:br/>
      </w:r>
    </w:p>
    <w:p w14:paraId="1C64F9A5" w14:textId="6BBE38AD" w:rsidR="00D56949" w:rsidRDefault="005F152D" w:rsidP="00966F38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505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18.09.2022</w:t>
      </w:r>
      <w:r>
        <w:rPr>
          <w:rFonts w:ascii="Calibri" w:hAnsi="Calibri" w:cs="Calibri"/>
          <w:sz w:val="20"/>
        </w:rPr>
        <w:tab/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Sokol Vážany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SK Podlužan Prušánky B </w:t>
      </w:r>
      <w:r>
        <w:rPr>
          <w:rFonts w:ascii="Calibri" w:hAnsi="Calibri" w:cs="Calibri"/>
          <w:b/>
          <w:bCs/>
          <w:sz w:val="20"/>
        </w:rPr>
        <w:tab/>
      </w:r>
    </w:p>
    <w:p w14:paraId="2ED89BDF" w14:textId="5470EF58" w:rsidR="00D56949" w:rsidRDefault="005F152D" w:rsidP="00966F38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505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23.09.2022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SK Podlužan Prušánky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Sokol Vážany </w:t>
      </w:r>
      <w:r>
        <w:rPr>
          <w:rFonts w:ascii="Calibri" w:hAnsi="Calibri" w:cs="Calibri"/>
          <w:b/>
          <w:bCs/>
          <w:sz w:val="20"/>
        </w:rPr>
        <w:tab/>
      </w:r>
    </w:p>
    <w:p w14:paraId="06F36B90" w14:textId="34CC8AC0" w:rsidR="00D56949" w:rsidRDefault="005F152D" w:rsidP="00966F38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505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02.10.2022</w:t>
      </w:r>
      <w:r>
        <w:rPr>
          <w:rFonts w:ascii="Calibri" w:hAnsi="Calibri" w:cs="Calibri"/>
          <w:sz w:val="20"/>
        </w:rPr>
        <w:tab/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Sokol Vážany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Sokol Mistřín C </w:t>
      </w:r>
      <w:r>
        <w:rPr>
          <w:rFonts w:ascii="Calibri" w:hAnsi="Calibri" w:cs="Calibri"/>
          <w:b/>
          <w:bCs/>
          <w:sz w:val="20"/>
        </w:rPr>
        <w:tab/>
      </w:r>
    </w:p>
    <w:p w14:paraId="2640CC72" w14:textId="0E718208" w:rsidR="00D56949" w:rsidRDefault="005F152D" w:rsidP="00966F38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505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08.10.2022</w:t>
      </w:r>
      <w:r>
        <w:rPr>
          <w:rFonts w:ascii="Calibri" w:hAnsi="Calibri" w:cs="Calibri"/>
          <w:sz w:val="20"/>
        </w:rPr>
        <w:tab/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KK Vyškov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Sokol Vážany </w:t>
      </w:r>
      <w:r>
        <w:rPr>
          <w:rFonts w:ascii="Calibri" w:hAnsi="Calibri" w:cs="Calibri"/>
          <w:b/>
          <w:bCs/>
          <w:sz w:val="20"/>
        </w:rPr>
        <w:tab/>
      </w:r>
    </w:p>
    <w:p w14:paraId="4322FE74" w14:textId="4A990974" w:rsidR="00D56949" w:rsidRDefault="005F152D" w:rsidP="00966F38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505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16.10.2022</w:t>
      </w:r>
      <w:r>
        <w:rPr>
          <w:rFonts w:ascii="Calibri" w:hAnsi="Calibri" w:cs="Calibri"/>
          <w:sz w:val="20"/>
        </w:rPr>
        <w:tab/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TJ Jiskra Kyjov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Sokol Vážany </w:t>
      </w:r>
      <w:r>
        <w:rPr>
          <w:rFonts w:ascii="Calibri" w:hAnsi="Calibri" w:cs="Calibri"/>
          <w:b/>
          <w:bCs/>
          <w:sz w:val="20"/>
        </w:rPr>
        <w:tab/>
      </w:r>
    </w:p>
    <w:p w14:paraId="7F48935A" w14:textId="1C735DAD" w:rsidR="00D56949" w:rsidRPr="00966F38" w:rsidRDefault="005F152D" w:rsidP="000278A6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505"/>
        </w:tabs>
        <w:spacing w:before="0"/>
        <w:ind w:left="70" w:firstLine="0"/>
        <w:jc w:val="left"/>
        <w:rPr>
          <w:rFonts w:asciiTheme="minorHAnsi" w:hAnsiTheme="minorHAnsi" w:cstheme="minorHAnsi"/>
          <w:sz w:val="20"/>
        </w:rPr>
      </w:pPr>
      <w:r>
        <w:rPr>
          <w:rFonts w:ascii="Calibri" w:hAnsi="Calibri" w:cs="Calibri"/>
          <w:sz w:val="20"/>
        </w:rPr>
        <w:t>23.10.2022</w:t>
      </w:r>
      <w:r>
        <w:rPr>
          <w:rFonts w:ascii="Calibri" w:hAnsi="Calibri" w:cs="Calibri"/>
          <w:sz w:val="20"/>
        </w:rPr>
        <w:tab/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Sokol Vážany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Lokomotiva Valtice B </w:t>
      </w:r>
      <w:r>
        <w:rPr>
          <w:rFonts w:ascii="Calibri" w:hAnsi="Calibri" w:cs="Calibri"/>
          <w:b/>
          <w:bCs/>
          <w:sz w:val="20"/>
        </w:rPr>
        <w:tab/>
      </w:r>
    </w:p>
    <w:p w14:paraId="6C3C937D" w14:textId="67D2281C" w:rsidR="00D56949" w:rsidRDefault="005F152D" w:rsidP="00966F38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505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04.11.2022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KK Sokol Litenčice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Sokol Vážany </w:t>
      </w:r>
      <w:r>
        <w:rPr>
          <w:rFonts w:ascii="Calibri" w:hAnsi="Calibri" w:cs="Calibri"/>
          <w:b/>
          <w:bCs/>
          <w:sz w:val="20"/>
        </w:rPr>
        <w:tab/>
      </w:r>
    </w:p>
    <w:p w14:paraId="45A76D7F" w14:textId="724DA4BE" w:rsidR="00D56949" w:rsidRPr="00C77E88" w:rsidRDefault="005F152D" w:rsidP="000278A6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505"/>
        </w:tabs>
        <w:spacing w:before="0"/>
        <w:ind w:left="70" w:firstLine="0"/>
        <w:jc w:val="left"/>
        <w:rPr>
          <w:rFonts w:asciiTheme="minorHAnsi" w:hAnsiTheme="minorHAnsi" w:cstheme="minorHAnsi"/>
          <w:sz w:val="20"/>
        </w:rPr>
      </w:pPr>
      <w:r>
        <w:rPr>
          <w:rFonts w:ascii="Calibri" w:hAnsi="Calibri" w:cs="Calibri"/>
          <w:sz w:val="20"/>
        </w:rPr>
        <w:t>13.11.2022</w:t>
      </w:r>
      <w:r>
        <w:rPr>
          <w:rFonts w:ascii="Calibri" w:hAnsi="Calibri" w:cs="Calibri"/>
          <w:sz w:val="20"/>
        </w:rPr>
        <w:tab/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Sokol Vážany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SKK Dubňany B </w:t>
      </w:r>
      <w:r>
        <w:rPr>
          <w:rFonts w:ascii="Calibri" w:hAnsi="Calibri" w:cs="Calibri"/>
          <w:b/>
          <w:bCs/>
          <w:sz w:val="20"/>
        </w:rPr>
        <w:tab/>
      </w:r>
    </w:p>
    <w:p w14:paraId="352A4461" w14:textId="56FABB48" w:rsidR="00D56949" w:rsidRDefault="005F152D" w:rsidP="00966F38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505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18.11.2022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KK Jiskra Čejkovice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Sokol Vážany </w:t>
      </w:r>
      <w:r>
        <w:rPr>
          <w:rFonts w:ascii="Calibri" w:hAnsi="Calibri" w:cs="Calibri"/>
          <w:b/>
          <w:bCs/>
          <w:sz w:val="20"/>
        </w:rPr>
        <w:tab/>
      </w:r>
    </w:p>
    <w:p w14:paraId="66A04750" w14:textId="032FDCA0" w:rsidR="00D56949" w:rsidRDefault="005F152D" w:rsidP="00966F38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505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25.11.2022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  <w:t xml:space="preserve">TJ Sokol Vracov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Sokol Vážany </w:t>
      </w:r>
      <w:r>
        <w:rPr>
          <w:rFonts w:ascii="Calibri" w:hAnsi="Calibri" w:cs="Calibri"/>
          <w:b/>
          <w:bCs/>
          <w:sz w:val="20"/>
        </w:rPr>
        <w:tab/>
      </w:r>
    </w:p>
    <w:p w14:paraId="2DDCB4A3" w14:textId="77777777" w:rsidR="00D56949" w:rsidRDefault="005F152D" w:rsidP="00966F38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505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04.12.2022</w:t>
      </w:r>
      <w:r>
        <w:rPr>
          <w:rFonts w:ascii="Calibri" w:hAnsi="Calibri" w:cs="Calibri"/>
          <w:sz w:val="20"/>
        </w:rPr>
        <w:tab/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Sokol Vážany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Sokol Šanov C </w:t>
      </w:r>
      <w:r>
        <w:rPr>
          <w:rFonts w:ascii="Calibri" w:hAnsi="Calibri" w:cs="Calibri"/>
          <w:b/>
          <w:bCs/>
          <w:sz w:val="20"/>
        </w:rPr>
        <w:tab/>
      </w:r>
    </w:p>
    <w:p w14:paraId="6C8F5381" w14:textId="77777777" w:rsidR="005B6ECB" w:rsidRDefault="007904BA" w:rsidP="005B6ECB">
      <w:pPr>
        <w:tabs>
          <w:tab w:val="left" w:pos="8222"/>
        </w:tabs>
        <w:spacing w:before="60"/>
        <w:ind w:left="68" w:firstLine="0"/>
        <w:jc w:val="left"/>
        <w:rPr>
          <w:rFonts w:ascii="Calibri" w:hAnsi="Calibri" w:cs="Calibri"/>
          <w:b/>
          <w:bCs/>
          <w:sz w:val="20"/>
        </w:rPr>
      </w:pPr>
      <w:r>
        <w:rPr>
          <w:rFonts w:ascii="Tahoma" w:hAnsi="Tahoma" w:cs="Tahoma"/>
          <w:b/>
          <w:bCs/>
          <w:color w:val="0000FF"/>
          <w:szCs w:val="22"/>
        </w:rPr>
        <w:t xml:space="preserve"> </w:t>
      </w:r>
      <w:r>
        <w:rPr>
          <w:rFonts w:ascii="Tahoma" w:hAnsi="Tahoma" w:cs="Tahoma"/>
          <w:b/>
          <w:bCs/>
          <w:color w:val="0000FF"/>
          <w:szCs w:val="22"/>
        </w:rPr>
        <w:br/>
        <w:t>Jarní část</w:t>
      </w:r>
      <w:r>
        <w:rPr>
          <w:rFonts w:ascii="Calibri" w:hAnsi="Calibri" w:cs="Calibri"/>
          <w:bCs/>
          <w:sz w:val="20"/>
        </w:rPr>
        <w:br/>
      </w:r>
    </w:p>
    <w:p w14:paraId="019D2313" w14:textId="152D8AD2" w:rsidR="00D56949" w:rsidRDefault="005F152D" w:rsidP="008B5998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505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22.01.2023</w:t>
      </w:r>
      <w:r>
        <w:rPr>
          <w:rFonts w:ascii="Calibri" w:hAnsi="Calibri" w:cs="Calibri"/>
          <w:sz w:val="20"/>
        </w:rPr>
        <w:tab/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Sokol Vážany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KK Vyškov D </w:t>
      </w:r>
      <w:r>
        <w:rPr>
          <w:rFonts w:ascii="Calibri" w:hAnsi="Calibri" w:cs="Calibri"/>
          <w:b/>
          <w:bCs/>
          <w:sz w:val="20"/>
        </w:rPr>
        <w:tab/>
      </w:r>
    </w:p>
    <w:p w14:paraId="4D1BFD2E" w14:textId="356AD04A" w:rsidR="00D56949" w:rsidRDefault="005F152D" w:rsidP="008B5998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505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03.02.2023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Sokol Mistřín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Sokol Vážany </w:t>
      </w:r>
      <w:r>
        <w:rPr>
          <w:rFonts w:ascii="Calibri" w:hAnsi="Calibri" w:cs="Calibri"/>
          <w:b/>
          <w:bCs/>
          <w:sz w:val="20"/>
        </w:rPr>
        <w:tab/>
      </w:r>
    </w:p>
    <w:p w14:paraId="36F0D090" w14:textId="3D3E942C" w:rsidR="00D56949" w:rsidRDefault="005F152D" w:rsidP="008B5998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505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12.02.2023</w:t>
      </w:r>
      <w:r>
        <w:rPr>
          <w:rFonts w:ascii="Calibri" w:hAnsi="Calibri" w:cs="Calibri"/>
          <w:sz w:val="20"/>
        </w:rPr>
        <w:tab/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Sokol Vážany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SK Podlužan Prušánky C </w:t>
      </w:r>
      <w:r>
        <w:rPr>
          <w:rFonts w:ascii="Calibri" w:hAnsi="Calibri" w:cs="Calibri"/>
          <w:b/>
          <w:bCs/>
          <w:sz w:val="20"/>
        </w:rPr>
        <w:tab/>
      </w:r>
    </w:p>
    <w:p w14:paraId="4D83EADA" w14:textId="6F07C283" w:rsidR="00D56949" w:rsidRDefault="005F152D" w:rsidP="008B5998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505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17.02.2023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SK Podlužan Prušánky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Sokol Vážany </w:t>
      </w:r>
      <w:r>
        <w:rPr>
          <w:rFonts w:ascii="Calibri" w:hAnsi="Calibri" w:cs="Calibri"/>
          <w:b/>
          <w:bCs/>
          <w:sz w:val="20"/>
        </w:rPr>
        <w:tab/>
      </w:r>
    </w:p>
    <w:p w14:paraId="0C172418" w14:textId="0010738C" w:rsidR="00D56949" w:rsidRDefault="005F152D" w:rsidP="008B5998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505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26.02.2023</w:t>
      </w:r>
      <w:r>
        <w:rPr>
          <w:rFonts w:ascii="Calibri" w:hAnsi="Calibri" w:cs="Calibri"/>
          <w:sz w:val="20"/>
        </w:rPr>
        <w:tab/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Sokol Vážany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Jiskra Kyjov </w:t>
      </w:r>
      <w:r>
        <w:rPr>
          <w:rFonts w:ascii="Calibri" w:hAnsi="Calibri" w:cs="Calibri"/>
          <w:b/>
          <w:bCs/>
          <w:sz w:val="20"/>
        </w:rPr>
        <w:tab/>
      </w:r>
    </w:p>
    <w:p w14:paraId="4D5FDB1E" w14:textId="3B087A80" w:rsidR="00D56949" w:rsidRDefault="005F152D" w:rsidP="008B5998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505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03.03.2023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Lokomotiva Valtice 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Sokol Vážany </w:t>
      </w:r>
      <w:r>
        <w:rPr>
          <w:rFonts w:ascii="Calibri" w:hAnsi="Calibri" w:cs="Calibri"/>
          <w:b/>
          <w:bCs/>
          <w:sz w:val="20"/>
        </w:rPr>
        <w:tab/>
      </w:r>
    </w:p>
    <w:p w14:paraId="20A7B63F" w14:textId="6EC2B324" w:rsidR="00D56949" w:rsidRDefault="005F152D" w:rsidP="008B5998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505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12.03.2023</w:t>
      </w:r>
      <w:r>
        <w:rPr>
          <w:rFonts w:ascii="Calibri" w:hAnsi="Calibri" w:cs="Calibri"/>
          <w:sz w:val="20"/>
        </w:rPr>
        <w:tab/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Sokol Vážany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KK Sokol Litenčice </w:t>
      </w:r>
      <w:r>
        <w:rPr>
          <w:rFonts w:ascii="Calibri" w:hAnsi="Calibri" w:cs="Calibri"/>
          <w:b/>
          <w:bCs/>
          <w:sz w:val="20"/>
        </w:rPr>
        <w:tab/>
      </w:r>
    </w:p>
    <w:p w14:paraId="4C6B65DA" w14:textId="74D77158" w:rsidR="00D56949" w:rsidRDefault="005F152D" w:rsidP="008B5998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505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19.03.2023</w:t>
      </w:r>
      <w:r>
        <w:rPr>
          <w:rFonts w:ascii="Calibri" w:hAnsi="Calibri" w:cs="Calibri"/>
          <w:sz w:val="20"/>
        </w:rPr>
        <w:tab/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SKK Dubňany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Sokol Vážany </w:t>
      </w:r>
      <w:r>
        <w:rPr>
          <w:rFonts w:ascii="Calibri" w:hAnsi="Calibri" w:cs="Calibri"/>
          <w:b/>
          <w:bCs/>
          <w:sz w:val="20"/>
        </w:rPr>
        <w:tab/>
      </w:r>
    </w:p>
    <w:p w14:paraId="05AEF76E" w14:textId="3788DDED" w:rsidR="00D56949" w:rsidRDefault="005F152D" w:rsidP="008B5998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505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26.03.2023</w:t>
      </w:r>
      <w:r>
        <w:rPr>
          <w:rFonts w:ascii="Calibri" w:hAnsi="Calibri" w:cs="Calibri"/>
          <w:sz w:val="20"/>
        </w:rPr>
        <w:tab/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Sokol Vážany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KK Jiskra Čejkovice </w:t>
      </w:r>
      <w:r>
        <w:rPr>
          <w:rFonts w:ascii="Calibri" w:hAnsi="Calibri" w:cs="Calibri"/>
          <w:b/>
          <w:bCs/>
          <w:sz w:val="20"/>
        </w:rPr>
        <w:tab/>
      </w:r>
    </w:p>
    <w:p w14:paraId="183A8B5C" w14:textId="0BEDB34D" w:rsidR="00D56949" w:rsidRDefault="005F152D" w:rsidP="008B5998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505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01.04.2023</w:t>
      </w:r>
      <w:r>
        <w:rPr>
          <w:rFonts w:ascii="Calibri" w:hAnsi="Calibri" w:cs="Calibri"/>
          <w:sz w:val="20"/>
        </w:rPr>
        <w:tab/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Sokol Šanov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Sokol Vážany </w:t>
      </w:r>
      <w:r>
        <w:rPr>
          <w:rFonts w:ascii="Calibri" w:hAnsi="Calibri" w:cs="Calibri"/>
          <w:b/>
          <w:bCs/>
          <w:sz w:val="20"/>
        </w:rPr>
        <w:tab/>
      </w:r>
    </w:p>
    <w:p w14:paraId="57FA1F23" w14:textId="1AB9D0D3" w:rsidR="00D56949" w:rsidRDefault="005F152D" w:rsidP="000278A6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505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16.04.2023</w:t>
      </w:r>
      <w:r>
        <w:rPr>
          <w:rFonts w:ascii="Calibri" w:hAnsi="Calibri" w:cs="Calibri"/>
          <w:sz w:val="20"/>
        </w:rPr>
        <w:tab/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Sokol Vážany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Sokol Vracov B </w:t>
      </w:r>
      <w:r>
        <w:rPr>
          <w:rFonts w:ascii="Calibri" w:hAnsi="Calibri" w:cs="Calibri"/>
          <w:b/>
          <w:bCs/>
          <w:sz w:val="20"/>
        </w:rPr>
        <w:tab/>
      </w:r>
    </w:p>
    <w:p w14:paraId="31896140" w14:textId="77777777" w:rsidR="00D56949" w:rsidRDefault="00D56949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</w:p>
    <w:p w14:paraId="12895C3F" w14:textId="48250B17" w:rsidR="00D56949" w:rsidRDefault="00CD5630" w:rsidP="00C04898">
      <w:pPr>
        <w:pStyle w:val="Kolo"/>
        <w:pBdr>
          <w:bottom w:val="none" w:sz="0" w:space="0" w:color="auto"/>
        </w:pBdr>
        <w:rPr>
          <w:rFonts w:ascii="Arial" w:hAnsi="Arial" w:cs="Arial"/>
          <w:sz w:val="24"/>
        </w:rPr>
      </w:pPr>
      <w:r>
        <w:rPr>
          <w:b w:val="0"/>
          <w:bCs w:val="0"/>
        </w:rPr>
        <w:br w:type="page"/>
      </w:r>
      <w:r>
        <w:lastRenderedPageBreak/>
        <w:t xml:space="preserve"> </w:t>
      </w:r>
    </w:p>
    <w:p w14:paraId="4EB8D7A2" w14:textId="4999E07A" w:rsidR="00D56949" w:rsidRDefault="00287D2D" w:rsidP="00966F38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after="120" w:line="360" w:lineRule="auto"/>
        <w:jc w:val="left"/>
        <w:rPr>
          <w:rFonts w:ascii="Arial" w:hAnsi="Arial" w:cs="Arial"/>
          <w:sz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:rsidR="00D56949"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="00D56949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Vyškov D</w:t>
            </w:r>
          </w:p>
          <w:p w14:paraId="09B3149B" w14:textId="471E45F3" w:rsidR="00D56949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Vyškov</w:t>
            </w:r>
          </w:p>
          <w:p w14:paraId="362A3335" w14:textId="7587FFCB" w:rsidR="00D56949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Brněnská 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7b</w:t>
            </w:r>
            <w:proofErr w:type="gramEnd"/>
          </w:p>
          <w:p w14:paraId="0BFB5B3D" w14:textId="3593DC8B" w:rsidR="00D56949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682 01 Vyškov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="00D56949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570A1958" w:rsidR="00D56949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 xml:space="preserve"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</w:p>
          <w:p w14:paraId="465ECECE" w14:textId="08E6C107" w:rsidR="00D56949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</w:p>
          <w:p w14:paraId="3E309F4F" w14:textId="3A798652" w:rsidR="00D56949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="00D56949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="00D56949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Petr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Pevný</w:t>
            </w:r>
          </w:p>
          <w:p w14:paraId="0D5BB9FF" w14:textId="41CFD620" w:rsidR="00D56949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606 795 233</w:t>
            </w:r>
          </w:p>
          <w:p w14:paraId="12FB2902" w14:textId="58016914" w:rsidR="00D56949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ppevny@seznam.cz</w:t>
            </w:r>
          </w:p>
        </w:tc>
      </w:tr>
      <w:tr w:rsidR="00D56949" w14:paraId="7459B166" w14:textId="77777777" w:rsidTr="00287D2D">
        <w:tc>
          <w:tcPr>
            <w:tcW w:w="3261" w:type="dxa"/>
            <w:shd w:val="clear" w:color="auto" w:fill="auto"/>
          </w:tcPr>
          <w:p w14:paraId="1E0501C6" w14:textId="77777777" w:rsidR="00D56949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Podlužan Prušánky C</w:t>
            </w:r>
          </w:p>
          <w:p w14:paraId="4121D150" w14:textId="77777777" w:rsidR="00D56949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Prušánky</w:t>
            </w:r>
          </w:p>
          <w:p w14:paraId="4967AF5F" w14:textId="77777777" w:rsidR="00D56949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Sportovní 863</w:t>
            </w:r>
          </w:p>
          <w:p w14:paraId="29BFAA07" w14:textId="77777777" w:rsidR="00D56949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696 21 Prušánky</w:t>
            </w:r>
          </w:p>
        </w:tc>
        <w:tc>
          <w:tcPr>
            <w:tcW w:w="3402" w:type="dxa"/>
            <w:shd w:val="clear" w:color="auto" w:fill="auto"/>
          </w:tcPr>
          <w:p w14:paraId="38EA9234" w14:textId="77777777" w:rsidR="00D56949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19F7AF8E" w14:textId="38FCD801" w:rsidR="00D56949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 xml:space="preserve"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</w:p>
          <w:p w14:paraId="4E16AC2F" w14:textId="79D4F112" w:rsidR="00D56949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</w:p>
          <w:p w14:paraId="56D8597F" w14:textId="476388A1" w:rsidR="00D56949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3260" w:type="dxa"/>
            <w:shd w:val="clear" w:color="auto" w:fill="auto"/>
          </w:tcPr>
          <w:p w14:paraId="44EE2F7C" w14:textId="77777777" w:rsidR="00D56949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00A0736E" w14:textId="77777777" w:rsidR="00D56949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Zdeněk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Zálešák</w:t>
            </w:r>
          </w:p>
          <w:p w14:paraId="2678EC19" w14:textId="77777777" w:rsidR="00D56949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608 368 001</w:t>
            </w:r>
          </w:p>
          <w:p w14:paraId="08064A36" w14:textId="77777777" w:rsidR="00D56949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blondak11@spoluzaci.cz</w:t>
            </w:r>
          </w:p>
        </w:tc>
      </w:tr>
      <w:tr w:rsidR="00D56949" w14:paraId="7876BBB0" w14:textId="77777777" w:rsidTr="00287D2D">
        <w:tc>
          <w:tcPr>
            <w:tcW w:w="3261" w:type="dxa"/>
            <w:shd w:val="clear" w:color="auto" w:fill="auto"/>
          </w:tcPr>
          <w:p w14:paraId="2FF78BF5" w14:textId="77777777" w:rsidR="00D56949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Jiskra Kyjov</w:t>
            </w:r>
          </w:p>
          <w:p w14:paraId="46C0F578" w14:textId="77777777" w:rsidR="00D56949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Kyjov</w:t>
            </w:r>
          </w:p>
          <w:p w14:paraId="7395D0A9" w14:textId="77777777" w:rsidR="00D56949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Mezivodí 2233</w:t>
            </w:r>
          </w:p>
          <w:p w14:paraId="5572DBF4" w14:textId="77777777" w:rsidR="00D56949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697 01 Kyjov</w:t>
            </w:r>
          </w:p>
        </w:tc>
        <w:tc>
          <w:tcPr>
            <w:tcW w:w="3402" w:type="dxa"/>
            <w:shd w:val="clear" w:color="auto" w:fill="auto"/>
          </w:tcPr>
          <w:p w14:paraId="326D0385" w14:textId="77777777" w:rsidR="00D56949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1B2CE407" w14:textId="0F948A88" w:rsidR="00D56949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 xml:space="preserve"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</w:p>
          <w:p w14:paraId="2434AACD" w14:textId="1BCF6B00" w:rsidR="00D56949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</w:p>
          <w:p w14:paraId="13892E2D" w14:textId="7FA8E5BD" w:rsidR="00D56949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3260" w:type="dxa"/>
            <w:shd w:val="clear" w:color="auto" w:fill="auto"/>
          </w:tcPr>
          <w:p w14:paraId="10BD3490" w14:textId="77777777" w:rsidR="00D56949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45964557" w14:textId="77777777" w:rsidR="00D56949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Antonín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Svozil ml.</w:t>
            </w:r>
          </w:p>
          <w:p w14:paraId="30EEE9F5" w14:textId="77777777" w:rsidR="00D56949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776 074 441</w:t>
            </w:r>
          </w:p>
          <w:p w14:paraId="58921D31" w14:textId="4B7E5B72" w:rsidR="00D56949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0C6359">
              <w:rPr>
                <w:rFonts w:ascii="Arial" w:hAnsi="Arial" w:cs="Arial"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Cs/>
                <w:sz w:val="18"/>
                <w:szCs w:val="18"/>
              </w:rPr>
              <w:t>vozilantonin@seznam.cz</w:t>
            </w:r>
          </w:p>
        </w:tc>
      </w:tr>
      <w:tr w:rsidR="00D56949" w14:paraId="71E04A6B" w14:textId="77777777" w:rsidTr="00287D2D">
        <w:tc>
          <w:tcPr>
            <w:tcW w:w="3261" w:type="dxa"/>
            <w:shd w:val="clear" w:color="auto" w:fill="auto"/>
          </w:tcPr>
          <w:p w14:paraId="7E0B3570" w14:textId="77777777" w:rsidR="00D56949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Sokol Litenčice</w:t>
            </w:r>
          </w:p>
          <w:p w14:paraId="0F0DF61D" w14:textId="77777777" w:rsidR="00D56949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Litenčice</w:t>
            </w:r>
          </w:p>
          <w:p w14:paraId="25A763B8" w14:textId="77777777" w:rsidR="00D56949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Litenčice 98</w:t>
            </w:r>
          </w:p>
          <w:p w14:paraId="21A951A1" w14:textId="77777777" w:rsidR="00D56949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768 13 Litenčice</w:t>
            </w:r>
          </w:p>
        </w:tc>
        <w:tc>
          <w:tcPr>
            <w:tcW w:w="3402" w:type="dxa"/>
            <w:shd w:val="clear" w:color="auto" w:fill="auto"/>
          </w:tcPr>
          <w:p w14:paraId="77AD4169" w14:textId="77777777" w:rsidR="00D56949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4CB354A0" w14:textId="38F867F8" w:rsidR="00D56949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 xml:space="preserve"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</w:p>
          <w:p w14:paraId="16C26527" w14:textId="1E4CAE3B" w:rsidR="00D56949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</w:p>
          <w:p w14:paraId="3AAF59A4" w14:textId="446D77DB" w:rsidR="00D56949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3260" w:type="dxa"/>
            <w:shd w:val="clear" w:color="auto" w:fill="auto"/>
          </w:tcPr>
          <w:p w14:paraId="740EC590" w14:textId="77777777" w:rsidR="00D56949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5BE0F1C" w14:textId="77777777" w:rsidR="00D56949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Luděk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Zapletal</w:t>
            </w:r>
          </w:p>
          <w:p w14:paraId="1756914C" w14:textId="77777777" w:rsidR="00D56949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731 048 133</w:t>
            </w:r>
          </w:p>
          <w:p w14:paraId="6F10C847" w14:textId="77777777" w:rsidR="00D56949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ludek.zapletal@centrum.cz</w:t>
            </w:r>
          </w:p>
        </w:tc>
      </w:tr>
      <w:tr w:rsidR="00D56949" w14:paraId="5BD1A395" w14:textId="77777777" w:rsidTr="00287D2D">
        <w:tc>
          <w:tcPr>
            <w:tcW w:w="3261" w:type="dxa"/>
            <w:shd w:val="clear" w:color="auto" w:fill="auto"/>
          </w:tcPr>
          <w:p w14:paraId="4493EA2D" w14:textId="77777777" w:rsidR="00D56949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Jiskra Čejkovice</w:t>
            </w:r>
          </w:p>
          <w:p w14:paraId="798B8B33" w14:textId="77777777" w:rsidR="00D56949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Jiskra Čejkovice</w:t>
            </w:r>
          </w:p>
          <w:p w14:paraId="79680EF9" w14:textId="77777777" w:rsidR="00D56949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Pod Novosády 804</w:t>
            </w:r>
          </w:p>
          <w:p w14:paraId="28135295" w14:textId="77777777" w:rsidR="00D56949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696 15 Čejkovice</w:t>
            </w:r>
          </w:p>
        </w:tc>
        <w:tc>
          <w:tcPr>
            <w:tcW w:w="3402" w:type="dxa"/>
            <w:shd w:val="clear" w:color="auto" w:fill="auto"/>
          </w:tcPr>
          <w:p w14:paraId="0853D5CE" w14:textId="77777777" w:rsidR="00D56949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133DF1BE" w14:textId="610A711F" w:rsidR="00D56949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 xml:space="preserve"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</w:p>
          <w:p w14:paraId="4A6FB873" w14:textId="1329B71E" w:rsidR="00D56949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</w:p>
          <w:p w14:paraId="3B03F6FC" w14:textId="01CFA31C" w:rsidR="00D56949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3260" w:type="dxa"/>
            <w:shd w:val="clear" w:color="auto" w:fill="auto"/>
          </w:tcPr>
          <w:p w14:paraId="2226E7E8" w14:textId="77777777" w:rsidR="00D56949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499B7843" w14:textId="77777777" w:rsidR="00D56949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Martin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Komosný</w:t>
            </w:r>
          </w:p>
          <w:p w14:paraId="6C617908" w14:textId="77777777" w:rsidR="00D56949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776 596 569</w:t>
            </w:r>
          </w:p>
          <w:p w14:paraId="726D07D0" w14:textId="77777777" w:rsidR="00D56949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simier.rowdies@seznam.cz</w:t>
            </w:r>
          </w:p>
        </w:tc>
      </w:tr>
      <w:tr w:rsidR="00D56949" w14:paraId="6B8747A7" w14:textId="77777777" w:rsidTr="00287D2D">
        <w:tc>
          <w:tcPr>
            <w:tcW w:w="3261" w:type="dxa"/>
            <w:shd w:val="clear" w:color="auto" w:fill="auto"/>
          </w:tcPr>
          <w:p w14:paraId="147D700F" w14:textId="77777777" w:rsidR="00D56949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Vracov B</w:t>
            </w:r>
          </w:p>
          <w:p w14:paraId="2B40BCA0" w14:textId="77777777" w:rsidR="00D56949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Vracov</w:t>
            </w:r>
          </w:p>
          <w:p w14:paraId="6D912369" w14:textId="77777777" w:rsidR="00D56949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náměstí Míru 48</w:t>
            </w:r>
          </w:p>
          <w:p w14:paraId="74085273" w14:textId="77777777" w:rsidR="00D56949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696 42 Vracov</w:t>
            </w:r>
          </w:p>
        </w:tc>
        <w:tc>
          <w:tcPr>
            <w:tcW w:w="3402" w:type="dxa"/>
            <w:shd w:val="clear" w:color="auto" w:fill="auto"/>
          </w:tcPr>
          <w:p w14:paraId="7E5007C6" w14:textId="77777777" w:rsidR="00D56949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5F473CD3" w14:textId="66003980" w:rsidR="00D56949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 xml:space="preserve"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</w:p>
          <w:p w14:paraId="4AF55B45" w14:textId="67997E37" w:rsidR="00D56949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</w:p>
          <w:p w14:paraId="41BB4021" w14:textId="147A4903" w:rsidR="00D56949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3260" w:type="dxa"/>
            <w:shd w:val="clear" w:color="auto" w:fill="auto"/>
          </w:tcPr>
          <w:p w14:paraId="47981891" w14:textId="77777777" w:rsidR="00D56949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30F33FB4" w14:textId="77777777" w:rsidR="00D56949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Pavel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Polanský</w:t>
            </w:r>
          </w:p>
          <w:p w14:paraId="7EDFABBC" w14:textId="77777777" w:rsidR="00D56949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604 271 238</w:t>
            </w:r>
          </w:p>
          <w:p w14:paraId="65CC5936" w14:textId="54CD9CCB" w:rsidR="00D56949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1547C2">
              <w:rPr>
                <w:rFonts w:ascii="Arial" w:hAnsi="Arial" w:cs="Arial"/>
                <w:bCs/>
                <w:sz w:val="18"/>
                <w:szCs w:val="18"/>
              </w:rPr>
              <w:t>pavel.</w:t>
            </w:r>
            <w:r>
              <w:rPr>
                <w:rFonts w:ascii="Arial" w:hAnsi="Arial" w:cs="Arial"/>
                <w:bCs/>
                <w:sz w:val="18"/>
                <w:szCs w:val="18"/>
              </w:rPr>
              <w:t>polansky@</w:t>
            </w:r>
            <w:r w:rsidR="001547C2">
              <w:rPr>
                <w:rFonts w:ascii="Arial" w:hAnsi="Arial" w:cs="Arial"/>
                <w:bCs/>
                <w:sz w:val="18"/>
                <w:szCs w:val="18"/>
              </w:rPr>
              <w:t>dadka</w:t>
            </w:r>
            <w:r>
              <w:rPr>
                <w:rFonts w:ascii="Arial" w:hAnsi="Arial" w:cs="Arial"/>
                <w:bCs/>
                <w:sz w:val="18"/>
                <w:szCs w:val="18"/>
              </w:rPr>
              <w:t>.cz</w:t>
            </w:r>
          </w:p>
        </w:tc>
      </w:tr>
      <w:tr w:rsidR="00D56949" w14:paraId="54719480" w14:textId="77777777" w:rsidTr="00287D2D">
        <w:tc>
          <w:tcPr>
            <w:tcW w:w="3261" w:type="dxa"/>
            <w:shd w:val="clear" w:color="auto" w:fill="auto"/>
          </w:tcPr>
          <w:p w14:paraId="3FD4C61B" w14:textId="77777777" w:rsidR="00D56949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Mistřín C</w:t>
            </w:r>
          </w:p>
          <w:p w14:paraId="60C0DE23" w14:textId="77777777" w:rsidR="00D56949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Mistřín</w:t>
            </w:r>
          </w:p>
          <w:p w14:paraId="6216C6DF" w14:textId="77777777" w:rsidR="00D56949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Šardická 585</w:t>
            </w:r>
          </w:p>
          <w:p w14:paraId="1ED830E8" w14:textId="77777777" w:rsidR="00D56949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696 04 Svatobořice-Mistřín</w:t>
            </w:r>
          </w:p>
        </w:tc>
        <w:tc>
          <w:tcPr>
            <w:tcW w:w="3402" w:type="dxa"/>
            <w:shd w:val="clear" w:color="auto" w:fill="auto"/>
          </w:tcPr>
          <w:p w14:paraId="66D8EA3A" w14:textId="77777777" w:rsidR="00D56949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2A9EAAE2" w14:textId="596786DA" w:rsidR="00D56949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 xml:space="preserve"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</w:p>
          <w:p w14:paraId="240E6497" w14:textId="185CD17C" w:rsidR="00D56949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</w:p>
          <w:p w14:paraId="5735A914" w14:textId="3512C964" w:rsidR="00D56949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3260" w:type="dxa"/>
            <w:shd w:val="clear" w:color="auto" w:fill="auto"/>
          </w:tcPr>
          <w:p w14:paraId="40A45542" w14:textId="77777777" w:rsidR="00D56949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B679B84" w14:textId="77777777" w:rsidR="00D56949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Kateřina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Bařinová</w:t>
            </w:r>
          </w:p>
          <w:p w14:paraId="50C60F4A" w14:textId="77777777" w:rsidR="00D56949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728 149 827</w:t>
            </w:r>
          </w:p>
          <w:p w14:paraId="594558EE" w14:textId="7F9B6869" w:rsidR="00D56949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k</w:t>
            </w:r>
            <w:r w:rsidR="00B16261">
              <w:rPr>
                <w:rFonts w:ascii="Arial" w:hAnsi="Arial" w:cs="Arial"/>
                <w:bCs/>
                <w:sz w:val="18"/>
                <w:szCs w:val="18"/>
              </w:rPr>
              <w:t>aterinabarinova00</w:t>
            </w:r>
            <w:r>
              <w:rPr>
                <w:rFonts w:ascii="Arial" w:hAnsi="Arial" w:cs="Arial"/>
                <w:bCs/>
                <w:sz w:val="18"/>
                <w:szCs w:val="18"/>
              </w:rPr>
              <w:t>@</w:t>
            </w:r>
            <w:r w:rsidR="00B16261">
              <w:rPr>
                <w:rFonts w:ascii="Arial" w:hAnsi="Arial" w:cs="Arial"/>
                <w:bCs/>
                <w:sz w:val="18"/>
                <w:szCs w:val="18"/>
              </w:rPr>
              <w:t>gmail</w:t>
            </w:r>
            <w:r>
              <w:rPr>
                <w:rFonts w:ascii="Arial" w:hAnsi="Arial" w:cs="Arial"/>
                <w:bCs/>
                <w:sz w:val="18"/>
                <w:szCs w:val="18"/>
              </w:rPr>
              <w:t>.c</w:t>
            </w:r>
            <w:r w:rsidR="00B16261">
              <w:rPr>
                <w:rFonts w:ascii="Arial" w:hAnsi="Arial" w:cs="Arial"/>
                <w:bCs/>
                <w:sz w:val="18"/>
                <w:szCs w:val="18"/>
              </w:rPr>
              <w:t>om</w:t>
            </w:r>
          </w:p>
        </w:tc>
      </w:tr>
      <w:tr w:rsidR="00D56949" w14:paraId="7B754AA0" w14:textId="77777777" w:rsidTr="00287D2D">
        <w:tc>
          <w:tcPr>
            <w:tcW w:w="3261" w:type="dxa"/>
            <w:shd w:val="clear" w:color="auto" w:fill="auto"/>
          </w:tcPr>
          <w:p w14:paraId="245ADDE0" w14:textId="77777777" w:rsidR="00D56949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Podlužan Prušánky B</w:t>
            </w:r>
          </w:p>
          <w:p w14:paraId="4CFE9904" w14:textId="77777777" w:rsidR="00D56949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Prušánky</w:t>
            </w:r>
          </w:p>
          <w:p w14:paraId="5E410299" w14:textId="77777777" w:rsidR="00D56949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Sportovní 863</w:t>
            </w:r>
          </w:p>
          <w:p w14:paraId="7F0D80BE" w14:textId="77777777" w:rsidR="00D56949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696 21 Prušánky</w:t>
            </w:r>
          </w:p>
        </w:tc>
        <w:tc>
          <w:tcPr>
            <w:tcW w:w="3402" w:type="dxa"/>
            <w:shd w:val="clear" w:color="auto" w:fill="auto"/>
          </w:tcPr>
          <w:p w14:paraId="4410FF12" w14:textId="77777777" w:rsidR="00D56949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5B162DBA" w14:textId="50C02F98" w:rsidR="00D56949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 xml:space="preserve"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</w:p>
          <w:p w14:paraId="7CE530C0" w14:textId="4891213F" w:rsidR="00D56949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</w:p>
          <w:p w14:paraId="7F8C4370" w14:textId="74D5583B" w:rsidR="00D56949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3260" w:type="dxa"/>
            <w:shd w:val="clear" w:color="auto" w:fill="auto"/>
          </w:tcPr>
          <w:p w14:paraId="43040C1C" w14:textId="77777777" w:rsidR="00D56949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0D5161B8" w14:textId="77777777" w:rsidR="00D56949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Zdeněk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Zálešák</w:t>
            </w:r>
          </w:p>
          <w:p w14:paraId="061E97A1" w14:textId="77777777" w:rsidR="00D56949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608 368 001</w:t>
            </w:r>
          </w:p>
          <w:p w14:paraId="5EABAF69" w14:textId="77777777" w:rsidR="00D56949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blondak11@spoluzaci.cz</w:t>
            </w:r>
          </w:p>
        </w:tc>
      </w:tr>
      <w:tr w:rsidR="00D56949" w14:paraId="087BA07C" w14:textId="77777777" w:rsidTr="00287D2D">
        <w:tc>
          <w:tcPr>
            <w:tcW w:w="3261" w:type="dxa"/>
            <w:shd w:val="clear" w:color="auto" w:fill="auto"/>
          </w:tcPr>
          <w:p w14:paraId="5DBCC326" w14:textId="77777777" w:rsidR="00D56949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Lokomotiva Valtice B</w:t>
            </w:r>
          </w:p>
          <w:p w14:paraId="2D977FB8" w14:textId="77777777" w:rsidR="00D56949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Lokomotiva Valtice</w:t>
            </w:r>
          </w:p>
          <w:p w14:paraId="280B7370" w14:textId="77777777" w:rsidR="00D56949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Boční 1013</w:t>
            </w:r>
          </w:p>
          <w:p w14:paraId="5A584F00" w14:textId="77777777" w:rsidR="00D56949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691 42 Valtice</w:t>
            </w:r>
          </w:p>
        </w:tc>
        <w:tc>
          <w:tcPr>
            <w:tcW w:w="3402" w:type="dxa"/>
            <w:shd w:val="clear" w:color="auto" w:fill="auto"/>
          </w:tcPr>
          <w:p w14:paraId="08DB9F80" w14:textId="77777777" w:rsidR="00D56949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6C82A593" w14:textId="029FEEC5" w:rsidR="00D56949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 xml:space="preserve"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</w:p>
          <w:p w14:paraId="6B16DB75" w14:textId="6A7581CC" w:rsidR="00D56949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</w:p>
          <w:p w14:paraId="66EDF670" w14:textId="5320F2C7" w:rsidR="00D56949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3260" w:type="dxa"/>
            <w:shd w:val="clear" w:color="auto" w:fill="auto"/>
          </w:tcPr>
          <w:p w14:paraId="521405EC" w14:textId="77777777" w:rsidR="00D56949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65340367" w14:textId="77777777" w:rsidR="00D56949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Jan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Herzán</w:t>
            </w:r>
          </w:p>
          <w:p w14:paraId="17736A00" w14:textId="77777777" w:rsidR="00D56949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721 587 430</w:t>
            </w:r>
          </w:p>
          <w:p w14:paraId="41B644D6" w14:textId="77777777" w:rsidR="00D56949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sylvapro@seznam.cz</w:t>
            </w:r>
          </w:p>
        </w:tc>
      </w:tr>
      <w:tr w:rsidR="00D56949" w14:paraId="6C647CD0" w14:textId="77777777" w:rsidTr="00287D2D">
        <w:tc>
          <w:tcPr>
            <w:tcW w:w="3261" w:type="dxa"/>
            <w:shd w:val="clear" w:color="auto" w:fill="auto"/>
          </w:tcPr>
          <w:p w14:paraId="09C86741" w14:textId="77777777" w:rsidR="00D56949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Dubňany B</w:t>
            </w:r>
          </w:p>
          <w:p w14:paraId="682DD08C" w14:textId="77777777" w:rsidR="00D56949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Dubňany</w:t>
            </w:r>
          </w:p>
          <w:p w14:paraId="40A683F2" w14:textId="77777777" w:rsidR="00D56949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Hodonínská 1680</w:t>
            </w:r>
          </w:p>
          <w:p w14:paraId="4F20A2C5" w14:textId="77777777" w:rsidR="00D56949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696 03 Dubňany</w:t>
            </w:r>
          </w:p>
        </w:tc>
        <w:tc>
          <w:tcPr>
            <w:tcW w:w="3402" w:type="dxa"/>
            <w:shd w:val="clear" w:color="auto" w:fill="auto"/>
          </w:tcPr>
          <w:p w14:paraId="321140D3" w14:textId="77777777" w:rsidR="00D56949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5AF0AFA6" w14:textId="424BB6C0" w:rsidR="00D56949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 xml:space="preserve"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</w:p>
          <w:p w14:paraId="5E8F5AB4" w14:textId="7AC1C378" w:rsidR="00D56949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</w:p>
          <w:p w14:paraId="3C979EB5" w14:textId="097C6879" w:rsidR="00D56949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3260" w:type="dxa"/>
            <w:shd w:val="clear" w:color="auto" w:fill="auto"/>
          </w:tcPr>
          <w:p w14:paraId="1FB04E23" w14:textId="77777777" w:rsidR="00D56949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49B25A06" w14:textId="50C7F07F" w:rsidR="00D56949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EE5E1B">
              <w:rPr>
                <w:rFonts w:ascii="Arial" w:hAnsi="Arial" w:cs="Arial"/>
                <w:bCs/>
                <w:sz w:val="18"/>
                <w:szCs w:val="18"/>
              </w:rPr>
              <w:t>Alžběta</w:t>
            </w:r>
            <w:proofErr w:type="gramEnd"/>
            <w:r w:rsidR="00EE5E1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EE5E1B">
              <w:rPr>
                <w:rFonts w:ascii="Arial" w:hAnsi="Arial" w:cs="Arial"/>
                <w:bCs/>
                <w:sz w:val="18"/>
                <w:szCs w:val="18"/>
              </w:rPr>
              <w:t>Harcová</w:t>
            </w:r>
            <w:proofErr w:type="spellEnd"/>
          </w:p>
          <w:p w14:paraId="5A3472B1" w14:textId="080836D1" w:rsidR="00D56949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1912C9">
              <w:rPr>
                <w:rFonts w:ascii="Arial" w:hAnsi="Arial" w:cs="Arial"/>
                <w:bCs/>
                <w:sz w:val="18"/>
                <w:szCs w:val="18"/>
              </w:rPr>
              <w:t>775 694 382</w:t>
            </w:r>
          </w:p>
          <w:p w14:paraId="2920DA53" w14:textId="691BDF46" w:rsidR="00D56949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EE5E1B">
              <w:rPr>
                <w:rFonts w:ascii="Arial" w:hAnsi="Arial" w:cs="Arial"/>
                <w:bCs/>
                <w:sz w:val="18"/>
                <w:szCs w:val="18"/>
              </w:rPr>
              <w:t>betyha</w:t>
            </w:r>
            <w:r>
              <w:rPr>
                <w:rFonts w:ascii="Arial" w:hAnsi="Arial" w:cs="Arial"/>
                <w:bCs/>
                <w:sz w:val="18"/>
                <w:szCs w:val="18"/>
              </w:rPr>
              <w:t>@</w:t>
            </w:r>
            <w:r w:rsidR="00EE5E1B">
              <w:rPr>
                <w:rFonts w:ascii="Arial" w:hAnsi="Arial" w:cs="Arial"/>
                <w:bCs/>
                <w:sz w:val="18"/>
                <w:szCs w:val="18"/>
              </w:rPr>
              <w:t>seznam</w:t>
            </w:r>
            <w:r>
              <w:rPr>
                <w:rFonts w:ascii="Arial" w:hAnsi="Arial" w:cs="Arial"/>
                <w:bCs/>
                <w:sz w:val="18"/>
                <w:szCs w:val="18"/>
              </w:rPr>
              <w:t>.c</w:t>
            </w:r>
            <w:r w:rsidR="00EE5E1B">
              <w:rPr>
                <w:rFonts w:ascii="Arial" w:hAnsi="Arial" w:cs="Arial"/>
                <w:bCs/>
                <w:sz w:val="18"/>
                <w:szCs w:val="18"/>
              </w:rPr>
              <w:t>z</w:t>
            </w:r>
          </w:p>
        </w:tc>
      </w:tr>
      <w:tr w:rsidR="00D56949" w14:paraId="2FF6A4A2" w14:textId="77777777" w:rsidTr="00287D2D">
        <w:tc>
          <w:tcPr>
            <w:tcW w:w="3261" w:type="dxa"/>
            <w:shd w:val="clear" w:color="auto" w:fill="auto"/>
          </w:tcPr>
          <w:p w14:paraId="66152F85" w14:textId="77777777" w:rsidR="00D56949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Šanov C</w:t>
            </w:r>
          </w:p>
          <w:p w14:paraId="55CCFA2D" w14:textId="77777777" w:rsidR="00D56949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Šanov</w:t>
            </w:r>
          </w:p>
          <w:p w14:paraId="33A669AA" w14:textId="77777777" w:rsidR="00D56949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Komenského 359</w:t>
            </w:r>
          </w:p>
          <w:p w14:paraId="12306605" w14:textId="77777777" w:rsidR="00D56949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671 68 Šanov</w:t>
            </w:r>
          </w:p>
        </w:tc>
        <w:tc>
          <w:tcPr>
            <w:tcW w:w="3402" w:type="dxa"/>
            <w:shd w:val="clear" w:color="auto" w:fill="auto"/>
          </w:tcPr>
          <w:p w14:paraId="65C67753" w14:textId="77777777" w:rsidR="00D56949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9DC9D1F" w14:textId="15D76177" w:rsidR="00D56949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 xml:space="preserve"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</w:p>
          <w:p w14:paraId="6F846C4D" w14:textId="215578EE" w:rsidR="00D56949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</w:p>
          <w:p w14:paraId="463BAF19" w14:textId="6CF75B08" w:rsidR="00D56949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3260" w:type="dxa"/>
            <w:shd w:val="clear" w:color="auto" w:fill="auto"/>
          </w:tcPr>
          <w:p w14:paraId="7AB925EC" w14:textId="77777777" w:rsidR="00D56949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2BF0D8C1" w14:textId="77777777" w:rsidR="00D56949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Aleš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Procházka</w:t>
            </w:r>
          </w:p>
          <w:p w14:paraId="51B82E11" w14:textId="43DC40BD" w:rsidR="00D56949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701A1B">
              <w:rPr>
                <w:rFonts w:ascii="Arial" w:hAnsi="Arial" w:cs="Arial"/>
                <w:bCs/>
                <w:sz w:val="18"/>
                <w:szCs w:val="18"/>
              </w:rPr>
              <w:t>606 661 715</w:t>
            </w:r>
          </w:p>
          <w:p w14:paraId="21CC26BB" w14:textId="77777777" w:rsidR="00D56949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alesprochazka@email.cz</w:t>
            </w:r>
          </w:p>
        </w:tc>
      </w:tr>
      <w:tr w:rsidR="00D56949" w14:paraId="6974D7BB" w14:textId="77777777" w:rsidTr="00287D2D">
        <w:tc>
          <w:tcPr>
            <w:tcW w:w="3261" w:type="dxa"/>
            <w:shd w:val="clear" w:color="auto" w:fill="auto"/>
          </w:tcPr>
          <w:p w14:paraId="2416A662" w14:textId="77777777" w:rsidR="00D56949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Vážany</w:t>
            </w:r>
          </w:p>
          <w:p w14:paraId="13F9B4AD" w14:textId="77777777" w:rsidR="00D56949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Vyškov</w:t>
            </w:r>
          </w:p>
          <w:p w14:paraId="6D9517BA" w14:textId="77777777" w:rsidR="00D56949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Brněnská 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7b</w:t>
            </w:r>
            <w:proofErr w:type="gramEnd"/>
          </w:p>
          <w:p w14:paraId="0BBC3455" w14:textId="77777777" w:rsidR="00D56949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682 01 Vyškov</w:t>
            </w:r>
          </w:p>
        </w:tc>
        <w:tc>
          <w:tcPr>
            <w:tcW w:w="3402" w:type="dxa"/>
            <w:shd w:val="clear" w:color="auto" w:fill="auto"/>
          </w:tcPr>
          <w:p w14:paraId="4E305ACC" w14:textId="77777777" w:rsidR="00D56949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30182D9C" w14:textId="01229437" w:rsidR="00D56949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 xml:space="preserve"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</w:p>
          <w:p w14:paraId="2A9A89EC" w14:textId="6CFA564A" w:rsidR="00D56949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</w:p>
          <w:p w14:paraId="05A9EAD2" w14:textId="40AD6FD4" w:rsidR="00D56949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3260" w:type="dxa"/>
            <w:shd w:val="clear" w:color="auto" w:fill="auto"/>
          </w:tcPr>
          <w:p w14:paraId="62A223B9" w14:textId="77777777" w:rsidR="00D56949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01415B35" w14:textId="77777777" w:rsidR="00D56949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Jan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Kovář</w:t>
            </w:r>
          </w:p>
          <w:p w14:paraId="4354C26A" w14:textId="77777777" w:rsidR="00D56949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776 134 728</w:t>
            </w:r>
          </w:p>
          <w:p w14:paraId="25B34543" w14:textId="77777777" w:rsidR="00D56949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john.kovar@seznam.cz</w:t>
            </w:r>
          </w:p>
        </w:tc>
      </w:tr>
    </w:tbl>
    <w:p w14:paraId="6B136227" w14:textId="77777777" w:rsidR="00DE1462" w:rsidRDefault="00DE1462"/>
    <w:sectPr w:rsidR="00DE1462" w:rsidSect="006F3941">
      <w:footerReference w:type="default" r:id="rId8"/>
      <w:headerReference w:type="first" r:id="rId9"/>
      <w:footerReference w:type="first" r:id="rId10"/>
      <w:type w:val="continuous"/>
      <w:pgSz w:w="11907" w:h="16840" w:code="9"/>
      <w:pgMar w:top="709" w:right="992" w:bottom="709" w:left="1021" w:header="624" w:footer="3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DC90E" w14:textId="77777777" w:rsidR="003B406B" w:rsidRDefault="003B406B">
      <w:r>
        <w:separator/>
      </w:r>
    </w:p>
  </w:endnote>
  <w:endnote w:type="continuationSeparator" w:id="0">
    <w:p w14:paraId="0572934E" w14:textId="77777777" w:rsidR="003B406B" w:rsidRDefault="003B4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30B40" w14:textId="77777777" w:rsidR="00D56949" w:rsidRDefault="00D56949">
    <w:pPr>
      <w:ind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30B43" w14:textId="77777777" w:rsidR="00D56949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="00D56949" w:rsidRDefault="00D5694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DE8BE" w14:textId="77777777" w:rsidR="003B406B" w:rsidRDefault="003B406B">
      <w:r>
        <w:separator/>
      </w:r>
    </w:p>
  </w:footnote>
  <w:footnote w:type="continuationSeparator" w:id="0">
    <w:p w14:paraId="7B2C0514" w14:textId="77777777" w:rsidR="003B406B" w:rsidRDefault="003B4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30B41" w14:textId="77777777" w:rsidR="00D56949" w:rsidRDefault="00D56949"/>
  <w:p w14:paraId="11930B42" w14:textId="77777777" w:rsidR="00D56949" w:rsidRDefault="00D5694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 w16cid:durableId="12520451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633407325">
    <w:abstractNumId w:val="6"/>
  </w:num>
  <w:num w:numId="3" w16cid:durableId="1670139587">
    <w:abstractNumId w:val="7"/>
  </w:num>
  <w:num w:numId="4" w16cid:durableId="1588615197">
    <w:abstractNumId w:val="2"/>
  </w:num>
  <w:num w:numId="5" w16cid:durableId="1653948527">
    <w:abstractNumId w:val="10"/>
  </w:num>
  <w:num w:numId="6" w16cid:durableId="1356810122">
    <w:abstractNumId w:val="4"/>
  </w:num>
  <w:num w:numId="7" w16cid:durableId="962074182">
    <w:abstractNumId w:val="8"/>
  </w:num>
  <w:num w:numId="8" w16cid:durableId="974725735">
    <w:abstractNumId w:val="9"/>
  </w:num>
  <w:num w:numId="9" w16cid:durableId="1093013623">
    <w:abstractNumId w:val="5"/>
  </w:num>
  <w:num w:numId="10" w16cid:durableId="548222829">
    <w:abstractNumId w:val="1"/>
  </w:num>
  <w:num w:numId="11" w16cid:durableId="963542961">
    <w:abstractNumId w:val="1"/>
  </w:num>
  <w:num w:numId="12" w16cid:durableId="18474766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964"/>
    <w:rsid w:val="000278A6"/>
    <w:rsid w:val="00035924"/>
    <w:rsid w:val="00060FAB"/>
    <w:rsid w:val="00073556"/>
    <w:rsid w:val="0008571B"/>
    <w:rsid w:val="000B00B5"/>
    <w:rsid w:val="000C6359"/>
    <w:rsid w:val="001105AA"/>
    <w:rsid w:val="00126967"/>
    <w:rsid w:val="001547C2"/>
    <w:rsid w:val="001561CE"/>
    <w:rsid w:val="001717C2"/>
    <w:rsid w:val="00175CE3"/>
    <w:rsid w:val="001912C9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3775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B406B"/>
    <w:rsid w:val="003B4161"/>
    <w:rsid w:val="003C20DD"/>
    <w:rsid w:val="003C584A"/>
    <w:rsid w:val="003D58F5"/>
    <w:rsid w:val="003E19FF"/>
    <w:rsid w:val="003F4FA5"/>
    <w:rsid w:val="00403D6D"/>
    <w:rsid w:val="00414151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B6ECB"/>
    <w:rsid w:val="005D1A3B"/>
    <w:rsid w:val="005E2DB9"/>
    <w:rsid w:val="005E2FD6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3941"/>
    <w:rsid w:val="006F5073"/>
    <w:rsid w:val="00701A1B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7F6D80"/>
    <w:rsid w:val="00814C21"/>
    <w:rsid w:val="00825A18"/>
    <w:rsid w:val="008374D8"/>
    <w:rsid w:val="00882399"/>
    <w:rsid w:val="008A07B7"/>
    <w:rsid w:val="008A415D"/>
    <w:rsid w:val="008B5998"/>
    <w:rsid w:val="008C2719"/>
    <w:rsid w:val="00921E68"/>
    <w:rsid w:val="009308C2"/>
    <w:rsid w:val="009321D1"/>
    <w:rsid w:val="00935B3B"/>
    <w:rsid w:val="00966F38"/>
    <w:rsid w:val="00982F38"/>
    <w:rsid w:val="009932A5"/>
    <w:rsid w:val="00995E0E"/>
    <w:rsid w:val="00997964"/>
    <w:rsid w:val="009A33D6"/>
    <w:rsid w:val="009B3CB0"/>
    <w:rsid w:val="009B496B"/>
    <w:rsid w:val="009E26AD"/>
    <w:rsid w:val="009E2F67"/>
    <w:rsid w:val="00A20141"/>
    <w:rsid w:val="00A324D1"/>
    <w:rsid w:val="00A55E6B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16261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4898"/>
    <w:rsid w:val="00C07347"/>
    <w:rsid w:val="00C36238"/>
    <w:rsid w:val="00C36EB8"/>
    <w:rsid w:val="00C4457A"/>
    <w:rsid w:val="00C45AE0"/>
    <w:rsid w:val="00C52F64"/>
    <w:rsid w:val="00C5578A"/>
    <w:rsid w:val="00C70D34"/>
    <w:rsid w:val="00C77E88"/>
    <w:rsid w:val="00C967AF"/>
    <w:rsid w:val="00CA452A"/>
    <w:rsid w:val="00CB028D"/>
    <w:rsid w:val="00CC5081"/>
    <w:rsid w:val="00CD5630"/>
    <w:rsid w:val="00D1386E"/>
    <w:rsid w:val="00D276CE"/>
    <w:rsid w:val="00D36946"/>
    <w:rsid w:val="00D4162D"/>
    <w:rsid w:val="00D5237F"/>
    <w:rsid w:val="00D56949"/>
    <w:rsid w:val="00D734F4"/>
    <w:rsid w:val="00DB758E"/>
    <w:rsid w:val="00DC2BE6"/>
    <w:rsid w:val="00DC5FD5"/>
    <w:rsid w:val="00DC6862"/>
    <w:rsid w:val="00DD59EC"/>
    <w:rsid w:val="00DE1462"/>
    <w:rsid w:val="00DE5FBC"/>
    <w:rsid w:val="00DF1CE4"/>
    <w:rsid w:val="00DF481F"/>
    <w:rsid w:val="00E11110"/>
    <w:rsid w:val="00E4392F"/>
    <w:rsid w:val="00E833AB"/>
    <w:rsid w:val="00EB3D4A"/>
    <w:rsid w:val="00EB6A71"/>
    <w:rsid w:val="00EB747D"/>
    <w:rsid w:val="00EE3B78"/>
    <w:rsid w:val="00EE5E1B"/>
    <w:rsid w:val="00EF6E50"/>
    <w:rsid w:val="00F13091"/>
    <w:rsid w:val="00F71584"/>
    <w:rsid w:val="00FB0E7B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2842</TotalTime>
  <Pages>2</Pages>
  <Words>548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abjohn 2974</cp:lastModifiedBy>
  <cp:revision>97</cp:revision>
  <cp:lastPrinted>2017-09-11T14:22:00Z</cp:lastPrinted>
  <dcterms:created xsi:type="dcterms:W3CDTF">2018-08-16T23:33:00Z</dcterms:created>
  <dcterms:modified xsi:type="dcterms:W3CDTF">2022-08-30T06:11:00Z</dcterms:modified>
</cp:coreProperties>
</file>