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92" w:rsidRDefault="00A74492" w:rsidP="00A74492">
      <w:pPr>
        <w:pStyle w:val="Nadpis2"/>
        <w:pBdr>
          <w:left w:val="single" w:sz="12" w:space="0" w:color="auto"/>
        </w:pBdr>
        <w:rPr>
          <w:color w:val="548DD4"/>
        </w:rPr>
      </w:pPr>
      <w:r>
        <w:rPr>
          <w:color w:val="00B0F0"/>
        </w:rPr>
        <w:t xml:space="preserve">Zpravodaj </w:t>
      </w:r>
      <w:proofErr w:type="gramStart"/>
      <w:r>
        <w:rPr>
          <w:color w:val="00B0F0"/>
        </w:rPr>
        <w:t>č.</w:t>
      </w:r>
      <w:r w:rsidR="008E57B0">
        <w:rPr>
          <w:color w:val="00B0F0"/>
        </w:rPr>
        <w:t>5</w:t>
      </w:r>
      <w:r>
        <w:rPr>
          <w:color w:val="FF0000"/>
        </w:rPr>
        <w:tab/>
      </w:r>
      <w:r>
        <w:rPr>
          <w:color w:val="FF0000"/>
        </w:rPr>
        <w:tab/>
        <w:t>JmKP1</w:t>
      </w:r>
      <w:proofErr w:type="gramEnd"/>
      <w:r>
        <w:rPr>
          <w:color w:val="FF0000"/>
        </w:rPr>
        <w:t xml:space="preserve"> </w:t>
      </w:r>
      <w:r w:rsidR="00D953CB">
        <w:rPr>
          <w:color w:val="FF0000"/>
        </w:rPr>
        <w:t>FINÁLE</w:t>
      </w:r>
      <w:r>
        <w:tab/>
      </w:r>
      <w:r>
        <w:tab/>
      </w:r>
      <w:r>
        <w:rPr>
          <w:color w:val="548DD4"/>
        </w:rPr>
        <w:tab/>
      </w:r>
      <w:r>
        <w:rPr>
          <w:color w:val="00B0F0"/>
        </w:rPr>
        <w:t>201</w:t>
      </w:r>
      <w:r w:rsidR="00580066">
        <w:rPr>
          <w:color w:val="00B0F0"/>
        </w:rPr>
        <w:t>6</w:t>
      </w:r>
      <w:r>
        <w:rPr>
          <w:color w:val="00B0F0"/>
        </w:rPr>
        <w:t>/201</w:t>
      </w:r>
      <w:r w:rsidR="00580066">
        <w:rPr>
          <w:color w:val="00B0F0"/>
        </w:rPr>
        <w:t>7</w:t>
      </w:r>
    </w:p>
    <w:p w:rsidR="00BE532D" w:rsidRDefault="00BE532D" w:rsidP="00BE532D">
      <w:pPr>
        <w:pStyle w:val="Pehled"/>
      </w:pPr>
    </w:p>
    <w:p w:rsidR="008E57B0" w:rsidRDefault="008E57B0" w:rsidP="008E57B0">
      <w:pPr>
        <w:pStyle w:val="Pehled"/>
      </w:pPr>
      <w:r>
        <w:t>TJ Podlužan Prušánky  B</w:t>
      </w:r>
      <w:r>
        <w:tab/>
        <w:t xml:space="preserve">-  KK Moravská </w:t>
      </w:r>
      <w:proofErr w:type="spellStart"/>
      <w:r>
        <w:t>Slávia</w:t>
      </w:r>
      <w:proofErr w:type="spellEnd"/>
      <w:r>
        <w:t xml:space="preserve"> Brno C</w:t>
      </w:r>
      <w:r>
        <w:tab/>
        <w:t>7:1</w:t>
      </w:r>
      <w:r>
        <w:tab/>
        <w:t>2686-2577</w:t>
      </w:r>
      <w:r>
        <w:tab/>
        <w:t>(8,5:3,5)</w:t>
      </w:r>
      <w:r>
        <w:tab/>
        <w:t>24.03.</w:t>
      </w:r>
    </w:p>
    <w:p w:rsidR="008E57B0" w:rsidRPr="00BC64AC" w:rsidRDefault="008E57B0" w:rsidP="008E57B0">
      <w:pPr>
        <w:pStyle w:val="Pehled"/>
        <w:rPr>
          <w:b/>
        </w:rPr>
      </w:pPr>
      <w:r w:rsidRPr="00BC64AC">
        <w:rPr>
          <w:b/>
        </w:rPr>
        <w:t>TJ Sokol Vážany</w:t>
      </w:r>
      <w:r w:rsidRPr="00BC64AC">
        <w:rPr>
          <w:b/>
        </w:rPr>
        <w:tab/>
        <w:t xml:space="preserve">-  KC </w:t>
      </w:r>
      <w:proofErr w:type="spellStart"/>
      <w:r w:rsidRPr="00BC64AC">
        <w:rPr>
          <w:b/>
        </w:rPr>
        <w:t>Réna</w:t>
      </w:r>
      <w:proofErr w:type="spellEnd"/>
      <w:r w:rsidRPr="00BC64AC">
        <w:rPr>
          <w:b/>
        </w:rPr>
        <w:t xml:space="preserve"> Ivančice B</w:t>
      </w:r>
      <w:r w:rsidRPr="00BC64AC">
        <w:rPr>
          <w:b/>
        </w:rPr>
        <w:tab/>
        <w:t>8:0</w:t>
      </w:r>
      <w:r w:rsidRPr="00BC64AC">
        <w:rPr>
          <w:b/>
        </w:rPr>
        <w:tab/>
        <w:t>2625-2445</w:t>
      </w:r>
      <w:r w:rsidRPr="00BC64AC">
        <w:rPr>
          <w:b/>
        </w:rPr>
        <w:tab/>
        <w:t>(11:1)</w:t>
      </w:r>
      <w:r w:rsidRPr="00BC64AC">
        <w:rPr>
          <w:b/>
        </w:rPr>
        <w:tab/>
        <w:t>24.03.</w:t>
      </w:r>
    </w:p>
    <w:p w:rsidR="008E57B0" w:rsidRDefault="008E57B0" w:rsidP="008E57B0">
      <w:pPr>
        <w:pStyle w:val="Pehled"/>
      </w:pPr>
      <w:r>
        <w:t>TJ Sokol Husovice D</w:t>
      </w:r>
      <w:r>
        <w:tab/>
        <w:t>-  KK Vyškov B</w:t>
      </w:r>
      <w:r>
        <w:tab/>
        <w:t>2:6</w:t>
      </w:r>
      <w:r>
        <w:tab/>
        <w:t>2515-2575</w:t>
      </w:r>
      <w:r>
        <w:tab/>
        <w:t>(5:7)</w:t>
      </w:r>
      <w:r>
        <w:tab/>
        <w:t>24.03.</w:t>
      </w:r>
    </w:p>
    <w:p w:rsidR="008E57B0" w:rsidRDefault="008E57B0" w:rsidP="008E57B0">
      <w:pPr>
        <w:pStyle w:val="Pehled"/>
      </w:pPr>
      <w:r>
        <w:t>KC Hodonín</w:t>
      </w:r>
      <w:r>
        <w:tab/>
        <w:t>-  KK Orel Ivančice</w:t>
      </w:r>
      <w:r>
        <w:tab/>
        <w:t>1,5:6,5</w:t>
      </w:r>
      <w:r>
        <w:tab/>
        <w:t>2439-2468</w:t>
      </w:r>
      <w:r>
        <w:tab/>
        <w:t>(4,5:7,5)</w:t>
      </w:r>
      <w:r>
        <w:tab/>
        <w:t>24.03.</w:t>
      </w:r>
    </w:p>
    <w:p w:rsidR="008E57B0" w:rsidRPr="000C3533" w:rsidRDefault="008E57B0" w:rsidP="008E57B0">
      <w:pPr>
        <w:pStyle w:val="Nadpis4"/>
      </w:pPr>
      <w:r w:rsidRPr="000C3533">
        <w:t>Tabulka:</w:t>
      </w:r>
    </w:p>
    <w:p w:rsidR="008E57B0" w:rsidRDefault="008E57B0" w:rsidP="008E57B0">
      <w:pPr>
        <w:pStyle w:val="Tabulka"/>
      </w:pPr>
      <w:r>
        <w:tab/>
        <w:t>1.</w:t>
      </w:r>
      <w:r>
        <w:tab/>
        <w:t xml:space="preserve">KK Orel Ivančice 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63,0:25,0</w:t>
      </w:r>
      <w:r>
        <w:tab/>
        <w:t>84,5:47,5</w:t>
      </w:r>
      <w:r>
        <w:tab/>
        <w:t>2574</w:t>
      </w:r>
      <w:r>
        <w:tab/>
        <w:t>20</w:t>
      </w:r>
    </w:p>
    <w:p w:rsidR="008E57B0" w:rsidRDefault="008E57B0" w:rsidP="008E57B0">
      <w:pPr>
        <w:pStyle w:val="Tabulka"/>
      </w:pPr>
      <w:r>
        <w:tab/>
        <w:t>2.</w:t>
      </w:r>
      <w:r>
        <w:tab/>
        <w:t>KK Vyškov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45,0:43,0</w:t>
      </w:r>
      <w:r>
        <w:tab/>
        <w:t>65,5:66,5</w:t>
      </w:r>
      <w:r>
        <w:tab/>
        <w:t>2554</w:t>
      </w:r>
      <w:r>
        <w:tab/>
        <w:t>13</w:t>
      </w:r>
    </w:p>
    <w:p w:rsidR="008E57B0" w:rsidRDefault="008E57B0" w:rsidP="008E57B0">
      <w:pPr>
        <w:pStyle w:val="Tabulka"/>
      </w:pPr>
      <w:r>
        <w:tab/>
        <w:t>3.</w:t>
      </w:r>
      <w:r>
        <w:tab/>
        <w:t xml:space="preserve">KC Hodonín 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49,5:38,5</w:t>
      </w:r>
      <w:r>
        <w:tab/>
        <w:t>70,0:62,0</w:t>
      </w:r>
      <w:r>
        <w:tab/>
        <w:t>2552</w:t>
      </w:r>
      <w:r>
        <w:tab/>
        <w:t>12</w:t>
      </w:r>
    </w:p>
    <w:p w:rsidR="008E57B0" w:rsidRDefault="008E57B0" w:rsidP="008E57B0">
      <w:pPr>
        <w:pStyle w:val="Tabulka"/>
      </w:pPr>
      <w:r>
        <w:tab/>
        <w:t>4.</w:t>
      </w:r>
      <w:r>
        <w:tab/>
        <w:t>TJ Podlužan Prušánky 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44,5:43,5</w:t>
      </w:r>
      <w:r>
        <w:tab/>
        <w:t>67,5:64,5</w:t>
      </w:r>
      <w:r>
        <w:tab/>
        <w:t>2505</w:t>
      </w:r>
      <w:r>
        <w:tab/>
        <w:t>10</w:t>
      </w:r>
    </w:p>
    <w:p w:rsidR="008E57B0" w:rsidRDefault="008E57B0" w:rsidP="008E57B0">
      <w:pPr>
        <w:pStyle w:val="Tabulka"/>
      </w:pPr>
      <w:r>
        <w:tab/>
        <w:t>5.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44,5:43,5</w:t>
      </w:r>
      <w:r>
        <w:tab/>
        <w:t>63,5:68,5</w:t>
      </w:r>
      <w:r>
        <w:tab/>
        <w:t>2522</w:t>
      </w:r>
      <w:r>
        <w:tab/>
        <w:t>10</w:t>
      </w:r>
    </w:p>
    <w:p w:rsidR="008E57B0" w:rsidRPr="00BC64AC" w:rsidRDefault="008E57B0" w:rsidP="008E57B0">
      <w:pPr>
        <w:pStyle w:val="Tabulka"/>
        <w:rPr>
          <w:b/>
        </w:rPr>
      </w:pPr>
      <w:r>
        <w:tab/>
      </w:r>
      <w:r w:rsidRPr="00BC64AC">
        <w:rPr>
          <w:b/>
        </w:rPr>
        <w:t>6.</w:t>
      </w:r>
      <w:r w:rsidRPr="00BC64AC">
        <w:rPr>
          <w:b/>
        </w:rPr>
        <w:tab/>
        <w:t xml:space="preserve">TJ Sokol Vážany </w:t>
      </w:r>
      <w:r w:rsidRPr="00BC64AC">
        <w:rPr>
          <w:b/>
        </w:rPr>
        <w:tab/>
        <w:t>11</w:t>
      </w:r>
      <w:r w:rsidRPr="00BC64AC">
        <w:rPr>
          <w:b/>
        </w:rPr>
        <w:tab/>
        <w:t>4</w:t>
      </w:r>
      <w:r w:rsidRPr="00BC64AC">
        <w:rPr>
          <w:b/>
        </w:rPr>
        <w:tab/>
        <w:t>1</w:t>
      </w:r>
      <w:r w:rsidRPr="00BC64AC">
        <w:rPr>
          <w:b/>
        </w:rPr>
        <w:tab/>
        <w:t>6</w:t>
      </w:r>
      <w:r w:rsidRPr="00BC64AC">
        <w:rPr>
          <w:b/>
        </w:rPr>
        <w:tab/>
        <w:t>41,0:47,0</w:t>
      </w:r>
      <w:r w:rsidRPr="00BC64AC">
        <w:rPr>
          <w:b/>
        </w:rPr>
        <w:tab/>
        <w:t>63,0:69,0</w:t>
      </w:r>
      <w:r w:rsidRPr="00BC64AC">
        <w:rPr>
          <w:b/>
        </w:rPr>
        <w:tab/>
        <w:t>2478</w:t>
      </w:r>
      <w:r w:rsidRPr="00BC64AC">
        <w:rPr>
          <w:b/>
        </w:rPr>
        <w:tab/>
        <w:t>9</w:t>
      </w:r>
    </w:p>
    <w:p w:rsidR="008E57B0" w:rsidRDefault="008E57B0" w:rsidP="008E57B0">
      <w:pPr>
        <w:pStyle w:val="Tabulka"/>
      </w:pPr>
      <w:r>
        <w:tab/>
        <w:t>7.</w:t>
      </w:r>
      <w:r>
        <w:tab/>
        <w:t xml:space="preserve">KK Moravská </w:t>
      </w:r>
      <w:proofErr w:type="spellStart"/>
      <w:r>
        <w:t>Slávia</w:t>
      </w:r>
      <w:proofErr w:type="spellEnd"/>
      <w:r>
        <w:t xml:space="preserve"> Brno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34,0:54,0</w:t>
      </w:r>
      <w:r>
        <w:tab/>
        <w:t>51,0:81,0</w:t>
      </w:r>
      <w:r>
        <w:tab/>
        <w:t>2562</w:t>
      </w:r>
      <w:r>
        <w:tab/>
        <w:t>8</w:t>
      </w:r>
    </w:p>
    <w:p w:rsidR="008E57B0" w:rsidRDefault="008E57B0" w:rsidP="008E57B0">
      <w:pPr>
        <w:pStyle w:val="Tabulka"/>
      </w:pPr>
      <w:r>
        <w:tab/>
        <w:t>8.</w:t>
      </w:r>
      <w:r>
        <w:tab/>
        <w:t>TJ Sokol Husovice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30,5:57,5</w:t>
      </w:r>
      <w:r>
        <w:tab/>
        <w:t>63,0:69,0</w:t>
      </w:r>
      <w:r>
        <w:tab/>
        <w:t>2443</w:t>
      </w:r>
      <w:r>
        <w:tab/>
        <w:t>6</w:t>
      </w:r>
    </w:p>
    <w:p w:rsidR="008E57B0" w:rsidRDefault="008E57B0" w:rsidP="008E57B0">
      <w:pPr>
        <w:pStyle w:val="Tabulka"/>
      </w:pPr>
    </w:p>
    <w:p w:rsidR="008E57B0" w:rsidRDefault="008E57B0" w:rsidP="008E57B0">
      <w:pPr>
        <w:pStyle w:val="Nhozy"/>
        <w:keepNext w:val="0"/>
      </w:pPr>
    </w:p>
    <w:p w:rsidR="008E57B0" w:rsidRDefault="008E57B0" w:rsidP="008E57B0">
      <w:pPr>
        <w:pStyle w:val="Zapas-zahlavi2"/>
      </w:pPr>
      <w:r>
        <w:tab/>
        <w:t>TJ Sokol Vážany</w:t>
      </w:r>
      <w:r>
        <w:tab/>
        <w:t>2625</w:t>
      </w:r>
      <w:r>
        <w:tab/>
        <w:t>8:0</w:t>
      </w:r>
      <w:r>
        <w:tab/>
        <w:t>2445</w:t>
      </w:r>
      <w:r>
        <w:tab/>
        <w:t xml:space="preserve">KC </w:t>
      </w:r>
      <w:proofErr w:type="spellStart"/>
      <w:r>
        <w:t>Réna</w:t>
      </w:r>
      <w:proofErr w:type="spellEnd"/>
      <w:r>
        <w:t xml:space="preserve"> Ivančice B</w:t>
      </w:r>
    </w:p>
    <w:p w:rsidR="008E57B0" w:rsidRDefault="008E57B0" w:rsidP="008E57B0">
      <w:pPr>
        <w:pStyle w:val="Zapas-zahlavi2"/>
      </w:pPr>
      <w:r>
        <w:tab/>
      </w:r>
      <w:r>
        <w:tab/>
      </w:r>
      <w:r>
        <w:tab/>
        <w:t>(11:1)</w:t>
      </w:r>
    </w:p>
    <w:p w:rsidR="008E57B0" w:rsidRDefault="008E57B0" w:rsidP="008E57B0">
      <w:pPr>
        <w:pStyle w:val="Nhozy2"/>
      </w:pPr>
      <w:r>
        <w:tab/>
      </w:r>
      <w:r w:rsidRPr="008E57B0">
        <w:rPr>
          <w:b/>
          <w:color w:val="FF0000"/>
          <w:u w:val="single"/>
        </w:rPr>
        <w:t>KROUPA Radim</w:t>
      </w:r>
      <w:r w:rsidRPr="008E57B0">
        <w:rPr>
          <w:b/>
          <w:color w:val="FF0000"/>
          <w:u w:val="single"/>
        </w:rPr>
        <w:tab/>
        <w:t>481</w:t>
      </w:r>
      <w:r>
        <w:tab/>
        <w:t>2:0</w:t>
      </w:r>
      <w:r>
        <w:tab/>
        <w:t>422</w:t>
      </w:r>
      <w:r>
        <w:tab/>
        <w:t>DORAZIL Karel</w:t>
      </w:r>
    </w:p>
    <w:p w:rsidR="008E57B0" w:rsidRDefault="008E57B0" w:rsidP="008E57B0">
      <w:pPr>
        <w:pStyle w:val="Nhozy2"/>
      </w:pPr>
      <w:r>
        <w:tab/>
        <w:t>KAMENIŠŤÁK Jozef</w:t>
      </w:r>
      <w:r>
        <w:tab/>
        <w:t>441</w:t>
      </w:r>
      <w:r>
        <w:tab/>
        <w:t>2:0</w:t>
      </w:r>
      <w:r>
        <w:tab/>
        <w:t>377</w:t>
      </w:r>
      <w:r>
        <w:tab/>
        <w:t>DOLEŽAL Zdeněk</w:t>
      </w:r>
    </w:p>
    <w:p w:rsidR="008E57B0" w:rsidRDefault="008E57B0" w:rsidP="008E57B0">
      <w:pPr>
        <w:pStyle w:val="Nhozy2"/>
      </w:pPr>
      <w:r>
        <w:tab/>
        <w:t>SEDLÁČEK Petr</w:t>
      </w:r>
      <w:r>
        <w:tab/>
        <w:t>433</w:t>
      </w:r>
      <w:r>
        <w:tab/>
        <w:t>2:0</w:t>
      </w:r>
      <w:r>
        <w:tab/>
        <w:t>420</w:t>
      </w:r>
      <w:r>
        <w:tab/>
        <w:t>KREMLÁČEK Eduard</w:t>
      </w:r>
    </w:p>
    <w:p w:rsidR="008E57B0" w:rsidRDefault="008E57B0" w:rsidP="008E57B0">
      <w:pPr>
        <w:pStyle w:val="Nhozy2"/>
      </w:pPr>
      <w:r>
        <w:tab/>
        <w:t>ŽELEZNÝ Miloslav</w:t>
      </w:r>
      <w:r>
        <w:tab/>
        <w:t>412</w:t>
      </w:r>
      <w:r>
        <w:tab/>
        <w:t>2:0</w:t>
      </w:r>
      <w:r>
        <w:tab/>
        <w:t>400</w:t>
      </w:r>
      <w:r>
        <w:tab/>
        <w:t>STANĚK Luboš</w:t>
      </w:r>
    </w:p>
    <w:p w:rsidR="008E57B0" w:rsidRDefault="008E57B0" w:rsidP="008E57B0">
      <w:pPr>
        <w:pStyle w:val="Nhozy2"/>
      </w:pPr>
      <w:r>
        <w:tab/>
        <w:t>MALÝ Petr</w:t>
      </w:r>
      <w:r>
        <w:tab/>
        <w:t>415</w:t>
      </w:r>
      <w:r>
        <w:tab/>
        <w:t>2:0</w:t>
      </w:r>
      <w:r>
        <w:tab/>
        <w:t>396</w:t>
      </w:r>
      <w:r>
        <w:tab/>
        <w:t>HRDLIČKA Tomáš</w:t>
      </w:r>
    </w:p>
    <w:p w:rsidR="008E57B0" w:rsidRDefault="008E57B0" w:rsidP="008E57B0">
      <w:pPr>
        <w:pStyle w:val="Nhozy2"/>
      </w:pPr>
      <w:r>
        <w:tab/>
        <w:t>KAMENIŠŤÁK Josef, ing.</w:t>
      </w:r>
      <w:r>
        <w:tab/>
        <w:t>443</w:t>
      </w:r>
      <w:r>
        <w:tab/>
        <w:t>1:1</w:t>
      </w:r>
      <w:r>
        <w:tab/>
      </w:r>
      <w:r w:rsidRPr="008E57B0">
        <w:rPr>
          <w:b/>
          <w:color w:val="FF0000"/>
          <w:u w:val="single"/>
        </w:rPr>
        <w:t>430</w:t>
      </w:r>
      <w:r w:rsidRPr="008E57B0">
        <w:rPr>
          <w:b/>
          <w:color w:val="FF0000"/>
          <w:u w:val="single"/>
        </w:rPr>
        <w:tab/>
        <w:t>ŘIHÁNEK Tomáš</w:t>
      </w:r>
    </w:p>
    <w:p w:rsidR="008E57B0" w:rsidRDefault="008E57B0" w:rsidP="008E57B0">
      <w:pPr>
        <w:pStyle w:val="Nhozy"/>
      </w:pPr>
    </w:p>
    <w:p w:rsidR="008E57B0" w:rsidRPr="000C3533" w:rsidRDefault="008E57B0" w:rsidP="008E57B0">
      <w:pPr>
        <w:pStyle w:val="Nhozy"/>
      </w:pPr>
      <w:r w:rsidRPr="000C3533">
        <w:rPr>
          <w:b/>
        </w:rPr>
        <w:t xml:space="preserve">rozhodčí: </w:t>
      </w:r>
      <w:r w:rsidRPr="000C3533">
        <w:t>KOVÁŘ Jan</w:t>
      </w:r>
    </w:p>
    <w:p w:rsidR="008E57B0" w:rsidRPr="000C3533" w:rsidRDefault="008E57B0" w:rsidP="008E57B0">
      <w:pPr>
        <w:pStyle w:val="Nhozy"/>
      </w:pPr>
      <w:r w:rsidRPr="000C3533">
        <w:rPr>
          <w:b/>
        </w:rPr>
        <w:t xml:space="preserve">diváků: </w:t>
      </w:r>
      <w:r w:rsidRPr="000C3533">
        <w:t>11</w:t>
      </w:r>
    </w:p>
    <w:p w:rsidR="008E57B0" w:rsidRPr="000C3533" w:rsidRDefault="008E57B0" w:rsidP="008E57B0">
      <w:pPr>
        <w:pStyle w:val="Nhozy"/>
      </w:pPr>
      <w:r w:rsidRPr="000C3533">
        <w:rPr>
          <w:b/>
        </w:rPr>
        <w:t xml:space="preserve">utkání trvalo: </w:t>
      </w:r>
      <w:r w:rsidRPr="000C3533">
        <w:t>2:30</w:t>
      </w:r>
    </w:p>
    <w:p w:rsidR="008E57B0" w:rsidRPr="000C3533" w:rsidRDefault="008E57B0" w:rsidP="008E57B0">
      <w:pPr>
        <w:pStyle w:val="Nadpis4"/>
      </w:pPr>
      <w:r w:rsidRPr="000C3533">
        <w:t xml:space="preserve">Nejbližší zápasy: </w:t>
      </w:r>
    </w:p>
    <w:p w:rsidR="008E57B0" w:rsidRPr="000C3533" w:rsidRDefault="008E57B0" w:rsidP="008E57B0">
      <w:pPr>
        <w:pStyle w:val="Kolo"/>
      </w:pPr>
      <w:r w:rsidRPr="000C3533">
        <w:t>6. kolo</w:t>
      </w:r>
    </w:p>
    <w:p w:rsidR="008E57B0" w:rsidRPr="000C3533" w:rsidRDefault="008E57B0" w:rsidP="008E57B0">
      <w:pPr>
        <w:pStyle w:val="RozlosovaniZapas"/>
      </w:pPr>
      <w:proofErr w:type="gramStart"/>
      <w:r w:rsidRPr="000C3533">
        <w:t>31.03.17</w:t>
      </w:r>
      <w:proofErr w:type="gramEnd"/>
      <w:r w:rsidRPr="000C3533">
        <w:tab/>
        <w:t>pá</w:t>
      </w:r>
      <w:r w:rsidRPr="000C3533">
        <w:tab/>
        <w:t>17:00</w:t>
      </w:r>
      <w:r w:rsidRPr="000C3533">
        <w:tab/>
        <w:t xml:space="preserve">KC </w:t>
      </w:r>
      <w:proofErr w:type="spellStart"/>
      <w:r w:rsidRPr="000C3533">
        <w:t>Réna</w:t>
      </w:r>
      <w:proofErr w:type="spellEnd"/>
      <w:r w:rsidRPr="000C3533">
        <w:t xml:space="preserve"> Ivančice B - TJ Podlužan Prušánky  B</w:t>
      </w:r>
    </w:p>
    <w:p w:rsidR="008E57B0" w:rsidRPr="000C3533" w:rsidRDefault="008E57B0" w:rsidP="008E57B0">
      <w:pPr>
        <w:pStyle w:val="RozlosovaniZapas"/>
      </w:pPr>
      <w:proofErr w:type="gramStart"/>
      <w:r w:rsidRPr="000C3533">
        <w:t>31.03.17</w:t>
      </w:r>
      <w:proofErr w:type="gramEnd"/>
      <w:r w:rsidRPr="000C3533">
        <w:tab/>
        <w:t>pá</w:t>
      </w:r>
      <w:r w:rsidRPr="000C3533">
        <w:tab/>
        <w:t>17:30</w:t>
      </w:r>
      <w:r w:rsidRPr="000C3533">
        <w:tab/>
        <w:t xml:space="preserve">KC Hodonín - KK Moravská </w:t>
      </w:r>
      <w:proofErr w:type="spellStart"/>
      <w:r w:rsidRPr="000C3533">
        <w:t>Slávia</w:t>
      </w:r>
      <w:proofErr w:type="spellEnd"/>
      <w:r w:rsidRPr="000C3533">
        <w:t xml:space="preserve"> Brno C</w:t>
      </w:r>
    </w:p>
    <w:p w:rsidR="008E57B0" w:rsidRPr="00BC64AC" w:rsidRDefault="008E57B0" w:rsidP="008E57B0">
      <w:pPr>
        <w:pStyle w:val="RozlosovaniZapas"/>
        <w:rPr>
          <w:b/>
        </w:rPr>
      </w:pPr>
      <w:proofErr w:type="gramStart"/>
      <w:r w:rsidRPr="00BC64AC">
        <w:rPr>
          <w:b/>
        </w:rPr>
        <w:t>31.03.17</w:t>
      </w:r>
      <w:proofErr w:type="gramEnd"/>
      <w:r w:rsidRPr="00BC64AC">
        <w:rPr>
          <w:b/>
        </w:rPr>
        <w:tab/>
        <w:t>pá</w:t>
      </w:r>
      <w:r w:rsidRPr="00BC64AC">
        <w:rPr>
          <w:b/>
        </w:rPr>
        <w:tab/>
        <w:t>18:30</w:t>
      </w:r>
      <w:r w:rsidRPr="00BC64AC">
        <w:rPr>
          <w:b/>
        </w:rPr>
        <w:tab/>
        <w:t>TJ Sokol Husovice D - TJ Sokol Vážany</w:t>
      </w:r>
    </w:p>
    <w:p w:rsidR="008E57B0" w:rsidRPr="000C3533" w:rsidRDefault="008E57B0" w:rsidP="008E57B0">
      <w:pPr>
        <w:pStyle w:val="RozlosovaniZapas"/>
      </w:pPr>
      <w:proofErr w:type="gramStart"/>
      <w:r w:rsidRPr="000C3533">
        <w:t>01.04.17</w:t>
      </w:r>
      <w:proofErr w:type="gramEnd"/>
      <w:r w:rsidRPr="000C3533">
        <w:tab/>
        <w:t>so</w:t>
      </w:r>
      <w:r w:rsidRPr="000C3533">
        <w:tab/>
        <w:t>09:00</w:t>
      </w:r>
      <w:r w:rsidRPr="000C3533">
        <w:tab/>
        <w:t>KK Vyškov B - KK Orel Ivančice</w:t>
      </w:r>
    </w:p>
    <w:p w:rsidR="00BE532D" w:rsidRDefault="00BE532D" w:rsidP="00A74492">
      <w:pPr>
        <w:ind w:firstLine="0"/>
        <w:jc w:val="center"/>
      </w:pPr>
    </w:p>
    <w:p w:rsidR="00BE532D" w:rsidRDefault="00BE532D" w:rsidP="00A74492">
      <w:pPr>
        <w:ind w:firstLine="0"/>
        <w:jc w:val="center"/>
      </w:pPr>
    </w:p>
    <w:p w:rsidR="00BE532D" w:rsidRDefault="00BE532D" w:rsidP="00A74492">
      <w:pPr>
        <w:ind w:firstLine="0"/>
        <w:jc w:val="center"/>
      </w:pPr>
    </w:p>
    <w:p w:rsidR="00BE532D" w:rsidRDefault="00BE532D" w:rsidP="00A74492">
      <w:pPr>
        <w:ind w:firstLine="0"/>
        <w:jc w:val="center"/>
      </w:pPr>
    </w:p>
    <w:p w:rsidR="00BE532D" w:rsidRDefault="00BE532D" w:rsidP="00A74492">
      <w:pPr>
        <w:ind w:firstLine="0"/>
        <w:jc w:val="center"/>
      </w:pPr>
    </w:p>
    <w:p w:rsidR="00BE532D" w:rsidRDefault="00BE532D" w:rsidP="00A74492">
      <w:pPr>
        <w:ind w:firstLine="0"/>
        <w:jc w:val="center"/>
      </w:pPr>
    </w:p>
    <w:p w:rsidR="008E57B0" w:rsidRDefault="008E57B0" w:rsidP="00A74492">
      <w:pPr>
        <w:ind w:firstLine="0"/>
        <w:jc w:val="center"/>
      </w:pPr>
    </w:p>
    <w:p w:rsidR="008E57B0" w:rsidRDefault="008E57B0" w:rsidP="00A74492">
      <w:pPr>
        <w:ind w:firstLine="0"/>
        <w:jc w:val="center"/>
      </w:pPr>
      <w:bookmarkStart w:id="0" w:name="_GoBack"/>
      <w:bookmarkEnd w:id="0"/>
    </w:p>
    <w:sectPr w:rsidR="008E57B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48" w:rsidRDefault="00F42F48">
      <w:r>
        <w:separator/>
      </w:r>
    </w:p>
  </w:endnote>
  <w:endnote w:type="continuationSeparator" w:id="0">
    <w:p w:rsidR="00F42F48" w:rsidRDefault="00F4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64AC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64AC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48" w:rsidRDefault="00F42F48">
      <w:r>
        <w:separator/>
      </w:r>
    </w:p>
  </w:footnote>
  <w:footnote w:type="continuationSeparator" w:id="0">
    <w:p w:rsidR="00F42F48" w:rsidRDefault="00F4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4536BC"/>
    <w:multiLevelType w:val="hybridMultilevel"/>
    <w:tmpl w:val="400437BE"/>
    <w:lvl w:ilvl="0" w:tplc="AE06AF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6111AD2"/>
    <w:multiLevelType w:val="hybridMultilevel"/>
    <w:tmpl w:val="4240E0EE"/>
    <w:lvl w:ilvl="0" w:tplc="136EBB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8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4B5E0D7B"/>
    <w:multiLevelType w:val="hybridMultilevel"/>
    <w:tmpl w:val="CC4C1CCA"/>
    <w:lvl w:ilvl="0" w:tplc="3F26FB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1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2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70217E0C"/>
    <w:multiLevelType w:val="hybridMultilevel"/>
    <w:tmpl w:val="E0F22A02"/>
    <w:lvl w:ilvl="0" w:tplc="049AEE48">
      <w:start w:val="5"/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92"/>
    <w:rsid w:val="00035924"/>
    <w:rsid w:val="00036CF8"/>
    <w:rsid w:val="00073556"/>
    <w:rsid w:val="000B00B5"/>
    <w:rsid w:val="001105AA"/>
    <w:rsid w:val="00161E38"/>
    <w:rsid w:val="001C6DA6"/>
    <w:rsid w:val="001E7752"/>
    <w:rsid w:val="00211303"/>
    <w:rsid w:val="00227383"/>
    <w:rsid w:val="00270389"/>
    <w:rsid w:val="00272C10"/>
    <w:rsid w:val="00286511"/>
    <w:rsid w:val="002869B0"/>
    <w:rsid w:val="002A4B7E"/>
    <w:rsid w:val="002D1B6E"/>
    <w:rsid w:val="002D6EAC"/>
    <w:rsid w:val="002E2540"/>
    <w:rsid w:val="002F4B7E"/>
    <w:rsid w:val="003207B5"/>
    <w:rsid w:val="00363C58"/>
    <w:rsid w:val="003946F5"/>
    <w:rsid w:val="003A7AB6"/>
    <w:rsid w:val="003C584A"/>
    <w:rsid w:val="00403D6D"/>
    <w:rsid w:val="004335D4"/>
    <w:rsid w:val="00434D3D"/>
    <w:rsid w:val="00437508"/>
    <w:rsid w:val="00464663"/>
    <w:rsid w:val="004A4E96"/>
    <w:rsid w:val="004D2CEF"/>
    <w:rsid w:val="0054503D"/>
    <w:rsid w:val="00572DC1"/>
    <w:rsid w:val="00580066"/>
    <w:rsid w:val="005F2B07"/>
    <w:rsid w:val="006050D8"/>
    <w:rsid w:val="0063346F"/>
    <w:rsid w:val="006518FC"/>
    <w:rsid w:val="00691528"/>
    <w:rsid w:val="006C2936"/>
    <w:rsid w:val="007A23B9"/>
    <w:rsid w:val="007D7156"/>
    <w:rsid w:val="007E4A9C"/>
    <w:rsid w:val="007F6D30"/>
    <w:rsid w:val="00804C6B"/>
    <w:rsid w:val="00814C21"/>
    <w:rsid w:val="008374D8"/>
    <w:rsid w:val="00850E72"/>
    <w:rsid w:val="00882399"/>
    <w:rsid w:val="008E57B0"/>
    <w:rsid w:val="008E6765"/>
    <w:rsid w:val="008F0785"/>
    <w:rsid w:val="008F1523"/>
    <w:rsid w:val="009321D1"/>
    <w:rsid w:val="0095304A"/>
    <w:rsid w:val="00977FE6"/>
    <w:rsid w:val="009932A5"/>
    <w:rsid w:val="009A33D6"/>
    <w:rsid w:val="009A74E3"/>
    <w:rsid w:val="009B3834"/>
    <w:rsid w:val="009B496B"/>
    <w:rsid w:val="009E7B5F"/>
    <w:rsid w:val="00A242AE"/>
    <w:rsid w:val="00A503D2"/>
    <w:rsid w:val="00A7224B"/>
    <w:rsid w:val="00A74492"/>
    <w:rsid w:val="00A949FB"/>
    <w:rsid w:val="00AF67CA"/>
    <w:rsid w:val="00B012DA"/>
    <w:rsid w:val="00B22A92"/>
    <w:rsid w:val="00B336AD"/>
    <w:rsid w:val="00B35C5B"/>
    <w:rsid w:val="00B518A4"/>
    <w:rsid w:val="00B629DB"/>
    <w:rsid w:val="00B8451E"/>
    <w:rsid w:val="00B96896"/>
    <w:rsid w:val="00BB32A9"/>
    <w:rsid w:val="00BC64AC"/>
    <w:rsid w:val="00BE532D"/>
    <w:rsid w:val="00C36EB8"/>
    <w:rsid w:val="00C6141D"/>
    <w:rsid w:val="00C74773"/>
    <w:rsid w:val="00CC5081"/>
    <w:rsid w:val="00CD7F07"/>
    <w:rsid w:val="00D30796"/>
    <w:rsid w:val="00D35F08"/>
    <w:rsid w:val="00D4162D"/>
    <w:rsid w:val="00D734F4"/>
    <w:rsid w:val="00D953CB"/>
    <w:rsid w:val="00DC2BE6"/>
    <w:rsid w:val="00DC5FD5"/>
    <w:rsid w:val="00DF5837"/>
    <w:rsid w:val="00E11110"/>
    <w:rsid w:val="00EB3D4A"/>
    <w:rsid w:val="00ED2AA0"/>
    <w:rsid w:val="00EF6E50"/>
    <w:rsid w:val="00F01EE2"/>
    <w:rsid w:val="00F42F48"/>
    <w:rsid w:val="00FB2FDB"/>
    <w:rsid w:val="00F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aliases w:val="červená podtrz"/>
    <w:basedOn w:val="Normln"/>
    <w:next w:val="Normln"/>
    <w:qFormat/>
    <w:rsid w:val="00A7224B"/>
    <w:pPr>
      <w:keepNext/>
      <w:keepLines/>
      <w:spacing w:before="180" w:after="60"/>
      <w:ind w:firstLine="0"/>
      <w:jc w:val="center"/>
      <w:outlineLvl w:val="2"/>
    </w:pPr>
    <w:rPr>
      <w:b/>
      <w:color w:val="FF0000"/>
      <w:sz w:val="24"/>
      <w:u w:val="single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A74492"/>
    <w:rPr>
      <w:rFonts w:ascii="Arial" w:hAnsi="Arial"/>
      <w:b/>
      <w:sz w:val="28"/>
    </w:rPr>
  </w:style>
  <w:style w:type="character" w:styleId="Hypertextovodkaz">
    <w:name w:val="Hyperlink"/>
    <w:unhideWhenUsed/>
    <w:rsid w:val="00A74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aliases w:val="červená podtrz"/>
    <w:basedOn w:val="Normln"/>
    <w:next w:val="Normln"/>
    <w:qFormat/>
    <w:rsid w:val="00A7224B"/>
    <w:pPr>
      <w:keepNext/>
      <w:keepLines/>
      <w:spacing w:before="180" w:after="60"/>
      <w:ind w:firstLine="0"/>
      <w:jc w:val="center"/>
      <w:outlineLvl w:val="2"/>
    </w:pPr>
    <w:rPr>
      <w:b/>
      <w:color w:val="FF0000"/>
      <w:sz w:val="24"/>
      <w:u w:val="single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2Char">
    <w:name w:val="Nadpis 2 Char"/>
    <w:aliases w:val="Název soutěž Char"/>
    <w:link w:val="Nadpis2"/>
    <w:rsid w:val="00A74492"/>
    <w:rPr>
      <w:rFonts w:ascii="Arial" w:hAnsi="Arial"/>
      <w:b/>
      <w:sz w:val="28"/>
    </w:rPr>
  </w:style>
  <w:style w:type="character" w:styleId="Hypertextovodkaz">
    <w:name w:val="Hyperlink"/>
    <w:unhideWhenUsed/>
    <w:rsid w:val="00A7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5N\Disk%20Google\Ku&#382;elky\king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13C0-1907-41E1-949F-C0CF48DE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M5N</dc:creator>
  <cp:lastModifiedBy>Ing. Kovář</cp:lastModifiedBy>
  <cp:revision>2</cp:revision>
  <cp:lastPrinted>2016-04-17T16:12:00Z</cp:lastPrinted>
  <dcterms:created xsi:type="dcterms:W3CDTF">2017-03-31T09:51:00Z</dcterms:created>
  <dcterms:modified xsi:type="dcterms:W3CDTF">2017-03-31T09:51:00Z</dcterms:modified>
</cp:coreProperties>
</file>