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2" w:rsidRDefault="00A74492" w:rsidP="00A74492">
      <w:pPr>
        <w:pStyle w:val="Nadpis2"/>
        <w:pBdr>
          <w:left w:val="single" w:sz="12" w:space="0" w:color="auto"/>
        </w:pBdr>
        <w:rPr>
          <w:color w:val="548DD4"/>
        </w:rPr>
      </w:pPr>
      <w:r>
        <w:rPr>
          <w:color w:val="00B0F0"/>
        </w:rPr>
        <w:t xml:space="preserve">Zpravodaj </w:t>
      </w:r>
      <w:proofErr w:type="gramStart"/>
      <w:r>
        <w:rPr>
          <w:color w:val="00B0F0"/>
        </w:rPr>
        <w:t>č.</w:t>
      </w:r>
      <w:r w:rsidR="009E7B5F">
        <w:rPr>
          <w:color w:val="00B0F0"/>
        </w:rPr>
        <w:t>2</w:t>
      </w:r>
      <w:r>
        <w:rPr>
          <w:color w:val="FF0000"/>
        </w:rPr>
        <w:tab/>
      </w:r>
      <w:r>
        <w:rPr>
          <w:color w:val="FF0000"/>
        </w:rPr>
        <w:tab/>
        <w:t>JmKP1</w:t>
      </w:r>
      <w:proofErr w:type="gramEnd"/>
      <w:r>
        <w:rPr>
          <w:color w:val="FF0000"/>
        </w:rPr>
        <w:t xml:space="preserve"> </w:t>
      </w:r>
      <w:r w:rsidR="00D953CB">
        <w:rPr>
          <w:color w:val="FF0000"/>
        </w:rPr>
        <w:t>FINÁLE</w:t>
      </w:r>
      <w:r>
        <w:tab/>
      </w:r>
      <w:r>
        <w:tab/>
      </w:r>
      <w:r>
        <w:rPr>
          <w:color w:val="548DD4"/>
        </w:rPr>
        <w:tab/>
      </w:r>
      <w:r>
        <w:rPr>
          <w:color w:val="00B0F0"/>
        </w:rPr>
        <w:t>201</w:t>
      </w:r>
      <w:r w:rsidR="00580066">
        <w:rPr>
          <w:color w:val="00B0F0"/>
        </w:rPr>
        <w:t>6</w:t>
      </w:r>
      <w:r>
        <w:rPr>
          <w:color w:val="00B0F0"/>
        </w:rPr>
        <w:t>/201</w:t>
      </w:r>
      <w:r w:rsidR="00580066">
        <w:rPr>
          <w:color w:val="00B0F0"/>
        </w:rPr>
        <w:t>7</w:t>
      </w:r>
    </w:p>
    <w:p w:rsidR="00FE61BB" w:rsidRDefault="00FE61BB" w:rsidP="00FE61BB">
      <w:pPr>
        <w:pStyle w:val="Pehled"/>
      </w:pPr>
    </w:p>
    <w:p w:rsidR="009E7B5F" w:rsidRPr="00820BFA" w:rsidRDefault="009E7B5F" w:rsidP="009E7B5F">
      <w:pPr>
        <w:pStyle w:val="Pehled"/>
        <w:rPr>
          <w:b/>
        </w:rPr>
      </w:pPr>
      <w:r w:rsidRPr="00820BFA">
        <w:rPr>
          <w:b/>
        </w:rPr>
        <w:t>KK Orel Ivančice</w:t>
      </w:r>
      <w:r w:rsidRPr="00820BFA">
        <w:rPr>
          <w:b/>
        </w:rPr>
        <w:tab/>
        <w:t>-  TJ Sokol Vážany</w:t>
      </w:r>
      <w:r w:rsidRPr="00820BFA">
        <w:rPr>
          <w:b/>
        </w:rPr>
        <w:tab/>
        <w:t>0:0</w:t>
      </w:r>
      <w:r w:rsidRPr="00820BFA">
        <w:rPr>
          <w:b/>
        </w:rPr>
        <w:tab/>
        <w:t>0-0</w:t>
      </w:r>
      <w:r w:rsidRPr="00820BFA">
        <w:rPr>
          <w:b/>
        </w:rPr>
        <w:tab/>
        <w:t>(0:0)</w:t>
      </w:r>
      <w:r w:rsidRPr="00820BFA">
        <w:rPr>
          <w:b/>
        </w:rPr>
        <w:tab/>
        <w:t>03.03.</w:t>
      </w:r>
    </w:p>
    <w:p w:rsidR="009E7B5F" w:rsidRDefault="009E7B5F" w:rsidP="009E7B5F">
      <w:pPr>
        <w:pStyle w:val="Pehled"/>
      </w:pPr>
      <w:r>
        <w:t>KC Hodonín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 B</w:t>
      </w:r>
      <w:r>
        <w:tab/>
        <w:t>7:1</w:t>
      </w:r>
      <w:r>
        <w:tab/>
        <w:t>2477-2336</w:t>
      </w:r>
      <w:r>
        <w:tab/>
        <w:t>(8,5:3,5)</w:t>
      </w:r>
      <w:r>
        <w:tab/>
        <w:t>03.03.</w:t>
      </w:r>
    </w:p>
    <w:p w:rsidR="009E7B5F" w:rsidRDefault="009E7B5F" w:rsidP="009E7B5F">
      <w:pPr>
        <w:pStyle w:val="Pehled"/>
      </w:pPr>
      <w:r>
        <w:t>TJ Sokol Husovice D</w:t>
      </w:r>
      <w:r>
        <w:tab/>
        <w:t>-  TJ Podlužan Prušánky  B</w:t>
      </w:r>
      <w:r>
        <w:tab/>
        <w:t>5:3</w:t>
      </w:r>
      <w:r>
        <w:tab/>
        <w:t>2532-2484</w:t>
      </w:r>
      <w:r>
        <w:tab/>
        <w:t>(9:3)</w:t>
      </w:r>
      <w:r>
        <w:tab/>
        <w:t>03.03.</w:t>
      </w:r>
    </w:p>
    <w:p w:rsidR="009E7B5F" w:rsidRDefault="009E7B5F" w:rsidP="009E7B5F">
      <w:pPr>
        <w:pStyle w:val="Pehled"/>
      </w:pPr>
      <w:r>
        <w:t>KK Vyškov B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C</w:t>
      </w:r>
      <w:r>
        <w:tab/>
        <w:t>5:3</w:t>
      </w:r>
      <w:r>
        <w:tab/>
        <w:t>2680-2605</w:t>
      </w:r>
      <w:r>
        <w:tab/>
        <w:t>(7:5)</w:t>
      </w:r>
      <w:r>
        <w:tab/>
        <w:t>04.03.</w:t>
      </w:r>
    </w:p>
    <w:p w:rsidR="009E7B5F" w:rsidRPr="00431766" w:rsidRDefault="009E7B5F" w:rsidP="009E7B5F">
      <w:pPr>
        <w:pStyle w:val="Nadpis4"/>
      </w:pPr>
      <w:r w:rsidRPr="00431766">
        <w:t>Tabulka:</w:t>
      </w:r>
    </w:p>
    <w:p w:rsidR="009E7B5F" w:rsidRDefault="009E7B5F" w:rsidP="009E7B5F">
      <w:pPr>
        <w:pStyle w:val="Tabulka"/>
      </w:pPr>
      <w:r>
        <w:tab/>
        <w:t>1.</w:t>
      </w:r>
      <w:r>
        <w:tab/>
        <w:t xml:space="preserve">KK Orel Ivančice 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38,5:17,5</w:t>
      </w:r>
      <w:r>
        <w:tab/>
        <w:t>51,5:32,5</w:t>
      </w:r>
      <w:r>
        <w:tab/>
        <w:t>2599</w:t>
      </w:r>
      <w:r>
        <w:tab/>
        <w:t>12</w:t>
      </w:r>
    </w:p>
    <w:p w:rsidR="009E7B5F" w:rsidRDefault="009E7B5F" w:rsidP="009E7B5F">
      <w:pPr>
        <w:pStyle w:val="Tabulka"/>
      </w:pPr>
      <w:r>
        <w:tab/>
        <w:t>2.</w:t>
      </w:r>
      <w:r>
        <w:tab/>
        <w:t xml:space="preserve">KC Hodonín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39,0:25,0</w:t>
      </w:r>
      <w:r>
        <w:tab/>
        <w:t>52,0:44,0</w:t>
      </w:r>
      <w:r>
        <w:tab/>
        <w:t>2531</w:t>
      </w:r>
      <w:r>
        <w:tab/>
        <w:t>10</w:t>
      </w:r>
    </w:p>
    <w:p w:rsidR="009E7B5F" w:rsidRDefault="009E7B5F" w:rsidP="009E7B5F">
      <w:pPr>
        <w:pStyle w:val="Tabulka"/>
      </w:pPr>
      <w:r>
        <w:tab/>
        <w:t>3.</w:t>
      </w:r>
      <w:r>
        <w:tab/>
        <w:t xml:space="preserve">KK </w:t>
      </w:r>
      <w:proofErr w:type="gramStart"/>
      <w:r>
        <w:t>Vyškov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33,0:31,0</w:t>
      </w:r>
      <w:proofErr w:type="gramEnd"/>
      <w:r>
        <w:tab/>
        <w:t>49,5:46,5</w:t>
      </w:r>
      <w:r>
        <w:tab/>
        <w:t>2562</w:t>
      </w:r>
      <w:r>
        <w:tab/>
        <w:t>9</w:t>
      </w:r>
    </w:p>
    <w:p w:rsidR="009E7B5F" w:rsidRDefault="009E7B5F" w:rsidP="009E7B5F">
      <w:pPr>
        <w:pStyle w:val="Tabulka"/>
      </w:pPr>
      <w:r>
        <w:tab/>
        <w:t>4.</w:t>
      </w:r>
      <w:r>
        <w:tab/>
        <w:t>TJ Podlužan Prušánky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31,5:32,5</w:t>
      </w:r>
      <w:r>
        <w:tab/>
        <w:t>48,0:48,0</w:t>
      </w:r>
      <w:r>
        <w:tab/>
        <w:t>2489</w:t>
      </w:r>
      <w:r>
        <w:tab/>
        <w:t>8</w:t>
      </w:r>
    </w:p>
    <w:p w:rsidR="009E7B5F" w:rsidRPr="00820BFA" w:rsidRDefault="009E7B5F" w:rsidP="009E7B5F">
      <w:pPr>
        <w:pStyle w:val="Tabulka"/>
        <w:rPr>
          <w:b/>
        </w:rPr>
      </w:pPr>
      <w:r w:rsidRPr="00820BFA">
        <w:rPr>
          <w:b/>
        </w:rPr>
        <w:tab/>
        <w:t>5.</w:t>
      </w:r>
      <w:r w:rsidRPr="00820BFA">
        <w:rPr>
          <w:b/>
        </w:rPr>
        <w:tab/>
        <w:t xml:space="preserve">TJ Sokol </w:t>
      </w:r>
      <w:proofErr w:type="gramStart"/>
      <w:r w:rsidRPr="00820BFA">
        <w:rPr>
          <w:b/>
        </w:rPr>
        <w:t xml:space="preserve">Vážany </w:t>
      </w:r>
      <w:r w:rsidRPr="00820BFA">
        <w:rPr>
          <w:b/>
        </w:rPr>
        <w:tab/>
        <w:t>7</w:t>
      </w:r>
      <w:r w:rsidRPr="00820BFA">
        <w:rPr>
          <w:b/>
        </w:rPr>
        <w:tab/>
        <w:t>3</w:t>
      </w:r>
      <w:r w:rsidRPr="00820BFA">
        <w:rPr>
          <w:b/>
        </w:rPr>
        <w:tab/>
        <w:t>1</w:t>
      </w:r>
      <w:r w:rsidRPr="00820BFA">
        <w:rPr>
          <w:b/>
        </w:rPr>
        <w:tab/>
        <w:t>3</w:t>
      </w:r>
      <w:r w:rsidRPr="00820BFA">
        <w:rPr>
          <w:b/>
        </w:rPr>
        <w:tab/>
        <w:t>28,0:28,0</w:t>
      </w:r>
      <w:proofErr w:type="gramEnd"/>
      <w:r w:rsidRPr="00820BFA">
        <w:rPr>
          <w:b/>
        </w:rPr>
        <w:tab/>
        <w:t>41,0:43,0</w:t>
      </w:r>
      <w:r w:rsidRPr="00820BFA">
        <w:rPr>
          <w:b/>
        </w:rPr>
        <w:tab/>
        <w:t>2500</w:t>
      </w:r>
      <w:r w:rsidRPr="00820BFA">
        <w:rPr>
          <w:b/>
        </w:rPr>
        <w:tab/>
        <w:t>7</w:t>
      </w:r>
    </w:p>
    <w:p w:rsidR="009E7B5F" w:rsidRDefault="009E7B5F" w:rsidP="009E7B5F">
      <w:pPr>
        <w:pStyle w:val="Tabulka"/>
      </w:pPr>
      <w:r>
        <w:tab/>
        <w:t>6.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32,5:31,5</w:t>
      </w:r>
      <w:r>
        <w:tab/>
        <w:t>46,5:49,5</w:t>
      </w:r>
      <w:r>
        <w:tab/>
        <w:t>2531</w:t>
      </w:r>
      <w:r>
        <w:tab/>
        <w:t>6</w:t>
      </w:r>
    </w:p>
    <w:p w:rsidR="009E7B5F" w:rsidRDefault="009E7B5F" w:rsidP="009E7B5F">
      <w:pPr>
        <w:pStyle w:val="Tabulka"/>
      </w:pPr>
      <w:r>
        <w:tab/>
        <w:t>7.</w:t>
      </w:r>
      <w:r>
        <w:tab/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23,5:40,5</w:t>
      </w:r>
      <w:r>
        <w:tab/>
        <w:t>48,0:48,0</w:t>
      </w:r>
      <w:r>
        <w:tab/>
        <w:t>2422</w:t>
      </w:r>
      <w:r>
        <w:tab/>
        <w:t>6</w:t>
      </w:r>
    </w:p>
    <w:p w:rsidR="009E7B5F" w:rsidRDefault="009E7B5F" w:rsidP="009E7B5F">
      <w:pPr>
        <w:pStyle w:val="Tabulka"/>
      </w:pPr>
      <w:r>
        <w:tab/>
        <w:t>8.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22,0:42,0</w:t>
      </w:r>
      <w:r>
        <w:tab/>
        <w:t>35,5:60,5</w:t>
      </w:r>
      <w:r>
        <w:tab/>
        <w:t>2557</w:t>
      </w:r>
      <w:r>
        <w:tab/>
        <w:t>4</w:t>
      </w:r>
    </w:p>
    <w:p w:rsidR="009E7B5F" w:rsidRDefault="009E7B5F" w:rsidP="009E7B5F">
      <w:pPr>
        <w:pStyle w:val="Tabulka"/>
      </w:pPr>
    </w:p>
    <w:p w:rsidR="009E7B5F" w:rsidRDefault="009E7B5F" w:rsidP="009E7B5F">
      <w:pPr>
        <w:pStyle w:val="Tabulka"/>
      </w:pPr>
    </w:p>
    <w:p w:rsidR="009E7B5F" w:rsidRDefault="009E7B5F" w:rsidP="009E7B5F">
      <w:pPr>
        <w:pStyle w:val="Zapas-zahlavi2"/>
      </w:pPr>
      <w:r>
        <w:tab/>
        <w:t>KK Orel Ivančice</w:t>
      </w:r>
      <w:r>
        <w:tab/>
        <w:t>0</w:t>
      </w:r>
      <w:r>
        <w:tab/>
        <w:t>0:0</w:t>
      </w:r>
      <w:r>
        <w:tab/>
        <w:t>0</w:t>
      </w:r>
      <w:r>
        <w:tab/>
        <w:t>TJ Sokol Vážany</w:t>
      </w:r>
    </w:p>
    <w:p w:rsidR="009E7B5F" w:rsidRDefault="009E7B5F" w:rsidP="009E7B5F">
      <w:pPr>
        <w:pStyle w:val="Zapas-zahlavi2"/>
      </w:pPr>
      <w:r>
        <w:tab/>
      </w:r>
      <w:r>
        <w:tab/>
      </w:r>
      <w:r>
        <w:tab/>
        <w:t>(0:0)</w:t>
      </w:r>
    </w:p>
    <w:p w:rsidR="009E7B5F" w:rsidRDefault="009E7B5F" w:rsidP="009E7B5F">
      <w:pPr>
        <w:pStyle w:val="Nhozy"/>
      </w:pPr>
      <w:bookmarkStart w:id="0" w:name="_GoBack"/>
      <w:bookmarkEnd w:id="0"/>
    </w:p>
    <w:sectPr w:rsidR="009E7B5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61" w:rsidRDefault="00F26C61">
      <w:r>
        <w:separator/>
      </w:r>
    </w:p>
  </w:endnote>
  <w:endnote w:type="continuationSeparator" w:id="0">
    <w:p w:rsidR="00F26C61" w:rsidRDefault="00F2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0BF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0BF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61" w:rsidRDefault="00F26C61">
      <w:r>
        <w:separator/>
      </w:r>
    </w:p>
  </w:footnote>
  <w:footnote w:type="continuationSeparator" w:id="0">
    <w:p w:rsidR="00F26C61" w:rsidRDefault="00F2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536BC"/>
    <w:multiLevelType w:val="hybridMultilevel"/>
    <w:tmpl w:val="400437BE"/>
    <w:lvl w:ilvl="0" w:tplc="AE06AF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6111AD2"/>
    <w:multiLevelType w:val="hybridMultilevel"/>
    <w:tmpl w:val="4240E0EE"/>
    <w:lvl w:ilvl="0" w:tplc="136EBB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5E0D7B"/>
    <w:multiLevelType w:val="hybridMultilevel"/>
    <w:tmpl w:val="CC4C1CCA"/>
    <w:lvl w:ilvl="0" w:tplc="3F26FB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70217E0C"/>
    <w:multiLevelType w:val="hybridMultilevel"/>
    <w:tmpl w:val="E0F22A02"/>
    <w:lvl w:ilvl="0" w:tplc="049AEE48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2"/>
    <w:rsid w:val="00035924"/>
    <w:rsid w:val="00073556"/>
    <w:rsid w:val="000B00B5"/>
    <w:rsid w:val="001105AA"/>
    <w:rsid w:val="00161E38"/>
    <w:rsid w:val="001C6DA6"/>
    <w:rsid w:val="001E7752"/>
    <w:rsid w:val="00211303"/>
    <w:rsid w:val="00227383"/>
    <w:rsid w:val="00270389"/>
    <w:rsid w:val="00272C10"/>
    <w:rsid w:val="00286511"/>
    <w:rsid w:val="002869B0"/>
    <w:rsid w:val="002A4B7E"/>
    <w:rsid w:val="002D1B6E"/>
    <w:rsid w:val="002E2540"/>
    <w:rsid w:val="002F4B7E"/>
    <w:rsid w:val="003207B5"/>
    <w:rsid w:val="00363C58"/>
    <w:rsid w:val="003946F5"/>
    <w:rsid w:val="003A7AB6"/>
    <w:rsid w:val="003C584A"/>
    <w:rsid w:val="00403D6D"/>
    <w:rsid w:val="004335D4"/>
    <w:rsid w:val="00434D3D"/>
    <w:rsid w:val="00437508"/>
    <w:rsid w:val="00464663"/>
    <w:rsid w:val="004A4E96"/>
    <w:rsid w:val="004D2CEF"/>
    <w:rsid w:val="0054503D"/>
    <w:rsid w:val="00572DC1"/>
    <w:rsid w:val="00580066"/>
    <w:rsid w:val="005F2B07"/>
    <w:rsid w:val="0063346F"/>
    <w:rsid w:val="006518FC"/>
    <w:rsid w:val="00691528"/>
    <w:rsid w:val="006C2936"/>
    <w:rsid w:val="007A23B9"/>
    <w:rsid w:val="007D7156"/>
    <w:rsid w:val="007E4A9C"/>
    <w:rsid w:val="007F6D30"/>
    <w:rsid w:val="00804C6B"/>
    <w:rsid w:val="00814C21"/>
    <w:rsid w:val="00820BFA"/>
    <w:rsid w:val="008374D8"/>
    <w:rsid w:val="00850E72"/>
    <w:rsid w:val="00882399"/>
    <w:rsid w:val="008E6765"/>
    <w:rsid w:val="008F0785"/>
    <w:rsid w:val="008F1523"/>
    <w:rsid w:val="009321D1"/>
    <w:rsid w:val="0095304A"/>
    <w:rsid w:val="009932A5"/>
    <w:rsid w:val="009A33D6"/>
    <w:rsid w:val="009A74E3"/>
    <w:rsid w:val="009B3834"/>
    <w:rsid w:val="009B496B"/>
    <w:rsid w:val="009E7B5F"/>
    <w:rsid w:val="00A242AE"/>
    <w:rsid w:val="00A503D2"/>
    <w:rsid w:val="00A7224B"/>
    <w:rsid w:val="00A74492"/>
    <w:rsid w:val="00A949FB"/>
    <w:rsid w:val="00AF67CA"/>
    <w:rsid w:val="00B012DA"/>
    <w:rsid w:val="00B22A92"/>
    <w:rsid w:val="00B336AD"/>
    <w:rsid w:val="00B35C5B"/>
    <w:rsid w:val="00B518A4"/>
    <w:rsid w:val="00B629DB"/>
    <w:rsid w:val="00B8451E"/>
    <w:rsid w:val="00B96896"/>
    <w:rsid w:val="00BB32A9"/>
    <w:rsid w:val="00C36EB8"/>
    <w:rsid w:val="00C6141D"/>
    <w:rsid w:val="00C74773"/>
    <w:rsid w:val="00CC5081"/>
    <w:rsid w:val="00CD7F07"/>
    <w:rsid w:val="00D30796"/>
    <w:rsid w:val="00D35F08"/>
    <w:rsid w:val="00D4162D"/>
    <w:rsid w:val="00D734F4"/>
    <w:rsid w:val="00D953CB"/>
    <w:rsid w:val="00DC2BE6"/>
    <w:rsid w:val="00DC5FD5"/>
    <w:rsid w:val="00DF5837"/>
    <w:rsid w:val="00E11110"/>
    <w:rsid w:val="00EB3D4A"/>
    <w:rsid w:val="00ED2AA0"/>
    <w:rsid w:val="00EF6E50"/>
    <w:rsid w:val="00F01EE2"/>
    <w:rsid w:val="00F26C61"/>
    <w:rsid w:val="00FB2FD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N\Disk%20Google\Ku&#382;elky\king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7734-764F-44EB-AE07-4923359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M5N</dc:creator>
  <cp:lastModifiedBy>Ing. Kovář</cp:lastModifiedBy>
  <cp:revision>2</cp:revision>
  <cp:lastPrinted>2016-04-17T16:12:00Z</cp:lastPrinted>
  <dcterms:created xsi:type="dcterms:W3CDTF">2017-03-15T15:56:00Z</dcterms:created>
  <dcterms:modified xsi:type="dcterms:W3CDTF">2017-03-15T15:56:00Z</dcterms:modified>
</cp:coreProperties>
</file>