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49" w:rsidRDefault="000813B1" w:rsidP="00736C49">
      <w:pPr>
        <w:pStyle w:val="Pehled"/>
        <w:spacing w:after="0"/>
        <w:rPr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24.25pt;margin-top:-2.5pt;width:284.25pt;height:28.5pt;z-index:251658240" fillcolor="#fc0" stroked="f">
            <v:fill color2="#aaa"/>
            <v:shadow on="t" color="#4d4d4d" opacity="52429f" offset=",3pt"/>
            <v:textpath style="font-family:&quot;Arial Black&quot;;font-size:20pt;v-text-spacing:78650f;v-text-kern:t" trim="t" fitpath="t" string="Zpravodaj JmKP1 sk. jih"/>
            <w10:wrap type="square"/>
          </v:shape>
        </w:pict>
      </w:r>
      <w:r w:rsidR="00736C49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1992375" wp14:editId="0AF1F502">
            <wp:simplePos x="0" y="0"/>
            <wp:positionH relativeFrom="column">
              <wp:posOffset>-25400</wp:posOffset>
            </wp:positionH>
            <wp:positionV relativeFrom="paragraph">
              <wp:posOffset>-285115</wp:posOffset>
            </wp:positionV>
            <wp:extent cx="1247775" cy="733425"/>
            <wp:effectExtent l="0" t="0" r="9525" b="9525"/>
            <wp:wrapSquare wrapText="bothSides"/>
            <wp:docPr id="1" name="Obrázek 1" descr="Popis: Popis: Popis: Popis: Popis: Popis: Popis: Popis: Popis: CK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Popis: Popis: Popis: Popis: Popis: Popis: Popis: Popis: CK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C49">
        <w:rPr>
          <w:sz w:val="28"/>
          <w:szCs w:val="28"/>
        </w:rPr>
        <w:t xml:space="preserve">       </w:t>
      </w:r>
      <w:r w:rsidR="00736C49">
        <w:rPr>
          <w:color w:val="FF0000"/>
          <w:sz w:val="28"/>
          <w:szCs w:val="28"/>
        </w:rPr>
        <w:t xml:space="preserve">         </w:t>
      </w:r>
    </w:p>
    <w:p w:rsidR="00736C49" w:rsidRDefault="004B649D" w:rsidP="00736C49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01</w:t>
      </w:r>
      <w:r w:rsidR="00736C49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="00736C49">
        <w:rPr>
          <w:b/>
          <w:sz w:val="24"/>
          <w:szCs w:val="24"/>
        </w:rPr>
        <w:t>.2015</w:t>
      </w:r>
      <w:proofErr w:type="gramEnd"/>
    </w:p>
    <w:p w:rsidR="00EF2BF4" w:rsidRDefault="00EF2BF4" w:rsidP="00EF2BF4">
      <w:pPr>
        <w:pStyle w:val="Pehled"/>
      </w:pPr>
    </w:p>
    <w:p w:rsidR="00736C49" w:rsidRDefault="00736C49" w:rsidP="00736C49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výsledky </w:t>
      </w:r>
      <w:proofErr w:type="gramStart"/>
      <w:r w:rsidR="004B649D">
        <w:rPr>
          <w:b/>
          <w:i/>
          <w:sz w:val="24"/>
          <w:szCs w:val="24"/>
          <w:u w:val="single"/>
        </w:rPr>
        <w:t>20</w:t>
      </w:r>
      <w:r>
        <w:rPr>
          <w:b/>
          <w:i/>
          <w:sz w:val="24"/>
          <w:szCs w:val="24"/>
          <w:u w:val="single"/>
        </w:rPr>
        <w:t>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4B649D" w:rsidRDefault="004B649D" w:rsidP="004B649D">
      <w:pPr>
        <w:pStyle w:val="Pehled"/>
      </w:pPr>
      <w:r>
        <w:t>TJ Sokol Šanov</w:t>
      </w:r>
      <w:r>
        <w:tab/>
        <w:t>-  SK Baník Ratíškovice B</w:t>
      </w:r>
      <w:r>
        <w:tab/>
        <w:t>7:1</w:t>
      </w:r>
      <w:r>
        <w:tab/>
        <w:t>2659-2510</w:t>
      </w:r>
      <w:r>
        <w:tab/>
        <w:t>(9:3)</w:t>
      </w:r>
      <w:r>
        <w:tab/>
        <w:t>27.02.</w:t>
      </w:r>
    </w:p>
    <w:p w:rsidR="004B649D" w:rsidRDefault="004B649D" w:rsidP="004B649D">
      <w:pPr>
        <w:pStyle w:val="Pehled"/>
      </w:pPr>
      <w:r>
        <w:t>TJ Sokol Vracov B</w:t>
      </w:r>
      <w:r>
        <w:tab/>
        <w:t>-  TJ Jiskra Kyjov</w:t>
      </w:r>
      <w:r>
        <w:tab/>
        <w:t>5:3</w:t>
      </w:r>
      <w:r>
        <w:tab/>
        <w:t>2616-2614</w:t>
      </w:r>
      <w:r>
        <w:tab/>
        <w:t>(5:7)</w:t>
      </w:r>
      <w:r>
        <w:tab/>
        <w:t>27.02.</w:t>
      </w:r>
    </w:p>
    <w:p w:rsidR="004B649D" w:rsidRDefault="004B649D" w:rsidP="004B649D">
      <w:pPr>
        <w:pStyle w:val="Pehled"/>
      </w:pPr>
      <w:r>
        <w:t>TJ Lokomotiva Valtice  B</w:t>
      </w:r>
      <w:r>
        <w:tab/>
        <w:t>-  TJ Podlužan Prušánky  C</w:t>
      </w:r>
      <w:r>
        <w:tab/>
        <w:t>7:1</w:t>
      </w:r>
      <w:r>
        <w:tab/>
        <w:t>2706-2550</w:t>
      </w:r>
      <w:r>
        <w:tab/>
        <w:t>(8:4)</w:t>
      </w:r>
      <w:r>
        <w:tab/>
        <w:t>27.02.</w:t>
      </w:r>
    </w:p>
    <w:p w:rsidR="004B649D" w:rsidRDefault="004B649D" w:rsidP="004B649D">
      <w:pPr>
        <w:pStyle w:val="Pehled"/>
      </w:pPr>
      <w:r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-  SK Baník Ratíškovice C</w:t>
      </w:r>
      <w:r>
        <w:tab/>
        <w:t>7:1</w:t>
      </w:r>
      <w:r>
        <w:tab/>
        <w:t>2632-2407</w:t>
      </w:r>
      <w:r>
        <w:tab/>
        <w:t>(9,5:2,5)</w:t>
      </w:r>
      <w:r>
        <w:tab/>
        <w:t>28.02.</w:t>
      </w:r>
    </w:p>
    <w:p w:rsidR="004B649D" w:rsidRDefault="004B649D" w:rsidP="004B649D">
      <w:pPr>
        <w:pStyle w:val="Pehled"/>
      </w:pPr>
      <w:r>
        <w:t>SK Kuželky Dubňany C</w:t>
      </w:r>
      <w:r>
        <w:tab/>
        <w:t>-  TJ Sokol Vážany</w:t>
      </w:r>
      <w:r>
        <w:tab/>
        <w:t>2:6</w:t>
      </w:r>
      <w:r>
        <w:tab/>
        <w:t>2497-2584</w:t>
      </w:r>
      <w:r>
        <w:tab/>
        <w:t>(5:7)</w:t>
      </w:r>
      <w:r>
        <w:tab/>
        <w:t>01.03.</w:t>
      </w:r>
    </w:p>
    <w:p w:rsidR="004B649D" w:rsidRDefault="004B649D" w:rsidP="004B649D">
      <w:pPr>
        <w:pStyle w:val="Pehled"/>
      </w:pPr>
      <w:r>
        <w:t>KK Vyškov C</w:t>
      </w:r>
      <w:r>
        <w:tab/>
        <w:t>-  TJ Podlužan Prušánky  B</w:t>
      </w:r>
      <w:r>
        <w:tab/>
        <w:t>3:5</w:t>
      </w:r>
      <w:r>
        <w:tab/>
        <w:t>2541-2548</w:t>
      </w:r>
      <w:r>
        <w:tab/>
        <w:t>(5:7)</w:t>
      </w:r>
      <w:r>
        <w:tab/>
        <w:t>28.02.</w:t>
      </w:r>
    </w:p>
    <w:p w:rsidR="004B649D" w:rsidRDefault="004B649D" w:rsidP="004B649D">
      <w:pPr>
        <w:pStyle w:val="Pehled"/>
      </w:pPr>
      <w:r>
        <w:t>Sokol Litenčice</w:t>
      </w:r>
      <w:r>
        <w:tab/>
        <w:t>-  TJ Sokol Vracov C</w:t>
      </w:r>
      <w:r>
        <w:tab/>
        <w:t>6:2</w:t>
      </w:r>
      <w:r>
        <w:tab/>
        <w:t>2502-2386</w:t>
      </w:r>
      <w:r>
        <w:tab/>
        <w:t>(9:3)</w:t>
      </w:r>
      <w:r>
        <w:tab/>
        <w:t>27.02.</w:t>
      </w:r>
    </w:p>
    <w:p w:rsidR="00EF2BF4" w:rsidRDefault="00EF2BF4" w:rsidP="00EF2BF4">
      <w:pPr>
        <w:pStyle w:val="Pehled"/>
      </w:pPr>
    </w:p>
    <w:p w:rsidR="00EF2BF4" w:rsidRPr="00EF2BF4" w:rsidRDefault="00EF2BF4" w:rsidP="00EF2BF4">
      <w:pPr>
        <w:pStyle w:val="Nadpis4"/>
        <w:spacing w:before="120" w:after="120"/>
        <w:ind w:right="-57"/>
      </w:pPr>
      <w:r w:rsidRPr="00EF2BF4">
        <w:t>Tabulka:</w:t>
      </w:r>
    </w:p>
    <w:p w:rsidR="004B649D" w:rsidRPr="004B649D" w:rsidRDefault="004B649D" w:rsidP="004B649D">
      <w:pPr>
        <w:pStyle w:val="Tabulka"/>
        <w:rPr>
          <w:b/>
          <w:color w:val="C00000"/>
        </w:rPr>
      </w:pPr>
      <w:r w:rsidRPr="004B649D">
        <w:rPr>
          <w:b/>
          <w:color w:val="C00000"/>
        </w:rPr>
        <w:tab/>
        <w:t>1.</w:t>
      </w:r>
      <w:r w:rsidRPr="004B649D">
        <w:rPr>
          <w:b/>
          <w:color w:val="C00000"/>
        </w:rPr>
        <w:tab/>
        <w:t xml:space="preserve">TJ Sokol Šanov </w:t>
      </w:r>
      <w:r w:rsidRPr="004B649D">
        <w:rPr>
          <w:b/>
          <w:color w:val="C00000"/>
        </w:rPr>
        <w:tab/>
        <w:t>20</w:t>
      </w:r>
      <w:r w:rsidRPr="004B649D">
        <w:rPr>
          <w:b/>
          <w:color w:val="C00000"/>
        </w:rPr>
        <w:tab/>
        <w:t>16</w:t>
      </w:r>
      <w:r w:rsidRPr="004B649D">
        <w:rPr>
          <w:b/>
          <w:color w:val="C00000"/>
        </w:rPr>
        <w:tab/>
        <w:t>0</w:t>
      </w:r>
      <w:r w:rsidRPr="004B649D">
        <w:rPr>
          <w:b/>
          <w:color w:val="C00000"/>
        </w:rPr>
        <w:tab/>
        <w:t>4</w:t>
      </w:r>
      <w:r w:rsidRPr="004B649D">
        <w:rPr>
          <w:b/>
          <w:color w:val="C00000"/>
        </w:rPr>
        <w:tab/>
        <w:t>116,0:44,0</w:t>
      </w:r>
      <w:r w:rsidRPr="004B649D">
        <w:rPr>
          <w:b/>
          <w:color w:val="C00000"/>
        </w:rPr>
        <w:tab/>
        <w:t>149,0:91,0</w:t>
      </w:r>
      <w:r w:rsidRPr="004B649D">
        <w:rPr>
          <w:b/>
          <w:color w:val="C00000"/>
        </w:rPr>
        <w:tab/>
        <w:t>2597</w:t>
      </w:r>
      <w:r w:rsidRPr="004B649D">
        <w:rPr>
          <w:b/>
          <w:color w:val="C00000"/>
        </w:rPr>
        <w:tab/>
        <w:t>32</w:t>
      </w:r>
    </w:p>
    <w:p w:rsidR="004B649D" w:rsidRDefault="004B649D" w:rsidP="004B649D">
      <w:pPr>
        <w:pStyle w:val="Tabulka"/>
      </w:pPr>
      <w:r>
        <w:tab/>
        <w:t>2.</w:t>
      </w:r>
      <w:r>
        <w:tab/>
        <w:t>SK Baník Ratíškovice B</w:t>
      </w:r>
      <w:r>
        <w:tab/>
        <w:t>20</w:t>
      </w:r>
      <w:r>
        <w:tab/>
        <w:t>14</w:t>
      </w:r>
      <w:r>
        <w:tab/>
        <w:t>0</w:t>
      </w:r>
      <w:r>
        <w:tab/>
        <w:t>6</w:t>
      </w:r>
      <w:r>
        <w:tab/>
        <w:t>104,5:55,5</w:t>
      </w:r>
      <w:r>
        <w:tab/>
        <w:t>147,5:92,5</w:t>
      </w:r>
      <w:r>
        <w:tab/>
        <w:t>2625</w:t>
      </w:r>
      <w:r>
        <w:tab/>
        <w:t>28</w:t>
      </w:r>
    </w:p>
    <w:p w:rsidR="004B649D" w:rsidRDefault="004B649D" w:rsidP="004B649D">
      <w:pPr>
        <w:pStyle w:val="Tabulka"/>
      </w:pPr>
      <w:r>
        <w:tab/>
        <w:t>3.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B</w:t>
      </w:r>
      <w:r>
        <w:tab/>
        <w:t>20</w:t>
      </w:r>
      <w:r>
        <w:tab/>
        <w:t>13</w:t>
      </w:r>
      <w:r>
        <w:tab/>
        <w:t>1</w:t>
      </w:r>
      <w:r>
        <w:tab/>
        <w:t>6</w:t>
      </w:r>
      <w:r>
        <w:tab/>
        <w:t>96,0:64,0</w:t>
      </w:r>
      <w:r>
        <w:tab/>
        <w:t>132,5:107,5</w:t>
      </w:r>
      <w:r>
        <w:tab/>
        <w:t>2576</w:t>
      </w:r>
      <w:r>
        <w:tab/>
        <w:t>27</w:t>
      </w:r>
    </w:p>
    <w:p w:rsidR="004B649D" w:rsidRPr="004B649D" w:rsidRDefault="004B649D" w:rsidP="004B649D">
      <w:pPr>
        <w:pStyle w:val="Tabulka"/>
        <w:rPr>
          <w:b/>
        </w:rPr>
      </w:pPr>
      <w:r w:rsidRPr="004B649D">
        <w:rPr>
          <w:b/>
        </w:rPr>
        <w:tab/>
        <w:t>4.</w:t>
      </w:r>
      <w:r w:rsidRPr="004B649D">
        <w:rPr>
          <w:b/>
        </w:rPr>
        <w:tab/>
        <w:t xml:space="preserve">TJ Sokol Vážany </w:t>
      </w:r>
      <w:r w:rsidRPr="004B649D">
        <w:rPr>
          <w:b/>
        </w:rPr>
        <w:tab/>
        <w:t>20</w:t>
      </w:r>
      <w:r w:rsidRPr="004B649D">
        <w:rPr>
          <w:b/>
        </w:rPr>
        <w:tab/>
        <w:t>12</w:t>
      </w:r>
      <w:r w:rsidRPr="004B649D">
        <w:rPr>
          <w:b/>
        </w:rPr>
        <w:tab/>
        <w:t>1</w:t>
      </w:r>
      <w:r w:rsidRPr="004B649D">
        <w:rPr>
          <w:b/>
        </w:rPr>
        <w:tab/>
        <w:t>7</w:t>
      </w:r>
      <w:r w:rsidRPr="004B649D">
        <w:rPr>
          <w:b/>
        </w:rPr>
        <w:tab/>
        <w:t>90,5:69,5</w:t>
      </w:r>
      <w:r w:rsidRPr="004B649D">
        <w:rPr>
          <w:b/>
        </w:rPr>
        <w:tab/>
        <w:t>125,5:114,5</w:t>
      </w:r>
      <w:r w:rsidRPr="004B649D">
        <w:rPr>
          <w:b/>
        </w:rPr>
        <w:tab/>
        <w:t>2577</w:t>
      </w:r>
      <w:r w:rsidRPr="004B649D">
        <w:rPr>
          <w:b/>
        </w:rPr>
        <w:tab/>
        <w:t>25</w:t>
      </w:r>
    </w:p>
    <w:p w:rsidR="004B649D" w:rsidRDefault="004B649D" w:rsidP="004B649D">
      <w:pPr>
        <w:pStyle w:val="Tabulka"/>
      </w:pPr>
      <w:r>
        <w:tab/>
        <w:t>5.</w:t>
      </w:r>
      <w:r>
        <w:tab/>
        <w:t>TJ Podlužan Prušánky  B</w:t>
      </w:r>
      <w:r>
        <w:tab/>
        <w:t>20</w:t>
      </w:r>
      <w:r>
        <w:tab/>
        <w:t>11</w:t>
      </w:r>
      <w:r>
        <w:tab/>
        <w:t>2</w:t>
      </w:r>
      <w:r>
        <w:tab/>
        <w:t>7</w:t>
      </w:r>
      <w:r>
        <w:tab/>
        <w:t>89,5:70,5</w:t>
      </w:r>
      <w:r>
        <w:tab/>
        <w:t>129,0:111,0</w:t>
      </w:r>
      <w:r>
        <w:tab/>
        <w:t>2539</w:t>
      </w:r>
      <w:r>
        <w:tab/>
        <w:t>24</w:t>
      </w:r>
    </w:p>
    <w:p w:rsidR="004B649D" w:rsidRDefault="004B649D" w:rsidP="004B649D">
      <w:pPr>
        <w:pStyle w:val="Tabulka"/>
      </w:pPr>
      <w:r>
        <w:tab/>
        <w:t>6.</w:t>
      </w:r>
      <w:r>
        <w:tab/>
        <w:t xml:space="preserve">Sokol Litenčice </w:t>
      </w:r>
      <w:r>
        <w:tab/>
        <w:t>20</w:t>
      </w:r>
      <w:r>
        <w:tab/>
        <w:t>11</w:t>
      </w:r>
      <w:r>
        <w:tab/>
        <w:t>0</w:t>
      </w:r>
      <w:r>
        <w:tab/>
        <w:t>9</w:t>
      </w:r>
      <w:r>
        <w:tab/>
        <w:t>86,0:74,0</w:t>
      </w:r>
      <w:r>
        <w:tab/>
        <w:t>129,5:110,5</w:t>
      </w:r>
      <w:r>
        <w:tab/>
        <w:t>2548</w:t>
      </w:r>
      <w:r>
        <w:tab/>
        <w:t>22</w:t>
      </w:r>
    </w:p>
    <w:p w:rsidR="004B649D" w:rsidRDefault="004B649D" w:rsidP="004B649D">
      <w:pPr>
        <w:pStyle w:val="Tabulka"/>
      </w:pPr>
      <w:r>
        <w:tab/>
        <w:t>7.</w:t>
      </w:r>
      <w:r>
        <w:tab/>
        <w:t xml:space="preserve">TJ Jiskra Kyjov </w:t>
      </w:r>
      <w:r>
        <w:tab/>
        <w:t>20</w:t>
      </w:r>
      <w:r>
        <w:tab/>
        <w:t>10</w:t>
      </w:r>
      <w:r>
        <w:tab/>
        <w:t>1</w:t>
      </w:r>
      <w:r>
        <w:tab/>
        <w:t>9</w:t>
      </w:r>
      <w:r>
        <w:tab/>
        <w:t>83,0:77,0</w:t>
      </w:r>
      <w:r>
        <w:tab/>
        <w:t>130,5:109,5</w:t>
      </w:r>
      <w:r>
        <w:tab/>
        <w:t>2578</w:t>
      </w:r>
      <w:r>
        <w:tab/>
        <w:t>21</w:t>
      </w:r>
    </w:p>
    <w:p w:rsidR="004B649D" w:rsidRDefault="004B649D" w:rsidP="004B649D">
      <w:pPr>
        <w:pStyle w:val="Tabulka"/>
      </w:pPr>
      <w:r>
        <w:tab/>
        <w:t>8.</w:t>
      </w:r>
      <w:r>
        <w:tab/>
        <w:t>SK Kuželky Dubňany C</w:t>
      </w:r>
      <w:r>
        <w:tab/>
        <w:t>20</w:t>
      </w:r>
      <w:r>
        <w:tab/>
        <w:t>9</w:t>
      </w:r>
      <w:r>
        <w:tab/>
        <w:t>1</w:t>
      </w:r>
      <w:r>
        <w:tab/>
        <w:t>10</w:t>
      </w:r>
      <w:r>
        <w:tab/>
        <w:t>83,0:77,0</w:t>
      </w:r>
      <w:r>
        <w:tab/>
        <w:t>121,0:119,0</w:t>
      </w:r>
      <w:r>
        <w:tab/>
        <w:t>2554</w:t>
      </w:r>
      <w:r>
        <w:tab/>
        <w:t>19</w:t>
      </w:r>
    </w:p>
    <w:p w:rsidR="004B649D" w:rsidRDefault="004B649D" w:rsidP="004B649D">
      <w:pPr>
        <w:pStyle w:val="Tabulka"/>
      </w:pPr>
      <w:r>
        <w:tab/>
        <w:t>9.</w:t>
      </w:r>
      <w:r>
        <w:tab/>
        <w:t>TJ Lokomotiva Valtice  B</w:t>
      </w:r>
      <w:r>
        <w:tab/>
        <w:t>20</w:t>
      </w:r>
      <w:r>
        <w:tab/>
        <w:t>9</w:t>
      </w:r>
      <w:r>
        <w:tab/>
        <w:t>0</w:t>
      </w:r>
      <w:r>
        <w:tab/>
        <w:t>11</w:t>
      </w:r>
      <w:r>
        <w:tab/>
        <w:t>72,5:87,5</w:t>
      </w:r>
      <w:r>
        <w:tab/>
        <w:t>113,5:126,5</w:t>
      </w:r>
      <w:r>
        <w:tab/>
        <w:t>2525</w:t>
      </w:r>
      <w:r>
        <w:tab/>
        <w:t>18</w:t>
      </w:r>
    </w:p>
    <w:p w:rsidR="004B649D" w:rsidRDefault="004B649D" w:rsidP="004B649D">
      <w:pPr>
        <w:pStyle w:val="Tabulka"/>
      </w:pPr>
      <w:r>
        <w:tab/>
        <w:t>10.</w:t>
      </w:r>
      <w:r>
        <w:tab/>
        <w:t>TJ Podlužan Prušánky  C</w:t>
      </w:r>
      <w:r>
        <w:tab/>
        <w:t>20</w:t>
      </w:r>
      <w:r>
        <w:tab/>
        <w:t>9</w:t>
      </w:r>
      <w:r>
        <w:tab/>
        <w:t>0</w:t>
      </w:r>
      <w:r>
        <w:tab/>
        <w:t>11</w:t>
      </w:r>
      <w:r>
        <w:tab/>
        <w:t>71,0:89,0</w:t>
      </w:r>
      <w:r>
        <w:tab/>
        <w:t>106,0:134,0</w:t>
      </w:r>
      <w:r>
        <w:tab/>
        <w:t>2520</w:t>
      </w:r>
      <w:r>
        <w:tab/>
        <w:t>18</w:t>
      </w:r>
    </w:p>
    <w:p w:rsidR="004B649D" w:rsidRDefault="004B649D" w:rsidP="004B649D">
      <w:pPr>
        <w:pStyle w:val="Tabulka"/>
      </w:pPr>
      <w:r>
        <w:tab/>
        <w:t>11.</w:t>
      </w:r>
      <w:r>
        <w:tab/>
        <w:t>KK Vyškov C</w:t>
      </w:r>
      <w:r>
        <w:tab/>
        <w:t>20</w:t>
      </w:r>
      <w:r>
        <w:tab/>
        <w:t>6</w:t>
      </w:r>
      <w:r>
        <w:tab/>
        <w:t>3</w:t>
      </w:r>
      <w:r>
        <w:tab/>
        <w:t>11</w:t>
      </w:r>
      <w:r>
        <w:tab/>
        <w:t>66,0:94,0</w:t>
      </w:r>
      <w:r>
        <w:tab/>
        <w:t>109,0:131,0</w:t>
      </w:r>
      <w:r>
        <w:tab/>
        <w:t>2471</w:t>
      </w:r>
      <w:r>
        <w:tab/>
        <w:t>15</w:t>
      </w:r>
    </w:p>
    <w:p w:rsidR="004B649D" w:rsidRDefault="004B649D" w:rsidP="004B649D">
      <w:pPr>
        <w:pStyle w:val="Tabulka"/>
      </w:pPr>
      <w:r>
        <w:tab/>
        <w:t>12.</w:t>
      </w:r>
      <w:r>
        <w:tab/>
        <w:t>TJ Sokol Vracov B</w:t>
      </w:r>
      <w:r>
        <w:tab/>
        <w:t>20</w:t>
      </w:r>
      <w:r>
        <w:tab/>
        <w:t>6</w:t>
      </w:r>
      <w:r>
        <w:tab/>
        <w:t>1</w:t>
      </w:r>
      <w:r>
        <w:tab/>
        <w:t>13</w:t>
      </w:r>
      <w:r>
        <w:tab/>
        <w:t>55,5:104,5</w:t>
      </w:r>
      <w:r>
        <w:tab/>
        <w:t>97,5:142,5</w:t>
      </w:r>
      <w:r>
        <w:tab/>
        <w:t>2492</w:t>
      </w:r>
      <w:r>
        <w:tab/>
        <w:t>13</w:t>
      </w:r>
    </w:p>
    <w:p w:rsidR="004B649D" w:rsidRPr="004B649D" w:rsidRDefault="004B649D" w:rsidP="004B649D">
      <w:pPr>
        <w:pStyle w:val="Tabulka"/>
        <w:rPr>
          <w:color w:val="00B050"/>
        </w:rPr>
      </w:pPr>
      <w:r>
        <w:tab/>
      </w:r>
      <w:r w:rsidRPr="004B649D">
        <w:rPr>
          <w:color w:val="00B050"/>
        </w:rPr>
        <w:t>13.</w:t>
      </w:r>
      <w:r w:rsidRPr="004B649D">
        <w:rPr>
          <w:color w:val="00B050"/>
        </w:rPr>
        <w:tab/>
        <w:t>TJ Sokol Vracov C</w:t>
      </w:r>
      <w:r w:rsidRPr="004B649D">
        <w:rPr>
          <w:color w:val="00B050"/>
        </w:rPr>
        <w:tab/>
        <w:t>20</w:t>
      </w:r>
      <w:r w:rsidRPr="004B649D">
        <w:rPr>
          <w:color w:val="00B050"/>
        </w:rPr>
        <w:tab/>
        <w:t>6</w:t>
      </w:r>
      <w:r w:rsidRPr="004B649D">
        <w:rPr>
          <w:color w:val="00B050"/>
        </w:rPr>
        <w:tab/>
        <w:t>0</w:t>
      </w:r>
      <w:r w:rsidRPr="004B649D">
        <w:rPr>
          <w:color w:val="00B050"/>
        </w:rPr>
        <w:tab/>
        <w:t>14</w:t>
      </w:r>
      <w:r w:rsidRPr="004B649D">
        <w:rPr>
          <w:color w:val="00B050"/>
        </w:rPr>
        <w:tab/>
        <w:t>63,0:97,0</w:t>
      </w:r>
      <w:r w:rsidRPr="004B649D">
        <w:rPr>
          <w:color w:val="00B050"/>
        </w:rPr>
        <w:tab/>
        <w:t>101,5:138,5</w:t>
      </w:r>
      <w:r w:rsidRPr="004B649D">
        <w:rPr>
          <w:color w:val="00B050"/>
        </w:rPr>
        <w:tab/>
        <w:t>2511</w:t>
      </w:r>
      <w:r w:rsidRPr="004B649D">
        <w:rPr>
          <w:color w:val="00B050"/>
        </w:rPr>
        <w:tab/>
        <w:t>12</w:t>
      </w:r>
    </w:p>
    <w:p w:rsidR="004B649D" w:rsidRPr="004B649D" w:rsidRDefault="004B649D" w:rsidP="004B649D">
      <w:pPr>
        <w:pStyle w:val="Tabulka"/>
        <w:rPr>
          <w:color w:val="00B050"/>
        </w:rPr>
      </w:pPr>
      <w:r w:rsidRPr="004B649D">
        <w:rPr>
          <w:color w:val="00B050"/>
        </w:rPr>
        <w:tab/>
        <w:t>14.</w:t>
      </w:r>
      <w:r w:rsidRPr="004B649D">
        <w:rPr>
          <w:color w:val="00B050"/>
        </w:rPr>
        <w:tab/>
        <w:t>SK Baník Ratíškovice C</w:t>
      </w:r>
      <w:r w:rsidRPr="004B649D">
        <w:rPr>
          <w:color w:val="00B050"/>
        </w:rPr>
        <w:tab/>
        <w:t>20</w:t>
      </w:r>
      <w:r w:rsidRPr="004B649D">
        <w:rPr>
          <w:color w:val="00B050"/>
        </w:rPr>
        <w:tab/>
        <w:t>2</w:t>
      </w:r>
      <w:r w:rsidRPr="004B649D">
        <w:rPr>
          <w:color w:val="00B050"/>
        </w:rPr>
        <w:tab/>
        <w:t>2</w:t>
      </w:r>
      <w:r w:rsidRPr="004B649D">
        <w:rPr>
          <w:color w:val="00B050"/>
        </w:rPr>
        <w:tab/>
        <w:t>16</w:t>
      </w:r>
      <w:r w:rsidRPr="004B649D">
        <w:rPr>
          <w:color w:val="00B050"/>
        </w:rPr>
        <w:tab/>
        <w:t>43,5:116,5</w:t>
      </w:r>
      <w:r w:rsidRPr="004B649D">
        <w:rPr>
          <w:color w:val="00B050"/>
        </w:rPr>
        <w:tab/>
        <w:t>88,0:152,0</w:t>
      </w:r>
      <w:r w:rsidRPr="004B649D">
        <w:rPr>
          <w:color w:val="00B050"/>
        </w:rPr>
        <w:tab/>
        <w:t>2449</w:t>
      </w:r>
      <w:r w:rsidRPr="004B649D">
        <w:rPr>
          <w:color w:val="00B050"/>
        </w:rPr>
        <w:tab/>
        <w:t>6</w:t>
      </w:r>
    </w:p>
    <w:p w:rsidR="004B649D" w:rsidRDefault="004B649D" w:rsidP="004B649D">
      <w:pPr>
        <w:pStyle w:val="Tabulka"/>
      </w:pPr>
    </w:p>
    <w:p w:rsidR="004B649D" w:rsidRDefault="004B649D" w:rsidP="004B649D">
      <w:pPr>
        <w:pStyle w:val="Tabulka"/>
      </w:pPr>
    </w:p>
    <w:p w:rsidR="004B649D" w:rsidRDefault="004B649D" w:rsidP="004B649D">
      <w:pPr>
        <w:pStyle w:val="Zapas-zahlavi2"/>
      </w:pPr>
      <w:r>
        <w:tab/>
      </w:r>
      <w:r w:rsidRPr="001F7979">
        <w:rPr>
          <w:color w:val="002060"/>
        </w:rPr>
        <w:t>SK Kuželky Dubňany C</w:t>
      </w:r>
      <w:r w:rsidRPr="001F7979">
        <w:rPr>
          <w:color w:val="002060"/>
        </w:rPr>
        <w:tab/>
        <w:t>2497</w:t>
      </w:r>
      <w:r>
        <w:tab/>
      </w:r>
      <w:r w:rsidRPr="001F7979">
        <w:rPr>
          <w:color w:val="C00000"/>
        </w:rPr>
        <w:t>2:6</w:t>
      </w:r>
      <w:r>
        <w:tab/>
      </w:r>
      <w:r w:rsidRPr="001F7979">
        <w:rPr>
          <w:color w:val="002060"/>
        </w:rPr>
        <w:t>2584</w:t>
      </w:r>
      <w:r w:rsidRPr="001F7979">
        <w:rPr>
          <w:color w:val="002060"/>
        </w:rPr>
        <w:tab/>
        <w:t>TJ Sokol Vážany</w:t>
      </w:r>
    </w:p>
    <w:p w:rsidR="004B649D" w:rsidRPr="001F7979" w:rsidRDefault="004B649D" w:rsidP="004B649D">
      <w:pPr>
        <w:pStyle w:val="Zapas-zahlavi2"/>
        <w:rPr>
          <w:color w:val="002060"/>
        </w:rPr>
      </w:pPr>
      <w:r>
        <w:tab/>
      </w:r>
      <w:r>
        <w:tab/>
      </w:r>
      <w:r>
        <w:tab/>
      </w:r>
      <w:r w:rsidRPr="001F7979">
        <w:rPr>
          <w:color w:val="002060"/>
        </w:rPr>
        <w:t>(5:7)</w:t>
      </w:r>
    </w:p>
    <w:p w:rsidR="004B649D" w:rsidRDefault="004B649D" w:rsidP="004B649D">
      <w:pPr>
        <w:pStyle w:val="Nhozy2"/>
      </w:pPr>
      <w:r>
        <w:tab/>
        <w:t>ANTOŠ Pavel st.</w:t>
      </w:r>
      <w:r>
        <w:tab/>
        <w:t>403</w:t>
      </w:r>
      <w:r>
        <w:tab/>
        <w:t>0:2</w:t>
      </w:r>
      <w:r>
        <w:tab/>
        <w:t>432</w:t>
      </w:r>
      <w:r>
        <w:tab/>
        <w:t>KROUPA Radim</w:t>
      </w:r>
    </w:p>
    <w:p w:rsidR="004B649D" w:rsidRDefault="004B649D" w:rsidP="004B649D">
      <w:pPr>
        <w:pStyle w:val="Nhozy2"/>
      </w:pPr>
      <w:r>
        <w:tab/>
        <w:t>TEPLÍK Ladislav</w:t>
      </w:r>
      <w:r>
        <w:tab/>
        <w:t>434</w:t>
      </w:r>
      <w:r>
        <w:tab/>
        <w:t>2:0</w:t>
      </w:r>
      <w:r>
        <w:tab/>
        <w:t>409</w:t>
      </w:r>
      <w:r>
        <w:tab/>
        <w:t>KAMENIŠŤÁK Jozef</w:t>
      </w:r>
    </w:p>
    <w:p w:rsidR="004B649D" w:rsidRPr="001F7979" w:rsidRDefault="004B649D" w:rsidP="004B649D">
      <w:pPr>
        <w:pStyle w:val="Nhozy2"/>
        <w:rPr>
          <w:color w:val="FF0000"/>
        </w:rPr>
      </w:pPr>
      <w:r>
        <w:tab/>
        <w:t>BLAHŮŠEK Jan</w:t>
      </w:r>
      <w:r>
        <w:tab/>
        <w:t>391</w:t>
      </w:r>
      <w:r>
        <w:tab/>
        <w:t>0:2</w:t>
      </w:r>
      <w:r>
        <w:tab/>
      </w:r>
      <w:r w:rsidRPr="001F7979">
        <w:rPr>
          <w:color w:val="FF0000"/>
        </w:rPr>
        <w:t>459</w:t>
      </w:r>
      <w:r w:rsidRPr="001F7979">
        <w:rPr>
          <w:color w:val="FF0000"/>
        </w:rPr>
        <w:tab/>
        <w:t>MALÝ Petr</w:t>
      </w:r>
    </w:p>
    <w:p w:rsidR="004B649D" w:rsidRDefault="004B649D" w:rsidP="004B649D">
      <w:pPr>
        <w:pStyle w:val="Nhozy2"/>
      </w:pPr>
      <w:bookmarkStart w:id="0" w:name="_GoBack"/>
      <w:bookmarkEnd w:id="0"/>
      <w:r>
        <w:tab/>
        <w:t>HORÁK Petr</w:t>
      </w:r>
      <w:r>
        <w:tab/>
        <w:t>420</w:t>
      </w:r>
      <w:r>
        <w:tab/>
        <w:t>1:1</w:t>
      </w:r>
      <w:r>
        <w:tab/>
        <w:t>403</w:t>
      </w:r>
      <w:r>
        <w:tab/>
        <w:t>ZAHRADNÍK Dušan</w:t>
      </w:r>
    </w:p>
    <w:p w:rsidR="004B649D" w:rsidRDefault="004B649D" w:rsidP="004B649D">
      <w:pPr>
        <w:pStyle w:val="Nhozy2"/>
      </w:pPr>
      <w:r>
        <w:tab/>
        <w:t>DRATVA Filip</w:t>
      </w:r>
      <w:r>
        <w:tab/>
        <w:t>407</w:t>
      </w:r>
      <w:r>
        <w:tab/>
        <w:t>1:1</w:t>
      </w:r>
      <w:r>
        <w:tab/>
        <w:t>435</w:t>
      </w:r>
      <w:r>
        <w:tab/>
        <w:t>KOVÁŘ Jan</w:t>
      </w:r>
    </w:p>
    <w:p w:rsidR="004B649D" w:rsidRDefault="004B649D" w:rsidP="004B649D">
      <w:pPr>
        <w:pStyle w:val="Nhozy2"/>
      </w:pPr>
      <w:r>
        <w:tab/>
      </w:r>
      <w:r w:rsidRPr="001F7979">
        <w:rPr>
          <w:color w:val="FF0000"/>
        </w:rPr>
        <w:t>MAČÁK Martin</w:t>
      </w:r>
      <w:r w:rsidRPr="001F7979">
        <w:rPr>
          <w:color w:val="FF0000"/>
        </w:rPr>
        <w:tab/>
        <w:t>442</w:t>
      </w:r>
      <w:r>
        <w:tab/>
        <w:t>1:1</w:t>
      </w:r>
      <w:r>
        <w:tab/>
        <w:t>446</w:t>
      </w:r>
      <w:r>
        <w:tab/>
        <w:t>KAMENIŠŤÁK Josef</w:t>
      </w:r>
    </w:p>
    <w:p w:rsidR="004B649D" w:rsidRDefault="004B649D" w:rsidP="004B649D">
      <w:pPr>
        <w:pStyle w:val="Nhozy"/>
      </w:pPr>
    </w:p>
    <w:p w:rsidR="004B649D" w:rsidRPr="00AF6DE8" w:rsidRDefault="004B649D" w:rsidP="004B649D">
      <w:pPr>
        <w:pStyle w:val="Nhozy"/>
      </w:pPr>
      <w:r w:rsidRPr="00AF6DE8">
        <w:rPr>
          <w:b/>
        </w:rPr>
        <w:t xml:space="preserve">rozhodčí: </w:t>
      </w:r>
      <w:r>
        <w:t xml:space="preserve"> </w:t>
      </w:r>
      <w:proofErr w:type="spellStart"/>
      <w:r>
        <w:t>Mačák</w:t>
      </w:r>
      <w:proofErr w:type="spellEnd"/>
      <w:r>
        <w:t xml:space="preserve"> Martin</w:t>
      </w:r>
    </w:p>
    <w:p w:rsidR="004B649D" w:rsidRPr="00AF6DE8" w:rsidRDefault="004B649D" w:rsidP="004B649D">
      <w:pPr>
        <w:pStyle w:val="Nhozy"/>
      </w:pPr>
      <w:r w:rsidRPr="00AF6DE8">
        <w:rPr>
          <w:b/>
        </w:rPr>
        <w:t xml:space="preserve">diváků: </w:t>
      </w:r>
      <w:r w:rsidRPr="00AF6DE8">
        <w:t>20</w:t>
      </w:r>
    </w:p>
    <w:p w:rsidR="004B649D" w:rsidRDefault="004B649D" w:rsidP="004B649D">
      <w:pPr>
        <w:pStyle w:val="Nhozy"/>
      </w:pPr>
      <w:r w:rsidRPr="00AF6DE8">
        <w:rPr>
          <w:b/>
        </w:rPr>
        <w:t xml:space="preserve">utkání trvalo: </w:t>
      </w:r>
      <w:r w:rsidRPr="00AF6DE8">
        <w:t>2:30</w:t>
      </w:r>
    </w:p>
    <w:p w:rsidR="004B649D" w:rsidRDefault="004B649D" w:rsidP="004B649D">
      <w:pPr>
        <w:pStyle w:val="Nhozy"/>
      </w:pPr>
    </w:p>
    <w:p w:rsidR="004B649D" w:rsidRPr="00AF6DE8" w:rsidRDefault="004B649D" w:rsidP="004B649D">
      <w:pPr>
        <w:pStyle w:val="Nhozy"/>
      </w:pPr>
      <w:r>
        <w:t xml:space="preserve">Příští utkání </w:t>
      </w:r>
      <w:proofErr w:type="gramStart"/>
      <w:r>
        <w:t>8.3.2015</w:t>
      </w:r>
      <w:proofErr w:type="gramEnd"/>
      <w:r>
        <w:t xml:space="preserve"> v 9:00 hod. TJ Sokol Vážany – SK Baník Ratíškovice „C“</w:t>
      </w:r>
    </w:p>
    <w:p w:rsidR="004B649D" w:rsidRPr="00EF2BF4" w:rsidRDefault="004B649D" w:rsidP="00EF2BF4">
      <w:pPr>
        <w:pStyle w:val="RozlosovaniZapas"/>
        <w:spacing w:after="20"/>
        <w:rPr>
          <w:rFonts w:ascii="Times New Roman" w:hAnsi="Times New Roman" w:cs="Times New Roman"/>
        </w:rPr>
      </w:pPr>
    </w:p>
    <w:p w:rsidR="002869B0" w:rsidRPr="00EF2BF4" w:rsidRDefault="002869B0" w:rsidP="00EF2BF4">
      <w:pPr>
        <w:pStyle w:val="KingNormal"/>
      </w:pPr>
    </w:p>
    <w:sectPr w:rsidR="002869B0" w:rsidRPr="00EF2BF4" w:rsidSect="00EF2BF4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B1" w:rsidRDefault="000813B1">
      <w:r>
        <w:separator/>
      </w:r>
    </w:p>
  </w:endnote>
  <w:endnote w:type="continuationSeparator" w:id="0">
    <w:p w:rsidR="000813B1" w:rsidRDefault="0008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B649D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7979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B1" w:rsidRDefault="000813B1">
      <w:r>
        <w:separator/>
      </w:r>
    </w:p>
  </w:footnote>
  <w:footnote w:type="continuationSeparator" w:id="0">
    <w:p w:rsidR="000813B1" w:rsidRDefault="00081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F4"/>
    <w:rsid w:val="00022B37"/>
    <w:rsid w:val="00035924"/>
    <w:rsid w:val="00073556"/>
    <w:rsid w:val="00080D59"/>
    <w:rsid w:val="000813B1"/>
    <w:rsid w:val="000B00B5"/>
    <w:rsid w:val="001105AA"/>
    <w:rsid w:val="001301BF"/>
    <w:rsid w:val="0015277E"/>
    <w:rsid w:val="001E7752"/>
    <w:rsid w:val="001F7979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B649D"/>
    <w:rsid w:val="004D2CEF"/>
    <w:rsid w:val="00572DC1"/>
    <w:rsid w:val="006518FC"/>
    <w:rsid w:val="00736C49"/>
    <w:rsid w:val="00776D98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0601A"/>
    <w:rsid w:val="00C36EB8"/>
    <w:rsid w:val="00C92443"/>
    <w:rsid w:val="00CC5081"/>
    <w:rsid w:val="00D4162D"/>
    <w:rsid w:val="00D734F4"/>
    <w:rsid w:val="00DC2BE6"/>
    <w:rsid w:val="00DC5FD5"/>
    <w:rsid w:val="00E11110"/>
    <w:rsid w:val="00E80287"/>
    <w:rsid w:val="00EB3D4A"/>
    <w:rsid w:val="00EF2BF4"/>
    <w:rsid w:val="00EF6E50"/>
    <w:rsid w:val="00F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3</TotalTime>
  <Pages>1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Tajemnik</cp:lastModifiedBy>
  <cp:revision>3</cp:revision>
  <cp:lastPrinted>2001-03-04T19:26:00Z</cp:lastPrinted>
  <dcterms:created xsi:type="dcterms:W3CDTF">2015-03-02T06:54:00Z</dcterms:created>
  <dcterms:modified xsi:type="dcterms:W3CDTF">2015-03-02T06:58:00Z</dcterms:modified>
</cp:coreProperties>
</file>