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B91" w:rsidRDefault="004947D2" w:rsidP="00673B91">
      <w:pPr>
        <w:pStyle w:val="Pehled"/>
        <w:spacing w:after="0"/>
        <w:rPr>
          <w:sz w:val="24"/>
          <w:szCs w:val="24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24.25pt;margin-top:-2.5pt;width:284.25pt;height:28.5pt;z-index:251659264" fillcolor="#fc0" stroked="f">
            <v:fill color2="#aaa"/>
            <v:shadow on="t" color="#4d4d4d" opacity="52429f" offset=",3pt"/>
            <v:textpath style="font-family:&quot;Arial Black&quot;;font-size:20pt;v-text-spacing:78650f;v-text-kern:t" trim="t" fitpath="t" string="Zpravodaj JmKP1 sk. jih"/>
            <w10:wrap type="square"/>
          </v:shape>
        </w:pict>
      </w:r>
      <w:r w:rsidR="00673B91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-285115</wp:posOffset>
            </wp:positionV>
            <wp:extent cx="1247775" cy="733425"/>
            <wp:effectExtent l="0" t="0" r="9525" b="9525"/>
            <wp:wrapSquare wrapText="bothSides"/>
            <wp:docPr id="1" name="Obrázek 1" descr="Popis: Popis: Popis: Popis: Popis: Popis: Popis: Popis: Popis: CK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Popis: Popis: Popis: Popis: Popis: Popis: Popis: Popis: CKA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B91">
        <w:rPr>
          <w:sz w:val="28"/>
          <w:szCs w:val="28"/>
        </w:rPr>
        <w:t xml:space="preserve">       </w:t>
      </w:r>
      <w:r w:rsidR="00673B91">
        <w:rPr>
          <w:color w:val="FF0000"/>
          <w:sz w:val="28"/>
          <w:szCs w:val="28"/>
        </w:rPr>
        <w:t xml:space="preserve">         </w:t>
      </w:r>
    </w:p>
    <w:p w:rsidR="00673B91" w:rsidRDefault="00673B91" w:rsidP="00673B91">
      <w:pPr>
        <w:pStyle w:val="Pehled"/>
        <w:spacing w:after="120"/>
        <w:jc w:val="right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08.02.2015</w:t>
      </w:r>
      <w:proofErr w:type="gramEnd"/>
    </w:p>
    <w:p w:rsidR="004A1EA0" w:rsidRDefault="004A1EA0" w:rsidP="004A1EA0">
      <w:pPr>
        <w:pStyle w:val="Pehled"/>
      </w:pPr>
    </w:p>
    <w:p w:rsidR="00673B91" w:rsidRDefault="00673B91" w:rsidP="00673B91">
      <w:pPr>
        <w:pStyle w:val="Pehled"/>
        <w:spacing w:before="240" w:after="12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Souhrnné výsledky </w:t>
      </w:r>
      <w:proofErr w:type="gramStart"/>
      <w:r>
        <w:rPr>
          <w:b/>
          <w:i/>
          <w:sz w:val="24"/>
          <w:szCs w:val="24"/>
          <w:u w:val="single"/>
        </w:rPr>
        <w:t>18.kola</w:t>
      </w:r>
      <w:proofErr w:type="gramEnd"/>
      <w:r>
        <w:rPr>
          <w:b/>
          <w:i/>
          <w:sz w:val="24"/>
          <w:szCs w:val="24"/>
          <w:u w:val="single"/>
        </w:rPr>
        <w:t>:</w:t>
      </w:r>
    </w:p>
    <w:p w:rsidR="004A1EA0" w:rsidRDefault="004A1EA0" w:rsidP="004A1EA0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2977"/>
          <w:tab w:val="center" w:pos="6663"/>
          <w:tab w:val="center" w:pos="7655"/>
          <w:tab w:val="center" w:pos="8789"/>
        </w:tabs>
      </w:pPr>
      <w:r>
        <w:t>TJ Sokol Vracov B</w:t>
      </w:r>
      <w:r>
        <w:tab/>
        <w:t>-  SK Baník Ratíškovice B</w:t>
      </w:r>
      <w:r>
        <w:tab/>
        <w:t>2:6</w:t>
      </w:r>
      <w:r>
        <w:tab/>
        <w:t>2610-2647</w:t>
      </w:r>
      <w:r>
        <w:tab/>
        <w:t>(5:7)</w:t>
      </w:r>
      <w:r>
        <w:tab/>
        <w:t>07.02.</w:t>
      </w:r>
    </w:p>
    <w:p w:rsidR="004A1EA0" w:rsidRDefault="004A1EA0" w:rsidP="004A1EA0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2977"/>
          <w:tab w:val="center" w:pos="6663"/>
          <w:tab w:val="center" w:pos="7655"/>
          <w:tab w:val="center" w:pos="8789"/>
        </w:tabs>
      </w:pPr>
      <w:r>
        <w:t>TJ Lokomotiva Valtice B</w:t>
      </w:r>
      <w:r>
        <w:tab/>
        <w:t>-  TJ Sokol Šanov</w:t>
      </w:r>
      <w:r>
        <w:tab/>
        <w:t>2:6</w:t>
      </w:r>
      <w:r>
        <w:tab/>
        <w:t>2707-2754</w:t>
      </w:r>
      <w:r>
        <w:tab/>
        <w:t>(5:7)</w:t>
      </w:r>
      <w:r>
        <w:tab/>
        <w:t>06.02.</w:t>
      </w:r>
    </w:p>
    <w:p w:rsidR="004A1EA0" w:rsidRDefault="004A1EA0" w:rsidP="004A1EA0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2977"/>
          <w:tab w:val="center" w:pos="6663"/>
          <w:tab w:val="center" w:pos="7655"/>
          <w:tab w:val="center" w:pos="8789"/>
        </w:tabs>
      </w:pPr>
      <w:r>
        <w:t>TJ Jiskra Kyjov</w:t>
      </w:r>
      <w:r>
        <w:tab/>
        <w:t>-  SK Baník Ratíškovice C</w:t>
      </w:r>
      <w:r>
        <w:tab/>
        <w:t>6:2</w:t>
      </w:r>
      <w:r>
        <w:tab/>
        <w:t>2525-2321</w:t>
      </w:r>
      <w:r>
        <w:tab/>
        <w:t>(9:3)</w:t>
      </w:r>
      <w:r>
        <w:tab/>
        <w:t>08.02.</w:t>
      </w:r>
    </w:p>
    <w:p w:rsidR="004A1EA0" w:rsidRDefault="004A1EA0" w:rsidP="004A1EA0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2977"/>
          <w:tab w:val="center" w:pos="6663"/>
          <w:tab w:val="center" w:pos="7655"/>
          <w:tab w:val="center" w:pos="8789"/>
        </w:tabs>
      </w:pPr>
      <w:r>
        <w:t>SK Kuželky Dubňany C</w:t>
      </w:r>
      <w:r>
        <w:tab/>
        <w:t>-  TJ Podlužan Prušánky C</w:t>
      </w:r>
      <w:r>
        <w:tab/>
        <w:t>7:1</w:t>
      </w:r>
      <w:r>
        <w:tab/>
        <w:t>2498-2322</w:t>
      </w:r>
      <w:r>
        <w:tab/>
        <w:t>(8:4)</w:t>
      </w:r>
      <w:r>
        <w:tab/>
        <w:t>08.02.</w:t>
      </w:r>
    </w:p>
    <w:p w:rsidR="004A1EA0" w:rsidRDefault="004A1EA0" w:rsidP="004A1EA0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2977"/>
          <w:tab w:val="center" w:pos="6663"/>
          <w:tab w:val="center" w:pos="7655"/>
          <w:tab w:val="center" w:pos="8789"/>
        </w:tabs>
      </w:pPr>
      <w:r>
        <w:t>KK Vyškov C</w:t>
      </w:r>
      <w:r>
        <w:tab/>
        <w:t xml:space="preserve">-  TJ Sokol </w:t>
      </w:r>
      <w:proofErr w:type="spellStart"/>
      <w:r>
        <w:t>Mistřín</w:t>
      </w:r>
      <w:proofErr w:type="spellEnd"/>
      <w:r>
        <w:t xml:space="preserve"> B</w:t>
      </w:r>
      <w:r>
        <w:tab/>
        <w:t>1:7</w:t>
      </w:r>
      <w:r>
        <w:tab/>
        <w:t>2468-2641</w:t>
      </w:r>
      <w:r>
        <w:tab/>
        <w:t>(2:10)</w:t>
      </w:r>
      <w:r>
        <w:tab/>
        <w:t>07.02.</w:t>
      </w:r>
    </w:p>
    <w:p w:rsidR="004A1EA0" w:rsidRDefault="004A1EA0" w:rsidP="004A1EA0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2977"/>
          <w:tab w:val="center" w:pos="6663"/>
          <w:tab w:val="center" w:pos="7655"/>
          <w:tab w:val="center" w:pos="8789"/>
        </w:tabs>
      </w:pPr>
      <w:r>
        <w:t>KK Sokol Litenčice</w:t>
      </w:r>
      <w:r>
        <w:tab/>
        <w:t>-  TJ Sokol Vážany</w:t>
      </w:r>
      <w:r>
        <w:tab/>
        <w:t>5,5:2,5</w:t>
      </w:r>
      <w:r>
        <w:tab/>
        <w:t>2523-2456</w:t>
      </w:r>
      <w:r>
        <w:tab/>
        <w:t>(6,5:5,5)</w:t>
      </w:r>
      <w:r>
        <w:tab/>
        <w:t>06.02.</w:t>
      </w:r>
    </w:p>
    <w:p w:rsidR="004A1EA0" w:rsidRDefault="004A1EA0" w:rsidP="004A1EA0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2977"/>
          <w:tab w:val="center" w:pos="6663"/>
          <w:tab w:val="center" w:pos="7655"/>
          <w:tab w:val="center" w:pos="8789"/>
        </w:tabs>
      </w:pPr>
      <w:r>
        <w:t>TJ Sokol Vracov C</w:t>
      </w:r>
      <w:r>
        <w:tab/>
        <w:t>-  TJ Podlužan Prušánky B</w:t>
      </w:r>
      <w:r>
        <w:tab/>
        <w:t>2:6</w:t>
      </w:r>
      <w:r>
        <w:tab/>
        <w:t>2608-2615</w:t>
      </w:r>
      <w:r>
        <w:tab/>
        <w:t>(5,5:6,5)</w:t>
      </w:r>
      <w:r>
        <w:tab/>
        <w:t>06.02.</w:t>
      </w:r>
    </w:p>
    <w:p w:rsidR="004A1EA0" w:rsidRDefault="004A1EA0" w:rsidP="004A1EA0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2977"/>
          <w:tab w:val="center" w:pos="6663"/>
          <w:tab w:val="center" w:pos="7655"/>
          <w:tab w:val="center" w:pos="8789"/>
        </w:tabs>
      </w:pPr>
    </w:p>
    <w:p w:rsidR="004A1EA0" w:rsidRPr="004A1EA0" w:rsidRDefault="004A1EA0" w:rsidP="004A1EA0">
      <w:pPr>
        <w:pStyle w:val="Nadpis4"/>
        <w:spacing w:before="120" w:after="120"/>
        <w:ind w:right="-57"/>
      </w:pPr>
      <w:r w:rsidRPr="004A1EA0">
        <w:t>Tabulka:</w:t>
      </w:r>
    </w:p>
    <w:p w:rsidR="004A1EA0" w:rsidRPr="004A1EA0" w:rsidRDefault="004A1EA0" w:rsidP="004A1EA0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8931"/>
          <w:tab w:val="right" w:pos="9498"/>
        </w:tabs>
        <w:rPr>
          <w:b/>
          <w:color w:val="FF0000"/>
          <w:sz w:val="24"/>
          <w:szCs w:val="24"/>
        </w:rPr>
      </w:pPr>
      <w:r w:rsidRPr="004A1EA0">
        <w:rPr>
          <w:sz w:val="24"/>
          <w:szCs w:val="24"/>
        </w:rPr>
        <w:tab/>
      </w:r>
      <w:r w:rsidRPr="004A1EA0">
        <w:rPr>
          <w:b/>
          <w:color w:val="FF0000"/>
          <w:sz w:val="24"/>
          <w:szCs w:val="24"/>
        </w:rPr>
        <w:t>1.</w:t>
      </w:r>
      <w:r w:rsidRPr="004A1EA0">
        <w:rPr>
          <w:b/>
          <w:color w:val="FF0000"/>
          <w:sz w:val="24"/>
          <w:szCs w:val="24"/>
        </w:rPr>
        <w:tab/>
        <w:t xml:space="preserve">TJ Sokol Šanov </w:t>
      </w:r>
      <w:r w:rsidRPr="004A1EA0">
        <w:rPr>
          <w:b/>
          <w:color w:val="FF0000"/>
          <w:sz w:val="24"/>
          <w:szCs w:val="24"/>
        </w:rPr>
        <w:tab/>
        <w:t>18</w:t>
      </w:r>
      <w:r w:rsidRPr="004A1EA0">
        <w:rPr>
          <w:b/>
          <w:color w:val="FF0000"/>
          <w:sz w:val="24"/>
          <w:szCs w:val="24"/>
        </w:rPr>
        <w:tab/>
        <w:t>14</w:t>
      </w:r>
      <w:r w:rsidRPr="004A1EA0">
        <w:rPr>
          <w:b/>
          <w:color w:val="FF0000"/>
          <w:sz w:val="24"/>
          <w:szCs w:val="24"/>
        </w:rPr>
        <w:tab/>
        <w:t>0</w:t>
      </w:r>
      <w:r w:rsidRPr="004A1EA0">
        <w:rPr>
          <w:b/>
          <w:color w:val="FF0000"/>
          <w:sz w:val="24"/>
          <w:szCs w:val="24"/>
        </w:rPr>
        <w:tab/>
        <w:t>4</w:t>
      </w:r>
      <w:r w:rsidRPr="004A1EA0">
        <w:rPr>
          <w:b/>
          <w:color w:val="FF0000"/>
          <w:sz w:val="24"/>
          <w:szCs w:val="24"/>
        </w:rPr>
        <w:tab/>
        <w:t>102,0:42,0</w:t>
      </w:r>
      <w:r w:rsidRPr="004A1EA0">
        <w:rPr>
          <w:b/>
          <w:color w:val="FF0000"/>
          <w:sz w:val="24"/>
          <w:szCs w:val="24"/>
        </w:rPr>
        <w:tab/>
        <w:t>132,0:84,0</w:t>
      </w:r>
      <w:r w:rsidRPr="004A1EA0">
        <w:rPr>
          <w:b/>
          <w:color w:val="FF0000"/>
          <w:sz w:val="24"/>
          <w:szCs w:val="24"/>
        </w:rPr>
        <w:tab/>
        <w:t>2596</w:t>
      </w:r>
      <w:r w:rsidRPr="004A1EA0">
        <w:rPr>
          <w:b/>
          <w:color w:val="FF0000"/>
          <w:sz w:val="24"/>
          <w:szCs w:val="24"/>
        </w:rPr>
        <w:tab/>
        <w:t>28</w:t>
      </w:r>
    </w:p>
    <w:p w:rsidR="004A1EA0" w:rsidRPr="004A1EA0" w:rsidRDefault="004A1EA0" w:rsidP="004A1EA0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8931"/>
          <w:tab w:val="right" w:pos="9498"/>
        </w:tabs>
        <w:rPr>
          <w:sz w:val="24"/>
          <w:szCs w:val="24"/>
        </w:rPr>
      </w:pPr>
      <w:r w:rsidRPr="004A1EA0">
        <w:rPr>
          <w:sz w:val="24"/>
          <w:szCs w:val="24"/>
        </w:rPr>
        <w:tab/>
        <w:t>2.</w:t>
      </w:r>
      <w:r w:rsidRPr="004A1EA0">
        <w:rPr>
          <w:sz w:val="24"/>
          <w:szCs w:val="24"/>
        </w:rPr>
        <w:tab/>
        <w:t>SK Baník Ratíškovice B</w:t>
      </w:r>
      <w:r w:rsidRPr="004A1EA0">
        <w:rPr>
          <w:sz w:val="24"/>
          <w:szCs w:val="24"/>
        </w:rPr>
        <w:tab/>
        <w:t>18</w:t>
      </w:r>
      <w:r w:rsidRPr="004A1EA0">
        <w:rPr>
          <w:sz w:val="24"/>
          <w:szCs w:val="24"/>
        </w:rPr>
        <w:tab/>
        <w:t>13</w:t>
      </w:r>
      <w:r w:rsidRPr="004A1EA0">
        <w:rPr>
          <w:sz w:val="24"/>
          <w:szCs w:val="24"/>
        </w:rPr>
        <w:tab/>
        <w:t>0</w:t>
      </w:r>
      <w:r w:rsidRPr="004A1EA0">
        <w:rPr>
          <w:sz w:val="24"/>
          <w:szCs w:val="24"/>
        </w:rPr>
        <w:tab/>
        <w:t>5</w:t>
      </w:r>
      <w:r w:rsidRPr="004A1EA0">
        <w:rPr>
          <w:sz w:val="24"/>
          <w:szCs w:val="24"/>
        </w:rPr>
        <w:tab/>
        <w:t>97,0:47,0</w:t>
      </w:r>
      <w:r w:rsidRPr="004A1EA0">
        <w:rPr>
          <w:sz w:val="24"/>
          <w:szCs w:val="24"/>
        </w:rPr>
        <w:tab/>
        <w:t>136,5:79,5</w:t>
      </w:r>
      <w:r w:rsidRPr="004A1EA0">
        <w:rPr>
          <w:sz w:val="24"/>
          <w:szCs w:val="24"/>
        </w:rPr>
        <w:tab/>
        <w:t>2630</w:t>
      </w:r>
      <w:r w:rsidRPr="004A1EA0">
        <w:rPr>
          <w:sz w:val="24"/>
          <w:szCs w:val="24"/>
        </w:rPr>
        <w:tab/>
        <w:t>26</w:t>
      </w:r>
    </w:p>
    <w:p w:rsidR="004A1EA0" w:rsidRPr="004A1EA0" w:rsidRDefault="004A1EA0" w:rsidP="004A1EA0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8931"/>
          <w:tab w:val="right" w:pos="9498"/>
        </w:tabs>
        <w:rPr>
          <w:sz w:val="24"/>
          <w:szCs w:val="24"/>
        </w:rPr>
      </w:pPr>
      <w:r w:rsidRPr="004A1EA0">
        <w:rPr>
          <w:sz w:val="24"/>
          <w:szCs w:val="24"/>
        </w:rPr>
        <w:tab/>
        <w:t>3.</w:t>
      </w:r>
      <w:r w:rsidRPr="004A1EA0">
        <w:rPr>
          <w:sz w:val="24"/>
          <w:szCs w:val="24"/>
        </w:rPr>
        <w:tab/>
        <w:t xml:space="preserve">TJ Sokol </w:t>
      </w:r>
      <w:proofErr w:type="spellStart"/>
      <w:r w:rsidRPr="004A1EA0">
        <w:rPr>
          <w:sz w:val="24"/>
          <w:szCs w:val="24"/>
        </w:rPr>
        <w:t>Mistřín</w:t>
      </w:r>
      <w:proofErr w:type="spellEnd"/>
      <w:r w:rsidRPr="004A1EA0">
        <w:rPr>
          <w:sz w:val="24"/>
          <w:szCs w:val="24"/>
        </w:rPr>
        <w:t xml:space="preserve"> B</w:t>
      </w:r>
      <w:r w:rsidRPr="004A1EA0">
        <w:rPr>
          <w:sz w:val="24"/>
          <w:szCs w:val="24"/>
        </w:rPr>
        <w:tab/>
        <w:t>18</w:t>
      </w:r>
      <w:r w:rsidRPr="004A1EA0">
        <w:rPr>
          <w:sz w:val="24"/>
          <w:szCs w:val="24"/>
        </w:rPr>
        <w:tab/>
        <w:t>11</w:t>
      </w:r>
      <w:r w:rsidRPr="004A1EA0">
        <w:rPr>
          <w:sz w:val="24"/>
          <w:szCs w:val="24"/>
        </w:rPr>
        <w:tab/>
        <w:t>1</w:t>
      </w:r>
      <w:r w:rsidRPr="004A1EA0">
        <w:rPr>
          <w:sz w:val="24"/>
          <w:szCs w:val="24"/>
        </w:rPr>
        <w:tab/>
        <w:t>6</w:t>
      </w:r>
      <w:r w:rsidRPr="004A1EA0">
        <w:rPr>
          <w:sz w:val="24"/>
          <w:szCs w:val="24"/>
        </w:rPr>
        <w:tab/>
        <w:t>84,5:59,5</w:t>
      </w:r>
      <w:r w:rsidRPr="004A1EA0">
        <w:rPr>
          <w:sz w:val="24"/>
          <w:szCs w:val="24"/>
        </w:rPr>
        <w:tab/>
        <w:t>117,0:99,0</w:t>
      </w:r>
      <w:r w:rsidRPr="004A1EA0">
        <w:rPr>
          <w:sz w:val="24"/>
          <w:szCs w:val="24"/>
        </w:rPr>
        <w:tab/>
        <w:t>2577</w:t>
      </w:r>
      <w:r w:rsidRPr="004A1EA0">
        <w:rPr>
          <w:sz w:val="24"/>
          <w:szCs w:val="24"/>
        </w:rPr>
        <w:tab/>
        <w:t>23</w:t>
      </w:r>
    </w:p>
    <w:p w:rsidR="004A1EA0" w:rsidRPr="00250993" w:rsidRDefault="004A1EA0" w:rsidP="004A1EA0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8931"/>
          <w:tab w:val="right" w:pos="9498"/>
        </w:tabs>
        <w:rPr>
          <w:b/>
          <w:sz w:val="24"/>
          <w:szCs w:val="24"/>
        </w:rPr>
      </w:pPr>
      <w:r w:rsidRPr="004A1EA0">
        <w:rPr>
          <w:sz w:val="24"/>
          <w:szCs w:val="24"/>
        </w:rPr>
        <w:tab/>
      </w:r>
      <w:r w:rsidRPr="00250993">
        <w:rPr>
          <w:b/>
          <w:sz w:val="24"/>
          <w:szCs w:val="24"/>
        </w:rPr>
        <w:t>4.</w:t>
      </w:r>
      <w:r w:rsidRPr="00250993">
        <w:rPr>
          <w:b/>
          <w:sz w:val="24"/>
          <w:szCs w:val="24"/>
        </w:rPr>
        <w:tab/>
        <w:t xml:space="preserve">TJ Sokol Vážany </w:t>
      </w:r>
      <w:r w:rsidRPr="00250993">
        <w:rPr>
          <w:b/>
          <w:sz w:val="24"/>
          <w:szCs w:val="24"/>
        </w:rPr>
        <w:tab/>
        <w:t>18</w:t>
      </w:r>
      <w:r w:rsidRPr="00250993">
        <w:rPr>
          <w:b/>
          <w:sz w:val="24"/>
          <w:szCs w:val="24"/>
        </w:rPr>
        <w:tab/>
        <w:t>11</w:t>
      </w:r>
      <w:r w:rsidRPr="00250993">
        <w:rPr>
          <w:b/>
          <w:sz w:val="24"/>
          <w:szCs w:val="24"/>
        </w:rPr>
        <w:tab/>
        <w:t>1</w:t>
      </w:r>
      <w:r w:rsidRPr="00250993">
        <w:rPr>
          <w:b/>
          <w:sz w:val="24"/>
          <w:szCs w:val="24"/>
        </w:rPr>
        <w:tab/>
        <w:t>6</w:t>
      </w:r>
      <w:r w:rsidRPr="00250993">
        <w:rPr>
          <w:b/>
          <w:sz w:val="24"/>
          <w:szCs w:val="24"/>
        </w:rPr>
        <w:tab/>
        <w:t>81,5:62,5</w:t>
      </w:r>
      <w:r w:rsidRPr="00250993">
        <w:rPr>
          <w:b/>
          <w:sz w:val="24"/>
          <w:szCs w:val="24"/>
        </w:rPr>
        <w:tab/>
        <w:t>114,5:101,5</w:t>
      </w:r>
      <w:r w:rsidRPr="00250993">
        <w:rPr>
          <w:b/>
          <w:sz w:val="24"/>
          <w:szCs w:val="24"/>
        </w:rPr>
        <w:tab/>
        <w:t>2569</w:t>
      </w:r>
      <w:r w:rsidRPr="00250993">
        <w:rPr>
          <w:b/>
          <w:sz w:val="24"/>
          <w:szCs w:val="24"/>
        </w:rPr>
        <w:tab/>
        <w:t>23</w:t>
      </w:r>
    </w:p>
    <w:p w:rsidR="004A1EA0" w:rsidRPr="004A1EA0" w:rsidRDefault="004A1EA0" w:rsidP="004A1EA0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8931"/>
          <w:tab w:val="right" w:pos="9498"/>
        </w:tabs>
        <w:rPr>
          <w:sz w:val="24"/>
          <w:szCs w:val="24"/>
        </w:rPr>
      </w:pPr>
      <w:r w:rsidRPr="004A1EA0">
        <w:rPr>
          <w:sz w:val="24"/>
          <w:szCs w:val="24"/>
        </w:rPr>
        <w:tab/>
        <w:t>5.</w:t>
      </w:r>
      <w:r w:rsidRPr="004A1EA0">
        <w:rPr>
          <w:sz w:val="24"/>
          <w:szCs w:val="24"/>
        </w:rPr>
        <w:tab/>
        <w:t xml:space="preserve">TJ Jiskra Kyjov </w:t>
      </w:r>
      <w:r w:rsidRPr="004A1EA0">
        <w:rPr>
          <w:sz w:val="24"/>
          <w:szCs w:val="24"/>
        </w:rPr>
        <w:tab/>
        <w:t>18</w:t>
      </w:r>
      <w:r w:rsidRPr="004A1EA0">
        <w:rPr>
          <w:sz w:val="24"/>
          <w:szCs w:val="24"/>
        </w:rPr>
        <w:tab/>
        <w:t>10</w:t>
      </w:r>
      <w:r w:rsidRPr="004A1EA0">
        <w:rPr>
          <w:sz w:val="24"/>
          <w:szCs w:val="24"/>
        </w:rPr>
        <w:tab/>
        <w:t>1</w:t>
      </w:r>
      <w:r w:rsidRPr="004A1EA0">
        <w:rPr>
          <w:sz w:val="24"/>
          <w:szCs w:val="24"/>
        </w:rPr>
        <w:tab/>
        <w:t>7</w:t>
      </w:r>
      <w:r w:rsidRPr="004A1EA0">
        <w:rPr>
          <w:sz w:val="24"/>
          <w:szCs w:val="24"/>
        </w:rPr>
        <w:tab/>
        <w:t>78,0:66,0</w:t>
      </w:r>
      <w:r w:rsidRPr="004A1EA0">
        <w:rPr>
          <w:sz w:val="24"/>
          <w:szCs w:val="24"/>
        </w:rPr>
        <w:tab/>
        <w:t>118,5:97,5</w:t>
      </w:r>
      <w:r w:rsidRPr="004A1EA0">
        <w:rPr>
          <w:sz w:val="24"/>
          <w:szCs w:val="24"/>
        </w:rPr>
        <w:tab/>
        <w:t>2566</w:t>
      </w:r>
      <w:r w:rsidRPr="004A1EA0">
        <w:rPr>
          <w:sz w:val="24"/>
          <w:szCs w:val="24"/>
        </w:rPr>
        <w:tab/>
        <w:t>21</w:t>
      </w:r>
    </w:p>
    <w:p w:rsidR="004A1EA0" w:rsidRPr="004A1EA0" w:rsidRDefault="004A1EA0" w:rsidP="004A1EA0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8931"/>
          <w:tab w:val="right" w:pos="9498"/>
        </w:tabs>
        <w:rPr>
          <w:sz w:val="24"/>
          <w:szCs w:val="24"/>
        </w:rPr>
      </w:pPr>
      <w:r w:rsidRPr="004A1EA0">
        <w:rPr>
          <w:sz w:val="24"/>
          <w:szCs w:val="24"/>
        </w:rPr>
        <w:tab/>
        <w:t>6.</w:t>
      </w:r>
      <w:r w:rsidRPr="004A1EA0">
        <w:rPr>
          <w:sz w:val="24"/>
          <w:szCs w:val="24"/>
        </w:rPr>
        <w:tab/>
        <w:t>TJ Podlužan Prušánky B</w:t>
      </w:r>
      <w:r w:rsidRPr="004A1EA0">
        <w:rPr>
          <w:sz w:val="24"/>
          <w:szCs w:val="24"/>
        </w:rPr>
        <w:tab/>
        <w:t>18</w:t>
      </w:r>
      <w:r w:rsidRPr="004A1EA0">
        <w:rPr>
          <w:sz w:val="24"/>
          <w:szCs w:val="24"/>
        </w:rPr>
        <w:tab/>
        <w:t>9</w:t>
      </w:r>
      <w:r w:rsidRPr="004A1EA0">
        <w:rPr>
          <w:sz w:val="24"/>
          <w:szCs w:val="24"/>
        </w:rPr>
        <w:tab/>
        <w:t>2</w:t>
      </w:r>
      <w:r w:rsidRPr="004A1EA0">
        <w:rPr>
          <w:sz w:val="24"/>
          <w:szCs w:val="24"/>
        </w:rPr>
        <w:tab/>
        <w:t>7</w:t>
      </w:r>
      <w:r w:rsidRPr="004A1EA0">
        <w:rPr>
          <w:sz w:val="24"/>
          <w:szCs w:val="24"/>
        </w:rPr>
        <w:tab/>
        <w:t>78,5:65,5</w:t>
      </w:r>
      <w:r w:rsidRPr="004A1EA0">
        <w:rPr>
          <w:sz w:val="24"/>
          <w:szCs w:val="24"/>
        </w:rPr>
        <w:tab/>
        <w:t>114,0:102,0</w:t>
      </w:r>
      <w:r w:rsidRPr="004A1EA0">
        <w:rPr>
          <w:sz w:val="24"/>
          <w:szCs w:val="24"/>
        </w:rPr>
        <w:tab/>
        <w:t>2537</w:t>
      </w:r>
      <w:r w:rsidRPr="004A1EA0">
        <w:rPr>
          <w:sz w:val="24"/>
          <w:szCs w:val="24"/>
        </w:rPr>
        <w:tab/>
        <w:t>20</w:t>
      </w:r>
    </w:p>
    <w:p w:rsidR="004A1EA0" w:rsidRPr="004A1EA0" w:rsidRDefault="004A1EA0" w:rsidP="004A1EA0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8931"/>
          <w:tab w:val="right" w:pos="9498"/>
        </w:tabs>
        <w:rPr>
          <w:sz w:val="24"/>
          <w:szCs w:val="24"/>
        </w:rPr>
      </w:pPr>
      <w:r w:rsidRPr="004A1EA0">
        <w:rPr>
          <w:sz w:val="24"/>
          <w:szCs w:val="24"/>
        </w:rPr>
        <w:tab/>
        <w:t>7.</w:t>
      </w:r>
      <w:r w:rsidRPr="004A1EA0">
        <w:rPr>
          <w:sz w:val="24"/>
          <w:szCs w:val="24"/>
        </w:rPr>
        <w:tab/>
        <w:t xml:space="preserve">KK Sokol Litenčice </w:t>
      </w:r>
      <w:r w:rsidRPr="004A1EA0">
        <w:rPr>
          <w:sz w:val="24"/>
          <w:szCs w:val="24"/>
        </w:rPr>
        <w:tab/>
        <w:t>18</w:t>
      </w:r>
      <w:r w:rsidRPr="004A1EA0">
        <w:rPr>
          <w:sz w:val="24"/>
          <w:szCs w:val="24"/>
        </w:rPr>
        <w:tab/>
        <w:t>10</w:t>
      </w:r>
      <w:r w:rsidRPr="004A1EA0">
        <w:rPr>
          <w:sz w:val="24"/>
          <w:szCs w:val="24"/>
        </w:rPr>
        <w:tab/>
        <w:t>0</w:t>
      </w:r>
      <w:r w:rsidRPr="004A1EA0">
        <w:rPr>
          <w:sz w:val="24"/>
          <w:szCs w:val="24"/>
        </w:rPr>
        <w:tab/>
        <w:t>8</w:t>
      </w:r>
      <w:r w:rsidRPr="004A1EA0">
        <w:rPr>
          <w:sz w:val="24"/>
          <w:szCs w:val="24"/>
        </w:rPr>
        <w:tab/>
        <w:t>78,0:66,0</w:t>
      </w:r>
      <w:r w:rsidRPr="004A1EA0">
        <w:rPr>
          <w:sz w:val="24"/>
          <w:szCs w:val="24"/>
        </w:rPr>
        <w:tab/>
        <w:t>116,5:99,5</w:t>
      </w:r>
      <w:r w:rsidRPr="004A1EA0">
        <w:rPr>
          <w:sz w:val="24"/>
          <w:szCs w:val="24"/>
        </w:rPr>
        <w:tab/>
        <w:t>2553</w:t>
      </w:r>
      <w:r w:rsidRPr="004A1EA0">
        <w:rPr>
          <w:sz w:val="24"/>
          <w:szCs w:val="24"/>
        </w:rPr>
        <w:tab/>
        <w:t>20</w:t>
      </w:r>
    </w:p>
    <w:p w:rsidR="004A1EA0" w:rsidRPr="004A1EA0" w:rsidRDefault="004A1EA0" w:rsidP="004A1EA0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8931"/>
          <w:tab w:val="right" w:pos="9498"/>
        </w:tabs>
        <w:rPr>
          <w:sz w:val="24"/>
          <w:szCs w:val="24"/>
        </w:rPr>
      </w:pPr>
      <w:r w:rsidRPr="004A1EA0">
        <w:rPr>
          <w:sz w:val="24"/>
          <w:szCs w:val="24"/>
        </w:rPr>
        <w:tab/>
        <w:t>8.</w:t>
      </w:r>
      <w:r w:rsidRPr="004A1EA0">
        <w:rPr>
          <w:sz w:val="24"/>
          <w:szCs w:val="24"/>
        </w:rPr>
        <w:tab/>
        <w:t>SK Kuželky Dubňany C</w:t>
      </w:r>
      <w:r w:rsidRPr="004A1EA0">
        <w:rPr>
          <w:sz w:val="24"/>
          <w:szCs w:val="24"/>
        </w:rPr>
        <w:tab/>
        <w:t>18</w:t>
      </w:r>
      <w:r w:rsidRPr="004A1EA0">
        <w:rPr>
          <w:sz w:val="24"/>
          <w:szCs w:val="24"/>
        </w:rPr>
        <w:tab/>
        <w:t>9</w:t>
      </w:r>
      <w:r w:rsidRPr="004A1EA0">
        <w:rPr>
          <w:sz w:val="24"/>
          <w:szCs w:val="24"/>
        </w:rPr>
        <w:tab/>
        <w:t>1</w:t>
      </w:r>
      <w:r w:rsidRPr="004A1EA0">
        <w:rPr>
          <w:sz w:val="24"/>
          <w:szCs w:val="24"/>
        </w:rPr>
        <w:tab/>
        <w:t>8</w:t>
      </w:r>
      <w:r w:rsidRPr="004A1EA0">
        <w:rPr>
          <w:sz w:val="24"/>
          <w:szCs w:val="24"/>
        </w:rPr>
        <w:tab/>
        <w:t>77,5:66,5</w:t>
      </w:r>
      <w:r w:rsidRPr="004A1EA0">
        <w:rPr>
          <w:sz w:val="24"/>
          <w:szCs w:val="24"/>
        </w:rPr>
        <w:tab/>
        <w:t>110,0:106,0</w:t>
      </w:r>
      <w:r w:rsidRPr="004A1EA0">
        <w:rPr>
          <w:sz w:val="24"/>
          <w:szCs w:val="24"/>
        </w:rPr>
        <w:tab/>
        <w:t>2534</w:t>
      </w:r>
      <w:r w:rsidRPr="004A1EA0">
        <w:rPr>
          <w:sz w:val="24"/>
          <w:szCs w:val="24"/>
        </w:rPr>
        <w:tab/>
        <w:t>19</w:t>
      </w:r>
    </w:p>
    <w:p w:rsidR="004A1EA0" w:rsidRPr="004A1EA0" w:rsidRDefault="004A1EA0" w:rsidP="004A1EA0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8931"/>
          <w:tab w:val="right" w:pos="9498"/>
        </w:tabs>
        <w:rPr>
          <w:sz w:val="24"/>
          <w:szCs w:val="24"/>
        </w:rPr>
      </w:pPr>
      <w:r w:rsidRPr="004A1EA0">
        <w:rPr>
          <w:sz w:val="24"/>
          <w:szCs w:val="24"/>
        </w:rPr>
        <w:tab/>
        <w:t>9.</w:t>
      </w:r>
      <w:r w:rsidRPr="004A1EA0">
        <w:rPr>
          <w:sz w:val="24"/>
          <w:szCs w:val="24"/>
        </w:rPr>
        <w:tab/>
        <w:t>TJ Podlužan Prušánky C</w:t>
      </w:r>
      <w:r w:rsidRPr="004A1EA0">
        <w:rPr>
          <w:sz w:val="24"/>
          <w:szCs w:val="24"/>
        </w:rPr>
        <w:tab/>
        <w:t>18</w:t>
      </w:r>
      <w:r w:rsidRPr="004A1EA0">
        <w:rPr>
          <w:sz w:val="24"/>
          <w:szCs w:val="24"/>
        </w:rPr>
        <w:tab/>
        <w:t>8</w:t>
      </w:r>
      <w:r w:rsidRPr="004A1EA0">
        <w:rPr>
          <w:sz w:val="24"/>
          <w:szCs w:val="24"/>
        </w:rPr>
        <w:tab/>
        <w:t>0</w:t>
      </w:r>
      <w:r w:rsidRPr="004A1EA0">
        <w:rPr>
          <w:sz w:val="24"/>
          <w:szCs w:val="24"/>
        </w:rPr>
        <w:tab/>
        <w:t>10</w:t>
      </w:r>
      <w:r w:rsidRPr="004A1EA0">
        <w:rPr>
          <w:sz w:val="24"/>
          <w:szCs w:val="24"/>
        </w:rPr>
        <w:tab/>
        <w:t>63,0:81,0</w:t>
      </w:r>
      <w:r w:rsidRPr="004A1EA0">
        <w:rPr>
          <w:sz w:val="24"/>
          <w:szCs w:val="24"/>
        </w:rPr>
        <w:tab/>
        <w:t>96,0:120,0</w:t>
      </w:r>
      <w:r w:rsidRPr="004A1EA0">
        <w:rPr>
          <w:sz w:val="24"/>
          <w:szCs w:val="24"/>
        </w:rPr>
        <w:tab/>
        <w:t>2507</w:t>
      </w:r>
      <w:r w:rsidRPr="004A1EA0">
        <w:rPr>
          <w:sz w:val="24"/>
          <w:szCs w:val="24"/>
        </w:rPr>
        <w:tab/>
        <w:t>16</w:t>
      </w:r>
    </w:p>
    <w:p w:rsidR="004A1EA0" w:rsidRPr="004A1EA0" w:rsidRDefault="004A1EA0" w:rsidP="004A1EA0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8931"/>
          <w:tab w:val="right" w:pos="9498"/>
        </w:tabs>
        <w:rPr>
          <w:sz w:val="24"/>
          <w:szCs w:val="24"/>
        </w:rPr>
      </w:pPr>
      <w:r w:rsidRPr="004A1EA0">
        <w:rPr>
          <w:sz w:val="24"/>
          <w:szCs w:val="24"/>
        </w:rPr>
        <w:tab/>
        <w:t>10.</w:t>
      </w:r>
      <w:r w:rsidRPr="004A1EA0">
        <w:rPr>
          <w:sz w:val="24"/>
          <w:szCs w:val="24"/>
        </w:rPr>
        <w:tab/>
        <w:t>TJ Lokomotiva Valtice B</w:t>
      </w:r>
      <w:r w:rsidRPr="004A1EA0">
        <w:rPr>
          <w:sz w:val="24"/>
          <w:szCs w:val="24"/>
        </w:rPr>
        <w:tab/>
        <w:t>18</w:t>
      </w:r>
      <w:r w:rsidRPr="004A1EA0">
        <w:rPr>
          <w:sz w:val="24"/>
          <w:szCs w:val="24"/>
        </w:rPr>
        <w:tab/>
        <w:t>7</w:t>
      </w:r>
      <w:r w:rsidRPr="004A1EA0">
        <w:rPr>
          <w:sz w:val="24"/>
          <w:szCs w:val="24"/>
        </w:rPr>
        <w:tab/>
        <w:t>0</w:t>
      </w:r>
      <w:r w:rsidRPr="004A1EA0">
        <w:rPr>
          <w:sz w:val="24"/>
          <w:szCs w:val="24"/>
        </w:rPr>
        <w:tab/>
        <w:t>11</w:t>
      </w:r>
      <w:r w:rsidRPr="004A1EA0">
        <w:rPr>
          <w:sz w:val="24"/>
          <w:szCs w:val="24"/>
        </w:rPr>
        <w:tab/>
        <w:t>59,5:84,5</w:t>
      </w:r>
      <w:r w:rsidRPr="004A1EA0">
        <w:rPr>
          <w:sz w:val="24"/>
          <w:szCs w:val="24"/>
        </w:rPr>
        <w:tab/>
        <w:t>98,5:117,5</w:t>
      </w:r>
      <w:r w:rsidRPr="004A1EA0">
        <w:rPr>
          <w:sz w:val="24"/>
          <w:szCs w:val="24"/>
        </w:rPr>
        <w:tab/>
        <w:t>2522</w:t>
      </w:r>
      <w:r w:rsidRPr="004A1EA0">
        <w:rPr>
          <w:sz w:val="24"/>
          <w:szCs w:val="24"/>
        </w:rPr>
        <w:tab/>
        <w:t>14</w:t>
      </w:r>
    </w:p>
    <w:p w:rsidR="004A1EA0" w:rsidRPr="004A1EA0" w:rsidRDefault="004A1EA0" w:rsidP="004A1EA0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8931"/>
          <w:tab w:val="right" w:pos="9498"/>
        </w:tabs>
        <w:rPr>
          <w:sz w:val="24"/>
          <w:szCs w:val="24"/>
        </w:rPr>
      </w:pPr>
      <w:r w:rsidRPr="004A1EA0">
        <w:rPr>
          <w:sz w:val="24"/>
          <w:szCs w:val="24"/>
        </w:rPr>
        <w:tab/>
        <w:t>11.</w:t>
      </w:r>
      <w:r w:rsidRPr="004A1EA0">
        <w:rPr>
          <w:sz w:val="24"/>
          <w:szCs w:val="24"/>
        </w:rPr>
        <w:tab/>
        <w:t>KK Vyškov C</w:t>
      </w:r>
      <w:r w:rsidRPr="004A1EA0">
        <w:rPr>
          <w:sz w:val="24"/>
          <w:szCs w:val="24"/>
        </w:rPr>
        <w:tab/>
        <w:t>18</w:t>
      </w:r>
      <w:r w:rsidRPr="004A1EA0">
        <w:rPr>
          <w:sz w:val="24"/>
          <w:szCs w:val="24"/>
        </w:rPr>
        <w:tab/>
        <w:t>5</w:t>
      </w:r>
      <w:r w:rsidRPr="004A1EA0">
        <w:rPr>
          <w:sz w:val="24"/>
          <w:szCs w:val="24"/>
        </w:rPr>
        <w:tab/>
        <w:t>3</w:t>
      </w:r>
      <w:r w:rsidRPr="004A1EA0">
        <w:rPr>
          <w:sz w:val="24"/>
          <w:szCs w:val="24"/>
        </w:rPr>
        <w:tab/>
        <w:t>10</w:t>
      </w:r>
      <w:r w:rsidRPr="004A1EA0">
        <w:rPr>
          <w:sz w:val="24"/>
          <w:szCs w:val="24"/>
        </w:rPr>
        <w:tab/>
        <w:t>58,0:86,0</w:t>
      </w:r>
      <w:r w:rsidRPr="004A1EA0">
        <w:rPr>
          <w:sz w:val="24"/>
          <w:szCs w:val="24"/>
        </w:rPr>
        <w:tab/>
        <w:t>96,0:120,0</w:t>
      </w:r>
      <w:r w:rsidRPr="004A1EA0">
        <w:rPr>
          <w:sz w:val="24"/>
          <w:szCs w:val="24"/>
        </w:rPr>
        <w:tab/>
        <w:t>2469</w:t>
      </w:r>
      <w:r w:rsidRPr="004A1EA0">
        <w:rPr>
          <w:sz w:val="24"/>
          <w:szCs w:val="24"/>
        </w:rPr>
        <w:tab/>
        <w:t>13</w:t>
      </w:r>
    </w:p>
    <w:p w:rsidR="004A1EA0" w:rsidRPr="004A1EA0" w:rsidRDefault="004A1EA0" w:rsidP="004A1EA0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8931"/>
          <w:tab w:val="right" w:pos="9498"/>
        </w:tabs>
        <w:rPr>
          <w:sz w:val="24"/>
          <w:szCs w:val="24"/>
        </w:rPr>
      </w:pPr>
      <w:r w:rsidRPr="004A1EA0">
        <w:rPr>
          <w:sz w:val="24"/>
          <w:szCs w:val="24"/>
        </w:rPr>
        <w:tab/>
        <w:t>12.</w:t>
      </w:r>
      <w:r w:rsidRPr="004A1EA0">
        <w:rPr>
          <w:sz w:val="24"/>
          <w:szCs w:val="24"/>
        </w:rPr>
        <w:tab/>
        <w:t>TJ Sokol Vracov C</w:t>
      </w:r>
      <w:r w:rsidRPr="004A1EA0">
        <w:rPr>
          <w:sz w:val="24"/>
          <w:szCs w:val="24"/>
        </w:rPr>
        <w:tab/>
        <w:t>18</w:t>
      </w:r>
      <w:r w:rsidRPr="004A1EA0">
        <w:rPr>
          <w:sz w:val="24"/>
          <w:szCs w:val="24"/>
        </w:rPr>
        <w:tab/>
        <w:t>6</w:t>
      </w:r>
      <w:r w:rsidRPr="004A1EA0">
        <w:rPr>
          <w:sz w:val="24"/>
          <w:szCs w:val="24"/>
        </w:rPr>
        <w:tab/>
        <w:t>0</w:t>
      </w:r>
      <w:r w:rsidRPr="004A1EA0">
        <w:rPr>
          <w:sz w:val="24"/>
          <w:szCs w:val="24"/>
        </w:rPr>
        <w:tab/>
        <w:t>12</w:t>
      </w:r>
      <w:r w:rsidRPr="004A1EA0">
        <w:rPr>
          <w:sz w:val="24"/>
          <w:szCs w:val="24"/>
        </w:rPr>
        <w:tab/>
        <w:t>59,5:84,5</w:t>
      </w:r>
      <w:r w:rsidRPr="004A1EA0">
        <w:rPr>
          <w:sz w:val="24"/>
          <w:szCs w:val="24"/>
        </w:rPr>
        <w:tab/>
        <w:t>94,5:121,5</w:t>
      </w:r>
      <w:r w:rsidRPr="004A1EA0">
        <w:rPr>
          <w:sz w:val="24"/>
          <w:szCs w:val="24"/>
        </w:rPr>
        <w:tab/>
        <w:t>2508</w:t>
      </w:r>
      <w:r w:rsidRPr="004A1EA0">
        <w:rPr>
          <w:sz w:val="24"/>
          <w:szCs w:val="24"/>
        </w:rPr>
        <w:tab/>
        <w:t>12</w:t>
      </w:r>
    </w:p>
    <w:p w:rsidR="004A1EA0" w:rsidRPr="004A1EA0" w:rsidRDefault="004A1EA0" w:rsidP="004A1EA0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8931"/>
          <w:tab w:val="right" w:pos="9498"/>
        </w:tabs>
        <w:rPr>
          <w:b/>
          <w:color w:val="00B050"/>
          <w:sz w:val="24"/>
          <w:szCs w:val="24"/>
        </w:rPr>
      </w:pPr>
      <w:r w:rsidRPr="004A1EA0">
        <w:rPr>
          <w:sz w:val="24"/>
          <w:szCs w:val="24"/>
        </w:rPr>
        <w:tab/>
      </w:r>
      <w:r w:rsidRPr="004A1EA0">
        <w:rPr>
          <w:b/>
          <w:color w:val="00B050"/>
          <w:sz w:val="24"/>
          <w:szCs w:val="24"/>
        </w:rPr>
        <w:t>13.</w:t>
      </w:r>
      <w:r w:rsidRPr="004A1EA0">
        <w:rPr>
          <w:b/>
          <w:color w:val="00B050"/>
          <w:sz w:val="24"/>
          <w:szCs w:val="24"/>
        </w:rPr>
        <w:tab/>
        <w:t>TJ Sokol Vracov B</w:t>
      </w:r>
      <w:r w:rsidRPr="004A1EA0">
        <w:rPr>
          <w:b/>
          <w:color w:val="00B050"/>
          <w:sz w:val="24"/>
          <w:szCs w:val="24"/>
        </w:rPr>
        <w:tab/>
        <w:t>18</w:t>
      </w:r>
      <w:r w:rsidRPr="004A1EA0">
        <w:rPr>
          <w:b/>
          <w:color w:val="00B050"/>
          <w:sz w:val="24"/>
          <w:szCs w:val="24"/>
        </w:rPr>
        <w:tab/>
        <w:t>5</w:t>
      </w:r>
      <w:r w:rsidRPr="004A1EA0">
        <w:rPr>
          <w:b/>
          <w:color w:val="00B050"/>
          <w:sz w:val="24"/>
          <w:szCs w:val="24"/>
        </w:rPr>
        <w:tab/>
        <w:t>1</w:t>
      </w:r>
      <w:r w:rsidRPr="004A1EA0">
        <w:rPr>
          <w:b/>
          <w:color w:val="00B050"/>
          <w:sz w:val="24"/>
          <w:szCs w:val="24"/>
        </w:rPr>
        <w:tab/>
        <w:t>12</w:t>
      </w:r>
      <w:r w:rsidRPr="004A1EA0">
        <w:rPr>
          <w:b/>
          <w:color w:val="00B050"/>
          <w:sz w:val="24"/>
          <w:szCs w:val="24"/>
        </w:rPr>
        <w:tab/>
        <w:t>49,5:94,5</w:t>
      </w:r>
      <w:r w:rsidRPr="004A1EA0">
        <w:rPr>
          <w:b/>
          <w:color w:val="00B050"/>
          <w:sz w:val="24"/>
          <w:szCs w:val="24"/>
        </w:rPr>
        <w:tab/>
        <w:t>88,5:127,5</w:t>
      </w:r>
      <w:r w:rsidRPr="004A1EA0">
        <w:rPr>
          <w:b/>
          <w:color w:val="00B050"/>
          <w:sz w:val="24"/>
          <w:szCs w:val="24"/>
        </w:rPr>
        <w:tab/>
        <w:t>2490</w:t>
      </w:r>
      <w:r w:rsidRPr="004A1EA0">
        <w:rPr>
          <w:b/>
          <w:color w:val="00B050"/>
          <w:sz w:val="24"/>
          <w:szCs w:val="24"/>
        </w:rPr>
        <w:tab/>
        <w:t>11</w:t>
      </w:r>
    </w:p>
    <w:p w:rsidR="004A1EA0" w:rsidRPr="004A1EA0" w:rsidRDefault="004A1EA0" w:rsidP="004A1EA0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8931"/>
          <w:tab w:val="right" w:pos="9498"/>
        </w:tabs>
        <w:rPr>
          <w:b/>
          <w:color w:val="00B050"/>
          <w:sz w:val="24"/>
          <w:szCs w:val="24"/>
        </w:rPr>
      </w:pPr>
      <w:r w:rsidRPr="004A1EA0">
        <w:rPr>
          <w:b/>
          <w:color w:val="00B050"/>
          <w:sz w:val="24"/>
          <w:szCs w:val="24"/>
        </w:rPr>
        <w:tab/>
        <w:t>14.</w:t>
      </w:r>
      <w:r w:rsidRPr="004A1EA0">
        <w:rPr>
          <w:b/>
          <w:color w:val="00B050"/>
          <w:sz w:val="24"/>
          <w:szCs w:val="24"/>
        </w:rPr>
        <w:tab/>
        <w:t>SK Baník Ratíškovice C</w:t>
      </w:r>
      <w:r w:rsidRPr="004A1EA0">
        <w:rPr>
          <w:b/>
          <w:color w:val="00B050"/>
          <w:sz w:val="24"/>
          <w:szCs w:val="24"/>
        </w:rPr>
        <w:tab/>
        <w:t>18</w:t>
      </w:r>
      <w:r w:rsidRPr="004A1EA0">
        <w:rPr>
          <w:b/>
          <w:color w:val="00B050"/>
          <w:sz w:val="24"/>
          <w:szCs w:val="24"/>
        </w:rPr>
        <w:tab/>
        <w:t>2</w:t>
      </w:r>
      <w:r w:rsidRPr="004A1EA0">
        <w:rPr>
          <w:b/>
          <w:color w:val="00B050"/>
          <w:sz w:val="24"/>
          <w:szCs w:val="24"/>
        </w:rPr>
        <w:tab/>
        <w:t>2</w:t>
      </w:r>
      <w:r w:rsidRPr="004A1EA0">
        <w:rPr>
          <w:b/>
          <w:color w:val="00B050"/>
          <w:sz w:val="24"/>
          <w:szCs w:val="24"/>
        </w:rPr>
        <w:tab/>
        <w:t>14</w:t>
      </w:r>
      <w:r w:rsidRPr="004A1EA0">
        <w:rPr>
          <w:b/>
          <w:color w:val="00B050"/>
          <w:sz w:val="24"/>
          <w:szCs w:val="24"/>
        </w:rPr>
        <w:tab/>
        <w:t>41,5:102,5</w:t>
      </w:r>
      <w:r w:rsidRPr="004A1EA0">
        <w:rPr>
          <w:b/>
          <w:color w:val="00B050"/>
          <w:sz w:val="24"/>
          <w:szCs w:val="24"/>
        </w:rPr>
        <w:tab/>
        <w:t>79,5:136,5</w:t>
      </w:r>
      <w:r w:rsidRPr="004A1EA0">
        <w:rPr>
          <w:b/>
          <w:color w:val="00B050"/>
          <w:sz w:val="24"/>
          <w:szCs w:val="24"/>
        </w:rPr>
        <w:tab/>
        <w:t>2465</w:t>
      </w:r>
      <w:r w:rsidRPr="004A1EA0">
        <w:rPr>
          <w:b/>
          <w:color w:val="00B050"/>
          <w:sz w:val="24"/>
          <w:szCs w:val="24"/>
        </w:rPr>
        <w:tab/>
        <w:t>6</w:t>
      </w:r>
    </w:p>
    <w:p w:rsidR="004A1EA0" w:rsidRDefault="004A1EA0" w:rsidP="004A1EA0">
      <w:pPr>
        <w:pStyle w:val="Tabulka"/>
      </w:pPr>
    </w:p>
    <w:p w:rsidR="004A1EA0" w:rsidRDefault="004A1EA0" w:rsidP="004A1EA0">
      <w:pPr>
        <w:pStyle w:val="Tabulka"/>
      </w:pPr>
    </w:p>
    <w:p w:rsidR="004A1EA0" w:rsidRPr="004A1EA0" w:rsidRDefault="004A1EA0" w:rsidP="004A1EA0">
      <w:pPr>
        <w:pStyle w:val="Zapas-zahlavi2"/>
        <w:rPr>
          <w:color w:val="0000FA"/>
        </w:rPr>
      </w:pPr>
      <w:r>
        <w:tab/>
      </w:r>
      <w:r w:rsidRPr="004A1EA0">
        <w:rPr>
          <w:color w:val="0000FA"/>
        </w:rPr>
        <w:t>KK Sokol Litenčice</w:t>
      </w:r>
      <w:r w:rsidRPr="004A1EA0">
        <w:rPr>
          <w:color w:val="0000FA"/>
        </w:rPr>
        <w:tab/>
        <w:t>2523</w:t>
      </w:r>
      <w:r w:rsidRPr="004A1EA0">
        <w:rPr>
          <w:color w:val="0000FA"/>
        </w:rPr>
        <w:tab/>
      </w:r>
      <w:r w:rsidRPr="004A1EA0">
        <w:rPr>
          <w:color w:val="FF0000"/>
        </w:rPr>
        <w:t>5,5:2,5</w:t>
      </w:r>
      <w:r w:rsidRPr="004A1EA0">
        <w:rPr>
          <w:color w:val="0000FA"/>
        </w:rPr>
        <w:tab/>
        <w:t>2456</w:t>
      </w:r>
      <w:r w:rsidRPr="004A1EA0">
        <w:rPr>
          <w:color w:val="0000FA"/>
        </w:rPr>
        <w:tab/>
        <w:t>TJ Sokol Vážany</w:t>
      </w:r>
    </w:p>
    <w:p w:rsidR="004A1EA0" w:rsidRPr="004A1EA0" w:rsidRDefault="004A1EA0" w:rsidP="004A1EA0">
      <w:pPr>
        <w:pStyle w:val="Zapas-zahlavi2"/>
        <w:rPr>
          <w:b w:val="0"/>
          <w:i/>
          <w:color w:val="0000FA"/>
        </w:rPr>
      </w:pPr>
      <w:r w:rsidRPr="004A1EA0">
        <w:rPr>
          <w:color w:val="0000FA"/>
        </w:rPr>
        <w:tab/>
      </w:r>
      <w:r w:rsidRPr="004A1EA0">
        <w:rPr>
          <w:color w:val="0000FA"/>
        </w:rPr>
        <w:tab/>
      </w:r>
      <w:r w:rsidRPr="004A1EA0">
        <w:rPr>
          <w:color w:val="0000FA"/>
        </w:rPr>
        <w:tab/>
      </w:r>
      <w:r w:rsidRPr="004A1EA0">
        <w:rPr>
          <w:b w:val="0"/>
          <w:i/>
          <w:color w:val="0000FA"/>
        </w:rPr>
        <w:t>(6,5:5,5)</w:t>
      </w:r>
    </w:p>
    <w:p w:rsidR="004A1EA0" w:rsidRDefault="004A1EA0" w:rsidP="004A1EA0">
      <w:pPr>
        <w:pStyle w:val="Nhozy2"/>
      </w:pPr>
      <w:r>
        <w:tab/>
        <w:t>POSOLDA Pavel</w:t>
      </w:r>
      <w:r>
        <w:tab/>
        <w:t>445</w:t>
      </w:r>
      <w:r>
        <w:tab/>
        <w:t>1:1</w:t>
      </w:r>
      <w:r>
        <w:tab/>
      </w:r>
      <w:r w:rsidRPr="00673B91">
        <w:rPr>
          <w:color w:val="FF0000"/>
          <w:u w:val="single"/>
        </w:rPr>
        <w:t>445</w:t>
      </w:r>
      <w:r w:rsidRPr="00673B91">
        <w:rPr>
          <w:color w:val="FF0000"/>
          <w:u w:val="single"/>
        </w:rPr>
        <w:tab/>
        <w:t>KAMENIŠŤÁK Jozef</w:t>
      </w:r>
    </w:p>
    <w:p w:rsidR="004A1EA0" w:rsidRDefault="004A1EA0" w:rsidP="004A1EA0">
      <w:pPr>
        <w:pStyle w:val="Nhozy2"/>
      </w:pPr>
      <w:r>
        <w:tab/>
        <w:t>ZAPLETALOVÁ Monika</w:t>
      </w:r>
      <w:r>
        <w:tab/>
        <w:t>425</w:t>
      </w:r>
      <w:r>
        <w:tab/>
        <w:t>1,5:0,5</w:t>
      </w:r>
      <w:r>
        <w:tab/>
        <w:t>407</w:t>
      </w:r>
      <w:r>
        <w:tab/>
        <w:t>ZAHRADNÍK Dušan</w:t>
      </w:r>
    </w:p>
    <w:p w:rsidR="004A1EA0" w:rsidRDefault="004A1EA0" w:rsidP="004A1EA0">
      <w:pPr>
        <w:pStyle w:val="Nhozy2"/>
      </w:pPr>
      <w:r>
        <w:tab/>
        <w:t>KOCHANÍČEK Milan (*)</w:t>
      </w:r>
      <w:r>
        <w:tab/>
        <w:t>375</w:t>
      </w:r>
      <w:r>
        <w:tab/>
        <w:t>1:1</w:t>
      </w:r>
      <w:r>
        <w:tab/>
        <w:t>401</w:t>
      </w:r>
      <w:r>
        <w:tab/>
        <w:t>SEDLÁČEK Petr</w:t>
      </w:r>
    </w:p>
    <w:p w:rsidR="004A1EA0" w:rsidRDefault="004A1EA0" w:rsidP="004A1EA0">
      <w:pPr>
        <w:pStyle w:val="Nhozy2"/>
      </w:pPr>
      <w:r>
        <w:tab/>
      </w:r>
      <w:r w:rsidRPr="00673B91">
        <w:rPr>
          <w:color w:val="FF0000"/>
          <w:u w:val="single"/>
        </w:rPr>
        <w:t>ZAPLETAL Luděk</w:t>
      </w:r>
      <w:r w:rsidRPr="00673B91">
        <w:rPr>
          <w:color w:val="FF0000"/>
          <w:u w:val="single"/>
        </w:rPr>
        <w:tab/>
        <w:t>469</w:t>
      </w:r>
      <w:r>
        <w:tab/>
        <w:t>2:0</w:t>
      </w:r>
      <w:r>
        <w:tab/>
        <w:t>399</w:t>
      </w:r>
      <w:r>
        <w:tab/>
        <w:t>MALÝ Petr</w:t>
      </w:r>
    </w:p>
    <w:p w:rsidR="004A1EA0" w:rsidRDefault="004A1EA0" w:rsidP="004A1EA0">
      <w:pPr>
        <w:pStyle w:val="Nhozy2"/>
      </w:pPr>
      <w:r>
        <w:tab/>
        <w:t>BLAŽEK Roman</w:t>
      </w:r>
      <w:r>
        <w:tab/>
        <w:t>409</w:t>
      </w:r>
      <w:r>
        <w:tab/>
        <w:t>0:2</w:t>
      </w:r>
      <w:r>
        <w:tab/>
        <w:t>411</w:t>
      </w:r>
      <w:r>
        <w:tab/>
        <w:t>KOVÁŘ Jan</w:t>
      </w:r>
    </w:p>
    <w:p w:rsidR="004A1EA0" w:rsidRDefault="004A1EA0" w:rsidP="004A1EA0">
      <w:pPr>
        <w:pStyle w:val="Nhozy2"/>
      </w:pPr>
      <w:r>
        <w:tab/>
        <w:t>ŠTĚRBOVÁ Lenka</w:t>
      </w:r>
      <w:r>
        <w:tab/>
        <w:t>400</w:t>
      </w:r>
      <w:r>
        <w:tab/>
        <w:t>1:1</w:t>
      </w:r>
      <w:r>
        <w:tab/>
        <w:t>393</w:t>
      </w:r>
      <w:r>
        <w:tab/>
        <w:t>KAMENIŠŤÁK Josef</w:t>
      </w:r>
    </w:p>
    <w:p w:rsidR="004A1EA0" w:rsidRDefault="004A1EA0" w:rsidP="004A1EA0">
      <w:pPr>
        <w:pStyle w:val="Nhozy"/>
      </w:pPr>
    </w:p>
    <w:p w:rsidR="004A1EA0" w:rsidRPr="004A1EA0" w:rsidRDefault="004A1EA0" w:rsidP="004A1EA0">
      <w:pPr>
        <w:pStyle w:val="Nhozy"/>
      </w:pPr>
      <w:r w:rsidRPr="004A1EA0">
        <w:rPr>
          <w:b/>
        </w:rPr>
        <w:t xml:space="preserve">střídání: </w:t>
      </w:r>
      <w:r w:rsidRPr="004A1EA0">
        <w:t>od 51. hodu: KOCHANÍČEK Milan + ŠTĚRBOVÁ Miroslava</w:t>
      </w:r>
    </w:p>
    <w:p w:rsidR="004A1EA0" w:rsidRPr="00EE7E54" w:rsidRDefault="004A1EA0" w:rsidP="004A1EA0">
      <w:pPr>
        <w:pStyle w:val="Nhozy"/>
      </w:pPr>
      <w:r w:rsidRPr="004A1EA0">
        <w:rPr>
          <w:b/>
        </w:rPr>
        <w:t xml:space="preserve">rozhodčí: </w:t>
      </w:r>
      <w:r w:rsidR="00EE7E54">
        <w:t>Luděk Zapletal</w:t>
      </w:r>
    </w:p>
    <w:p w:rsidR="004A1EA0" w:rsidRPr="004A1EA0" w:rsidRDefault="004A1EA0" w:rsidP="004A1EA0">
      <w:pPr>
        <w:pStyle w:val="Nhozy"/>
        <w:spacing w:after="120"/>
      </w:pPr>
      <w:r w:rsidRPr="004A1EA0">
        <w:rPr>
          <w:b/>
        </w:rPr>
        <w:t xml:space="preserve">diváků: </w:t>
      </w:r>
      <w:r w:rsidRPr="004A1EA0">
        <w:t>22</w:t>
      </w:r>
      <w:r>
        <w:t xml:space="preserve">, </w:t>
      </w:r>
      <w:r w:rsidRPr="004A1EA0">
        <w:rPr>
          <w:b/>
        </w:rPr>
        <w:t xml:space="preserve">utkání trvalo: </w:t>
      </w:r>
      <w:r w:rsidRPr="004A1EA0">
        <w:t>4:30</w:t>
      </w:r>
    </w:p>
    <w:p w:rsidR="004A1EA0" w:rsidRPr="004A1EA0" w:rsidRDefault="00250993" w:rsidP="004A1EA0">
      <w:pPr>
        <w:pStyle w:val="RozlosovaniZapas"/>
        <w:spacing w:after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Příští utkání neděle </w:t>
      </w:r>
      <w:r w:rsidR="004A1EA0" w:rsidRPr="004A1EA0">
        <w:rPr>
          <w:rFonts w:ascii="Times New Roman" w:hAnsi="Times New Roman" w:cs="Times New Roman"/>
        </w:rPr>
        <w:t>22.02.</w:t>
      </w:r>
      <w:r>
        <w:rPr>
          <w:rFonts w:ascii="Times New Roman" w:hAnsi="Times New Roman" w:cs="Times New Roman"/>
        </w:rPr>
        <w:t>20</w:t>
      </w:r>
      <w:r w:rsidR="004A1EA0" w:rsidRPr="004A1EA0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 v  </w:t>
      </w:r>
      <w:r w:rsidR="004A1EA0" w:rsidRPr="004A1EA0">
        <w:rPr>
          <w:rFonts w:ascii="Times New Roman" w:hAnsi="Times New Roman" w:cs="Times New Roman"/>
        </w:rPr>
        <w:t>9:00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hod.   </w:t>
      </w:r>
      <w:r w:rsidR="004A1EA0" w:rsidRPr="004A1EA0">
        <w:rPr>
          <w:rFonts w:ascii="Times New Roman" w:hAnsi="Times New Roman" w:cs="Times New Roman"/>
        </w:rPr>
        <w:t>TJ Sokol Vážany - KK Vyškov C</w:t>
      </w:r>
    </w:p>
    <w:sectPr w:rsidR="004A1EA0" w:rsidRPr="004A1EA0" w:rsidSect="00673B91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135" w:right="1021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7D2" w:rsidRDefault="004947D2">
      <w:r>
        <w:separator/>
      </w:r>
    </w:p>
  </w:endnote>
  <w:endnote w:type="continuationSeparator" w:id="0">
    <w:p w:rsidR="004947D2" w:rsidRDefault="00494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50993">
      <w:rPr>
        <w:rStyle w:val="slostrnky"/>
        <w:noProof/>
      </w:rPr>
      <w:t>2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50993"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7D2" w:rsidRDefault="004947D2">
      <w:r>
        <w:separator/>
      </w:r>
    </w:p>
  </w:footnote>
  <w:footnote w:type="continuationSeparator" w:id="0">
    <w:p w:rsidR="004947D2" w:rsidRDefault="00494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A0"/>
    <w:rsid w:val="00035924"/>
    <w:rsid w:val="00073556"/>
    <w:rsid w:val="000A24F9"/>
    <w:rsid w:val="000B00B5"/>
    <w:rsid w:val="001105AA"/>
    <w:rsid w:val="001E7752"/>
    <w:rsid w:val="00227383"/>
    <w:rsid w:val="00250993"/>
    <w:rsid w:val="002869B0"/>
    <w:rsid w:val="002A4B7E"/>
    <w:rsid w:val="002E2540"/>
    <w:rsid w:val="002F4B7E"/>
    <w:rsid w:val="003946F5"/>
    <w:rsid w:val="003C584A"/>
    <w:rsid w:val="00403D6D"/>
    <w:rsid w:val="00437508"/>
    <w:rsid w:val="004947D2"/>
    <w:rsid w:val="004A1EA0"/>
    <w:rsid w:val="004A4E96"/>
    <w:rsid w:val="004D2CEF"/>
    <w:rsid w:val="00572DC1"/>
    <w:rsid w:val="006518FC"/>
    <w:rsid w:val="00673B91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56EE3"/>
    <w:rsid w:val="00C83D61"/>
    <w:rsid w:val="00CC5081"/>
    <w:rsid w:val="00D4162D"/>
    <w:rsid w:val="00D734F4"/>
    <w:rsid w:val="00DC2BE6"/>
    <w:rsid w:val="00DC5FD5"/>
    <w:rsid w:val="00E11110"/>
    <w:rsid w:val="00EB3D4A"/>
    <w:rsid w:val="00EE7E54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6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0</TotalTime>
  <Pages>1</Pages>
  <Words>285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Zbyněk</dc:creator>
  <cp:lastModifiedBy>Tajemnik</cp:lastModifiedBy>
  <cp:revision>2</cp:revision>
  <cp:lastPrinted>2001-03-04T19:26:00Z</cp:lastPrinted>
  <dcterms:created xsi:type="dcterms:W3CDTF">2015-02-09T06:24:00Z</dcterms:created>
  <dcterms:modified xsi:type="dcterms:W3CDTF">2015-02-09T06:24:00Z</dcterms:modified>
</cp:coreProperties>
</file>